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54" w:rsidRPr="00424827" w:rsidRDefault="00381154" w:rsidP="000B4583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424827">
        <w:rPr>
          <w:rFonts w:ascii="Times New Roman" w:hAnsi="Times New Roman"/>
          <w:b/>
          <w:color w:val="000000"/>
          <w:sz w:val="20"/>
          <w:szCs w:val="20"/>
        </w:rPr>
        <w:t xml:space="preserve">Příloha č. 13 k vyhlášce č. 503/2006 Sb. </w:t>
      </w:r>
    </w:p>
    <w:p w:rsidR="00381154" w:rsidRDefault="00381154" w:rsidP="00ED419D">
      <w:pPr>
        <w:tabs>
          <w:tab w:val="left" w:pos="4395"/>
          <w:tab w:val="left" w:pos="5670"/>
        </w:tabs>
        <w:spacing w:before="240" w:line="240" w:lineRule="auto"/>
        <w:rPr>
          <w:rFonts w:ascii="Arial" w:hAnsi="Arial"/>
          <w:b/>
          <w:kern w:val="28"/>
          <w:sz w:val="28"/>
          <w:szCs w:val="24"/>
        </w:rPr>
      </w:pPr>
      <w:r w:rsidRPr="00424827">
        <w:rPr>
          <w:rFonts w:ascii="Arial" w:hAnsi="Arial"/>
          <w:b/>
          <w:kern w:val="28"/>
          <w:sz w:val="28"/>
          <w:szCs w:val="24"/>
        </w:rPr>
        <w:tab/>
      </w:r>
    </w:p>
    <w:p w:rsidR="00381154" w:rsidRPr="008346C7" w:rsidRDefault="00381154" w:rsidP="00ED419D">
      <w:pPr>
        <w:tabs>
          <w:tab w:val="left" w:pos="4395"/>
          <w:tab w:val="left" w:pos="5670"/>
        </w:tabs>
        <w:spacing w:before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/>
          <w:b/>
          <w:kern w:val="28"/>
          <w:sz w:val="28"/>
          <w:szCs w:val="24"/>
        </w:rPr>
        <w:tab/>
      </w:r>
      <w:r w:rsidRPr="008346C7">
        <w:rPr>
          <w:rFonts w:ascii="Times New Roman" w:hAnsi="Times New Roman"/>
          <w:b/>
          <w:sz w:val="28"/>
          <w:szCs w:val="28"/>
        </w:rPr>
        <w:t>Městský úřad Rokytnice v Orlických horách</w:t>
      </w:r>
    </w:p>
    <w:p w:rsidR="00381154" w:rsidRPr="008346C7" w:rsidRDefault="00381154" w:rsidP="00ED419D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Odbor výstavby a životního prostředí</w:t>
      </w:r>
    </w:p>
    <w:p w:rsidR="00381154" w:rsidRPr="008346C7" w:rsidRDefault="00381154" w:rsidP="00ED419D">
      <w:pPr>
        <w:tabs>
          <w:tab w:val="left" w:pos="4395"/>
          <w:tab w:val="left" w:pos="5670"/>
          <w:tab w:val="left" w:pos="73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náměstí Jindřicha Šimka 3</w:t>
      </w:r>
      <w:r w:rsidRPr="008346C7">
        <w:rPr>
          <w:rFonts w:ascii="Times New Roman" w:hAnsi="Times New Roman"/>
          <w:sz w:val="24"/>
          <w:szCs w:val="24"/>
        </w:rPr>
        <w:tab/>
      </w:r>
    </w:p>
    <w:p w:rsidR="00381154" w:rsidRPr="008346C7" w:rsidRDefault="00381154" w:rsidP="00ED419D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6C7">
        <w:rPr>
          <w:rFonts w:ascii="Times New Roman" w:hAnsi="Times New Roman"/>
          <w:sz w:val="24"/>
          <w:szCs w:val="24"/>
        </w:rPr>
        <w:t>517 61 Rokytnice v Orlických horách</w:t>
      </w:r>
    </w:p>
    <w:p w:rsidR="00381154" w:rsidRPr="00424827" w:rsidRDefault="00381154" w:rsidP="000B458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1154" w:rsidRPr="00424827" w:rsidRDefault="00381154" w:rsidP="000B458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81154" w:rsidRPr="00424827" w:rsidRDefault="00381154" w:rsidP="000B4583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424827">
        <w:rPr>
          <w:rFonts w:ascii="Times New Roman" w:hAnsi="Times New Roman"/>
          <w:b/>
          <w:bCs/>
          <w:iCs/>
          <w:sz w:val="24"/>
          <w:szCs w:val="24"/>
        </w:rPr>
        <w:t xml:space="preserve">Věc: </w:t>
      </w:r>
      <w:r w:rsidRPr="00424827">
        <w:rPr>
          <w:rFonts w:ascii="Times New Roman" w:hAnsi="Times New Roman"/>
          <w:b/>
          <w:bCs/>
          <w:iCs/>
          <w:sz w:val="28"/>
          <w:szCs w:val="28"/>
        </w:rPr>
        <w:t>ŽÁDOST O POVOLENÍ PŘEDČASNÉHO UŽÍVÁNÍ STAVBY</w:t>
      </w:r>
    </w:p>
    <w:p w:rsidR="00381154" w:rsidRPr="00424827" w:rsidRDefault="00381154" w:rsidP="000B4583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trike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podle ustanovení § 123 č. 183/2006 Sb., o územním plánování a stavebním řádu (stavební zákon) a § 18k</w:t>
      </w:r>
      <w:r w:rsidRPr="004248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24827">
        <w:rPr>
          <w:rFonts w:ascii="Times New Roman" w:hAnsi="Times New Roman"/>
          <w:sz w:val="24"/>
          <w:szCs w:val="24"/>
        </w:rPr>
        <w:t xml:space="preserve">vyhlášky č. 503/2006 Sb., </w:t>
      </w:r>
      <w:r w:rsidRPr="00424827">
        <w:rPr>
          <w:rFonts w:ascii="Times New Roman" w:hAnsi="Times New Roman"/>
          <w:color w:val="000000"/>
          <w:sz w:val="24"/>
          <w:szCs w:val="24"/>
        </w:rPr>
        <w:t xml:space="preserve">o podrobnější úpravě územního rozhodování, územního opatření a stavebního </w:t>
      </w:r>
      <w:r w:rsidRPr="00424827">
        <w:rPr>
          <w:rFonts w:ascii="Times New Roman" w:hAnsi="Times New Roman"/>
          <w:sz w:val="24"/>
          <w:szCs w:val="24"/>
        </w:rPr>
        <w:t xml:space="preserve">řádu </w:t>
      </w:r>
    </w:p>
    <w:p w:rsidR="00381154" w:rsidRPr="00424827" w:rsidRDefault="00381154" w:rsidP="000B4583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1154" w:rsidRPr="00424827" w:rsidRDefault="00381154" w:rsidP="000B4583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827">
        <w:rPr>
          <w:rFonts w:ascii="Times New Roman" w:hAnsi="Times New Roman"/>
          <w:b/>
          <w:sz w:val="28"/>
          <w:szCs w:val="28"/>
        </w:rPr>
        <w:t>ČÁST A</w:t>
      </w:r>
    </w:p>
    <w:p w:rsidR="00381154" w:rsidRPr="00424827" w:rsidRDefault="00381154" w:rsidP="000B458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24827">
        <w:rPr>
          <w:rFonts w:ascii="Times New Roman" w:hAnsi="Times New Roman"/>
          <w:b/>
          <w:sz w:val="24"/>
          <w:szCs w:val="20"/>
        </w:rPr>
        <w:t xml:space="preserve">I. Identifikační údaje stavby </w:t>
      </w:r>
    </w:p>
    <w:p w:rsidR="00381154" w:rsidRPr="00424827" w:rsidRDefault="00381154" w:rsidP="000B458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24827">
        <w:rPr>
          <w:rFonts w:ascii="Times New Roman" w:hAnsi="Times New Roman"/>
          <w:sz w:val="24"/>
          <w:szCs w:val="20"/>
        </w:rPr>
        <w:t>(název, účel stavby, místo)</w:t>
      </w:r>
    </w:p>
    <w:p w:rsidR="00381154" w:rsidRPr="00424827" w:rsidRDefault="00381154" w:rsidP="000B458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381154" w:rsidRPr="00424827" w:rsidRDefault="00381154" w:rsidP="000B458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381154" w:rsidRPr="00424827" w:rsidRDefault="00381154" w:rsidP="000B458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381154" w:rsidRPr="00424827" w:rsidRDefault="00381154" w:rsidP="000B458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381154" w:rsidRPr="00424827" w:rsidRDefault="00381154" w:rsidP="000B458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154" w:rsidRPr="00424827" w:rsidRDefault="00381154" w:rsidP="000B4583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4827">
        <w:rPr>
          <w:rFonts w:ascii="Times New Roman" w:hAnsi="Times New Roman"/>
          <w:b/>
          <w:bCs/>
          <w:sz w:val="24"/>
          <w:szCs w:val="24"/>
        </w:rPr>
        <w:t>II.  Identifikační údaje stavebníka</w:t>
      </w:r>
    </w:p>
    <w:p w:rsidR="00381154" w:rsidRPr="00424827" w:rsidRDefault="00381154" w:rsidP="000B458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381154" w:rsidRPr="00424827" w:rsidRDefault="00381154" w:rsidP="000B458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:rsidR="00381154" w:rsidRPr="00424827" w:rsidRDefault="00381154" w:rsidP="000B458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381154" w:rsidRPr="00424827" w:rsidRDefault="00381154" w:rsidP="000B458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381154" w:rsidRPr="00424827" w:rsidRDefault="00381154" w:rsidP="000B458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381154" w:rsidRPr="00424827" w:rsidRDefault="00381154" w:rsidP="000B458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</w:t>
      </w:r>
      <w:r w:rsidRPr="00424827">
        <w:rPr>
          <w:rFonts w:ascii="Times New Roman" w:hAnsi="Times New Roman"/>
          <w:sz w:val="24"/>
          <w:szCs w:val="24"/>
        </w:rPr>
        <w:t>mobilní telefon: ...............................................................................................................................</w:t>
      </w:r>
    </w:p>
    <w:p w:rsidR="00381154" w:rsidRPr="00424827" w:rsidRDefault="00381154" w:rsidP="000B458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Fax/</w:t>
      </w:r>
      <w:r w:rsidRPr="00424827">
        <w:rPr>
          <w:rFonts w:ascii="Times New Roman" w:hAnsi="Times New Roman"/>
          <w:sz w:val="24"/>
          <w:szCs w:val="24"/>
        </w:rPr>
        <w:t>e-mail: ……………................................................................................................................................</w:t>
      </w:r>
    </w:p>
    <w:p w:rsidR="00381154" w:rsidRPr="00424827" w:rsidRDefault="00381154" w:rsidP="000B458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Datová schránka:..………................................................................................................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381154" w:rsidRPr="00424827" w:rsidRDefault="00381154" w:rsidP="000B458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154" w:rsidRPr="00424827" w:rsidRDefault="00381154" w:rsidP="000B458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Podává-li  žádost  více osob, připojují se  údaje obsažené v tomto bodě  v samostatné příloze:</w:t>
      </w:r>
    </w:p>
    <w:p w:rsidR="00381154" w:rsidRPr="00424827" w:rsidRDefault="00381154" w:rsidP="000B458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Pr="00424827">
        <w:rPr>
          <w:rFonts w:ascii="Times New Roman" w:hAnsi="Times New Roman"/>
          <w:b/>
          <w:sz w:val="24"/>
          <w:szCs w:val="24"/>
        </w:rPr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 xml:space="preserve"> ano               </w:t>
      </w: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Pr="00424827">
        <w:rPr>
          <w:rFonts w:ascii="Times New Roman" w:hAnsi="Times New Roman"/>
          <w:b/>
          <w:sz w:val="24"/>
          <w:szCs w:val="24"/>
        </w:rPr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 xml:space="preserve"> ne</w:t>
      </w:r>
    </w:p>
    <w:p w:rsidR="00381154" w:rsidRPr="00424827" w:rsidRDefault="00381154" w:rsidP="000B4583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4827">
        <w:rPr>
          <w:rFonts w:ascii="Times New Roman" w:hAnsi="Times New Roman"/>
          <w:b/>
          <w:bCs/>
          <w:sz w:val="24"/>
          <w:szCs w:val="24"/>
        </w:rPr>
        <w:t xml:space="preserve">III.  Stavebník jedná   </w:t>
      </w:r>
    </w:p>
    <w:p w:rsidR="00381154" w:rsidRPr="00424827" w:rsidRDefault="00381154" w:rsidP="000B4583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Pr="00424827">
        <w:rPr>
          <w:rFonts w:ascii="Times New Roman" w:hAnsi="Times New Roman"/>
          <w:b/>
          <w:sz w:val="24"/>
          <w:szCs w:val="24"/>
        </w:rPr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sz w:val="24"/>
          <w:szCs w:val="24"/>
        </w:rPr>
        <w:t xml:space="preserve"> </w:t>
      </w:r>
      <w:r w:rsidRPr="00424827">
        <w:rPr>
          <w:rFonts w:ascii="Times New Roman" w:hAnsi="Times New Roman"/>
          <w:sz w:val="24"/>
          <w:szCs w:val="24"/>
        </w:rPr>
        <w:tab/>
        <w:t xml:space="preserve">samostatně     </w:t>
      </w:r>
    </w:p>
    <w:p w:rsidR="00381154" w:rsidRPr="00424827" w:rsidRDefault="00381154" w:rsidP="000B458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sz w:val="24"/>
          <w:szCs w:val="24"/>
        </w:rPr>
        <w:instrText xml:space="preserve"> FORMCHECKBOX </w:instrText>
      </w:r>
      <w:r w:rsidRPr="00424827">
        <w:rPr>
          <w:rFonts w:ascii="Times New Roman" w:hAnsi="Times New Roman"/>
          <w:sz w:val="24"/>
          <w:szCs w:val="24"/>
        </w:rPr>
      </w:r>
      <w:r w:rsidRPr="00424827">
        <w:rPr>
          <w:rFonts w:ascii="Times New Roman" w:hAnsi="Times New Roman"/>
          <w:sz w:val="24"/>
          <w:szCs w:val="24"/>
        </w:rPr>
        <w:fldChar w:fldCharType="end"/>
      </w:r>
      <w:r w:rsidRPr="00424827">
        <w:rPr>
          <w:rFonts w:ascii="Times New Roman" w:hAnsi="Times New Roman"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ab/>
        <w:t>je zastoupen; v případě zastoupení na základě plné moci, je plná moc připojena v samostatné příloze</w:t>
      </w:r>
      <w:r w:rsidRPr="00424827">
        <w:rPr>
          <w:rFonts w:ascii="Times New Roman" w:hAnsi="Times New Roman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424827">
        <w:rPr>
          <w:rFonts w:ascii="Times New Roman" w:hAnsi="Times New Roman"/>
          <w:sz w:val="24"/>
          <w:szCs w:val="24"/>
        </w:rPr>
        <w:t>:</w:t>
      </w:r>
    </w:p>
    <w:p w:rsidR="00381154" w:rsidRPr="00424827" w:rsidRDefault="00381154" w:rsidP="000B458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381154" w:rsidRPr="00424827" w:rsidRDefault="00381154" w:rsidP="000B458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381154" w:rsidRPr="00424827" w:rsidRDefault="00381154" w:rsidP="000B458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381154" w:rsidRPr="00424827" w:rsidRDefault="00381154" w:rsidP="000B458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381154" w:rsidRPr="00424827" w:rsidRDefault="00381154" w:rsidP="000B458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</w:t>
      </w:r>
      <w:r w:rsidRPr="00424827">
        <w:rPr>
          <w:rFonts w:ascii="Times New Roman" w:hAnsi="Times New Roman"/>
          <w:sz w:val="24"/>
          <w:szCs w:val="24"/>
        </w:rPr>
        <w:t>mobilní telefon: ...............................................................................................................................</w:t>
      </w:r>
    </w:p>
    <w:p w:rsidR="00381154" w:rsidRPr="00424827" w:rsidRDefault="00381154" w:rsidP="000B458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Fax/</w:t>
      </w:r>
      <w:r w:rsidRPr="00424827">
        <w:rPr>
          <w:rFonts w:ascii="Times New Roman" w:hAnsi="Times New Roman"/>
          <w:sz w:val="24"/>
          <w:szCs w:val="24"/>
        </w:rPr>
        <w:t>e-mail: ……………................................................................................................................................</w:t>
      </w:r>
    </w:p>
    <w:p w:rsidR="00381154" w:rsidRPr="00424827" w:rsidRDefault="00381154" w:rsidP="000B458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Datová </w:t>
      </w:r>
      <w:r w:rsidRPr="00424827">
        <w:rPr>
          <w:rFonts w:ascii="Times New Roman" w:hAnsi="Times New Roman"/>
          <w:sz w:val="24"/>
          <w:szCs w:val="24"/>
        </w:rPr>
        <w:t>schránka:..……….........................................................................................................................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381154" w:rsidRPr="00424827" w:rsidRDefault="00381154" w:rsidP="000B458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154" w:rsidRPr="00424827" w:rsidRDefault="00381154" w:rsidP="000B458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24827">
        <w:rPr>
          <w:rFonts w:ascii="Times New Roman" w:hAnsi="Times New Roman"/>
          <w:b/>
          <w:bCs/>
          <w:sz w:val="24"/>
          <w:szCs w:val="24"/>
        </w:rPr>
        <w:t>IV.  Základní informace o rozhodnutích nebo opatřeních, na jejichž základě byla stavba provedena</w:t>
      </w:r>
    </w:p>
    <w:p w:rsidR="00381154" w:rsidRPr="00424827" w:rsidRDefault="0038115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(označení stavebního úřadu / jméno autorizovaného inspektora, datum vyhotovení a číslo jednací rozhodnutí nebo opatření)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24827">
        <w:rPr>
          <w:rFonts w:ascii="Times New Roman" w:hAnsi="Times New Roman"/>
          <w:sz w:val="24"/>
          <w:szCs w:val="24"/>
        </w:rPr>
        <w:t xml:space="preserve">Stavba byla provedena s nepodstatnými odchylkami od uvedených dokumentů nebo od projektové dokumentace </w:t>
      </w:r>
    </w:p>
    <w:p w:rsidR="00381154" w:rsidRPr="00424827" w:rsidRDefault="00381154" w:rsidP="000B458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Pr="00424827">
        <w:rPr>
          <w:rFonts w:ascii="Times New Roman" w:hAnsi="Times New Roman"/>
          <w:b/>
          <w:sz w:val="24"/>
          <w:szCs w:val="24"/>
        </w:rPr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 xml:space="preserve"> ne</w:t>
      </w:r>
    </w:p>
    <w:p w:rsidR="00381154" w:rsidRPr="00424827" w:rsidRDefault="00381154" w:rsidP="000B458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8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424827">
        <w:rPr>
          <w:rFonts w:ascii="Times New Roman" w:hAnsi="Times New Roman"/>
          <w:b/>
          <w:color w:val="000000"/>
          <w:sz w:val="24"/>
          <w:szCs w:val="24"/>
        </w:rPr>
      </w:r>
      <w:r w:rsidRPr="004248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424827">
        <w:rPr>
          <w:rFonts w:ascii="Times New Roman" w:hAnsi="Times New Roman"/>
          <w:color w:val="000000"/>
          <w:sz w:val="24"/>
          <w:szCs w:val="24"/>
        </w:rPr>
        <w:t xml:space="preserve"> ano (popis a zdůvodnění nepodstatných odchylek) 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Default="00381154" w:rsidP="000B4583">
      <w:pPr>
        <w:spacing w:before="360" w:after="12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381154" w:rsidRDefault="00381154" w:rsidP="000B4583">
      <w:pPr>
        <w:spacing w:before="360" w:after="12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381154" w:rsidRPr="00424827" w:rsidRDefault="00381154" w:rsidP="000B4583">
      <w:pPr>
        <w:spacing w:before="360" w:after="12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24827">
        <w:rPr>
          <w:rFonts w:ascii="Times New Roman" w:hAnsi="Times New Roman"/>
          <w:b/>
          <w:sz w:val="24"/>
          <w:szCs w:val="20"/>
        </w:rPr>
        <w:t>V. Požadovaná lhůta předčasného užívání stavby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24827">
        <w:rPr>
          <w:rFonts w:ascii="Times New Roman" w:hAnsi="Times New Roman"/>
          <w:sz w:val="24"/>
          <w:szCs w:val="20"/>
        </w:rPr>
        <w:t>od………………………………</w:t>
      </w:r>
      <w:r>
        <w:rPr>
          <w:rFonts w:ascii="Times New Roman" w:hAnsi="Times New Roman"/>
          <w:sz w:val="24"/>
          <w:szCs w:val="20"/>
        </w:rPr>
        <w:t>…………………do……………………………………………………</w:t>
      </w:r>
    </w:p>
    <w:p w:rsidR="00381154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24827">
        <w:rPr>
          <w:rFonts w:ascii="Times New Roman" w:hAnsi="Times New Roman"/>
          <w:sz w:val="24"/>
          <w:szCs w:val="20"/>
        </w:rPr>
        <w:t>Odůvodnění žádosti: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360" w:after="12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24827">
        <w:rPr>
          <w:rFonts w:ascii="Times New Roman" w:hAnsi="Times New Roman"/>
          <w:b/>
          <w:sz w:val="24"/>
          <w:szCs w:val="20"/>
        </w:rPr>
        <w:t>VI. Stavbu provádí</w:t>
      </w:r>
    </w:p>
    <w:p w:rsidR="00381154" w:rsidRPr="00424827" w:rsidRDefault="00381154" w:rsidP="000B458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Pr="00424827">
        <w:rPr>
          <w:rFonts w:ascii="Times New Roman" w:hAnsi="Times New Roman"/>
          <w:b/>
          <w:sz w:val="24"/>
          <w:szCs w:val="24"/>
        </w:rPr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 xml:space="preserve"> stavebník sám pro sebe svépomocí</w:t>
      </w:r>
    </w:p>
    <w:p w:rsidR="00381154" w:rsidRPr="00424827" w:rsidRDefault="00381154" w:rsidP="000B458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Podmínky předčasného užívání: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154" w:rsidRPr="00424827" w:rsidRDefault="00381154" w:rsidP="000B4583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4827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Pr="00424827">
        <w:rPr>
          <w:rFonts w:ascii="Times New Roman" w:hAnsi="Times New Roman"/>
          <w:b/>
          <w:bCs/>
          <w:color w:val="000000"/>
          <w:sz w:val="24"/>
          <w:szCs w:val="24"/>
        </w:rPr>
      </w:r>
      <w:r w:rsidRPr="00424827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424827">
        <w:rPr>
          <w:rFonts w:ascii="Times New Roman" w:hAnsi="Times New Roman"/>
          <w:bCs/>
          <w:color w:val="000000"/>
          <w:sz w:val="24"/>
          <w:szCs w:val="24"/>
        </w:rPr>
        <w:t>stavební podnikatel (zhotovitel)</w:t>
      </w:r>
      <w:r w:rsidRPr="00424827">
        <w:rPr>
          <w:rFonts w:ascii="Times New Roman" w:hAnsi="Times New Roman"/>
          <w:bCs/>
          <w:sz w:val="24"/>
          <w:szCs w:val="24"/>
        </w:rPr>
        <w:t xml:space="preserve"> </w:t>
      </w:r>
      <w:r w:rsidRPr="00424827">
        <w:rPr>
          <w:rFonts w:ascii="Times New Roman" w:hAnsi="Times New Roman"/>
          <w:b/>
          <w:bCs/>
          <w:sz w:val="24"/>
          <w:szCs w:val="24"/>
        </w:rPr>
        <w:t>–</w:t>
      </w:r>
      <w:r w:rsidRPr="00424827">
        <w:rPr>
          <w:rFonts w:ascii="Times New Roman" w:hAnsi="Times New Roman"/>
          <w:bCs/>
          <w:sz w:val="24"/>
          <w:szCs w:val="24"/>
        </w:rPr>
        <w:t xml:space="preserve"> název a sídlo stavebního podnikatele, IČ, bylo-li přiděleno: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24827"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0"/>
        </w:rPr>
        <w:t>..............................</w:t>
      </w:r>
    </w:p>
    <w:p w:rsidR="00381154" w:rsidRPr="00424827" w:rsidRDefault="00381154" w:rsidP="000B458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381154" w:rsidRPr="00424827" w:rsidRDefault="00381154" w:rsidP="000B458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381154" w:rsidRPr="00424827" w:rsidRDefault="00381154" w:rsidP="000B458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154" w:rsidRPr="00424827" w:rsidRDefault="00381154" w:rsidP="000B45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154" w:rsidRPr="00424827" w:rsidRDefault="00381154" w:rsidP="000B458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V …………...……………………dne……..…....…………..</w:t>
      </w:r>
    </w:p>
    <w:p w:rsidR="00381154" w:rsidRPr="00424827" w:rsidRDefault="00381154" w:rsidP="000B458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1154" w:rsidRPr="00424827" w:rsidRDefault="00381154" w:rsidP="000B458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1154" w:rsidRPr="00424827" w:rsidRDefault="00381154" w:rsidP="000B458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1154" w:rsidRPr="00424827" w:rsidRDefault="00381154" w:rsidP="000B458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1154" w:rsidRPr="00424827" w:rsidRDefault="00381154" w:rsidP="000B458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381154" w:rsidRPr="00424827" w:rsidRDefault="00381154" w:rsidP="000B4583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podpis</w:t>
      </w:r>
    </w:p>
    <w:p w:rsidR="00381154" w:rsidRPr="00424827" w:rsidRDefault="00381154" w:rsidP="000B45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1154" w:rsidRPr="00424827" w:rsidRDefault="00381154" w:rsidP="000B45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1154" w:rsidRPr="00424827" w:rsidRDefault="00381154" w:rsidP="000B45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1154" w:rsidRPr="00424827" w:rsidRDefault="00381154" w:rsidP="000B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827">
        <w:rPr>
          <w:rFonts w:ascii="Times New Roman" w:hAnsi="Times New Roman"/>
          <w:b/>
          <w:sz w:val="24"/>
          <w:szCs w:val="24"/>
        </w:rPr>
        <w:br w:type="page"/>
      </w:r>
      <w:r w:rsidRPr="00424827">
        <w:rPr>
          <w:rFonts w:ascii="Times New Roman" w:hAnsi="Times New Roman"/>
          <w:b/>
          <w:sz w:val="28"/>
          <w:szCs w:val="28"/>
        </w:rPr>
        <w:t>ČÁST B</w:t>
      </w:r>
    </w:p>
    <w:p w:rsidR="00381154" w:rsidRPr="00424827" w:rsidRDefault="00381154" w:rsidP="000B45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1154" w:rsidRPr="00424827" w:rsidRDefault="0038115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 </w:t>
      </w:r>
      <w:r w:rsidRPr="00424827">
        <w:rPr>
          <w:rFonts w:ascii="Times New Roman" w:hAnsi="Times New Roman"/>
          <w:sz w:val="24"/>
          <w:szCs w:val="24"/>
        </w:rPr>
        <w:t>žádosti o vydání předčasného užívání stavby:</w:t>
      </w:r>
    </w:p>
    <w:tbl>
      <w:tblPr>
        <w:tblW w:w="0" w:type="auto"/>
        <w:tblLook w:val="01E0"/>
      </w:tblPr>
      <w:tblGrid>
        <w:gridCol w:w="534"/>
        <w:gridCol w:w="9810"/>
      </w:tblGrid>
      <w:tr w:rsidR="00381154" w:rsidRPr="00E05E40" w:rsidTr="00D67045">
        <w:tc>
          <w:tcPr>
            <w:tcW w:w="534" w:type="dxa"/>
          </w:tcPr>
          <w:p w:rsidR="00381154" w:rsidRPr="00424827" w:rsidRDefault="00381154" w:rsidP="00D67045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381154" w:rsidRPr="00424827" w:rsidRDefault="00381154" w:rsidP="000B4583">
            <w:pPr>
              <w:numPr>
                <w:ilvl w:val="0"/>
                <w:numId w:val="2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381154" w:rsidRPr="00E05E40" w:rsidTr="00D67045">
        <w:tc>
          <w:tcPr>
            <w:tcW w:w="534" w:type="dxa"/>
          </w:tcPr>
          <w:p w:rsidR="00381154" w:rsidRPr="00424827" w:rsidRDefault="00381154" w:rsidP="00D67045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381154" w:rsidRPr="00424827" w:rsidRDefault="00381154" w:rsidP="000B4583">
            <w:pPr>
              <w:numPr>
                <w:ilvl w:val="0"/>
                <w:numId w:val="2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381154" w:rsidRPr="00E05E40" w:rsidTr="00D67045">
        <w:tc>
          <w:tcPr>
            <w:tcW w:w="534" w:type="dxa"/>
          </w:tcPr>
          <w:p w:rsidR="00381154" w:rsidRPr="00424827" w:rsidRDefault="00381154" w:rsidP="00D67045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381154" w:rsidRPr="00424827" w:rsidRDefault="00381154" w:rsidP="000B4583">
            <w:pPr>
              <w:numPr>
                <w:ilvl w:val="0"/>
                <w:numId w:val="2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381154" w:rsidRPr="00E05E40" w:rsidTr="00D67045">
        <w:tc>
          <w:tcPr>
            <w:tcW w:w="534" w:type="dxa"/>
          </w:tcPr>
          <w:p w:rsidR="00381154" w:rsidRPr="00424827" w:rsidRDefault="00381154" w:rsidP="00D67045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381154" w:rsidRPr="00424827" w:rsidRDefault="00381154" w:rsidP="000B4583">
            <w:pPr>
              <w:numPr>
                <w:ilvl w:val="0"/>
                <w:numId w:val="2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Doklady o výsledcích zkoušek a měření předepsaných zvláštními právními předpisy.</w:t>
            </w:r>
          </w:p>
        </w:tc>
      </w:tr>
      <w:tr w:rsidR="00381154" w:rsidRPr="00E05E40" w:rsidTr="00D67045">
        <w:tc>
          <w:tcPr>
            <w:tcW w:w="534" w:type="dxa"/>
          </w:tcPr>
          <w:p w:rsidR="00381154" w:rsidRPr="00424827" w:rsidRDefault="00381154" w:rsidP="00D67045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381154" w:rsidRPr="00424827" w:rsidRDefault="00381154" w:rsidP="000B4583">
            <w:pPr>
              <w:numPr>
                <w:ilvl w:val="0"/>
                <w:numId w:val="2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381154" w:rsidRPr="00E05E40" w:rsidTr="00D67045">
        <w:tc>
          <w:tcPr>
            <w:tcW w:w="534" w:type="dxa"/>
          </w:tcPr>
          <w:p w:rsidR="00381154" w:rsidRPr="00424827" w:rsidRDefault="00381154" w:rsidP="00D67045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381154" w:rsidRPr="00424827" w:rsidRDefault="00381154" w:rsidP="000B4583">
            <w:pPr>
              <w:numPr>
                <w:ilvl w:val="0"/>
                <w:numId w:val="2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Jiné doklady stanovené v povolení stavby.</w:t>
            </w:r>
          </w:p>
        </w:tc>
      </w:tr>
      <w:tr w:rsidR="00381154" w:rsidRPr="00E05E40" w:rsidTr="00D67045">
        <w:tc>
          <w:tcPr>
            <w:tcW w:w="534" w:type="dxa"/>
          </w:tcPr>
          <w:p w:rsidR="00381154" w:rsidRPr="00424827" w:rsidRDefault="00381154" w:rsidP="00D67045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381154" w:rsidRPr="00424827" w:rsidRDefault="00381154" w:rsidP="000B4583">
            <w:pPr>
              <w:numPr>
                <w:ilvl w:val="0"/>
                <w:numId w:val="2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381154" w:rsidRPr="00E05E40" w:rsidTr="00D67045">
        <w:tc>
          <w:tcPr>
            <w:tcW w:w="534" w:type="dxa"/>
          </w:tcPr>
          <w:p w:rsidR="00381154" w:rsidRPr="00424827" w:rsidRDefault="00381154" w:rsidP="00D67045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381154" w:rsidRPr="00424827" w:rsidRDefault="00381154" w:rsidP="000B4583">
            <w:pPr>
              <w:numPr>
                <w:ilvl w:val="0"/>
                <w:numId w:val="2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Plná moc v případě zastupování stavebníka, </w:t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není-li udělena plná moc pro více řízení, popřípadě plná moc do protokolu.</w:t>
            </w:r>
          </w:p>
        </w:tc>
      </w:tr>
      <w:tr w:rsidR="00381154" w:rsidRPr="00E05E40" w:rsidTr="00D67045">
        <w:tc>
          <w:tcPr>
            <w:tcW w:w="534" w:type="dxa"/>
          </w:tcPr>
          <w:p w:rsidR="00381154" w:rsidRPr="00424827" w:rsidRDefault="00381154" w:rsidP="00D67045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381154" w:rsidRPr="00424827" w:rsidRDefault="00381154" w:rsidP="000B4583">
            <w:pPr>
              <w:numPr>
                <w:ilvl w:val="0"/>
                <w:numId w:val="2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381154" w:rsidRPr="00E05E40" w:rsidTr="00D67045">
        <w:tc>
          <w:tcPr>
            <w:tcW w:w="534" w:type="dxa"/>
          </w:tcPr>
          <w:p w:rsidR="00381154" w:rsidRPr="00424827" w:rsidRDefault="00381154" w:rsidP="00D67045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381154" w:rsidRPr="00424827" w:rsidRDefault="00381154" w:rsidP="000B4583">
            <w:pPr>
              <w:numPr>
                <w:ilvl w:val="0"/>
                <w:numId w:val="2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Samostatná příloha k bodu II. části A.</w:t>
            </w:r>
          </w:p>
        </w:tc>
      </w:tr>
      <w:tr w:rsidR="00381154" w:rsidRPr="00E05E40" w:rsidTr="00D67045">
        <w:trPr>
          <w:trHeight w:val="3685"/>
        </w:trPr>
        <w:tc>
          <w:tcPr>
            <w:tcW w:w="534" w:type="dxa"/>
          </w:tcPr>
          <w:p w:rsidR="00381154" w:rsidRPr="00424827" w:rsidRDefault="00381154" w:rsidP="00D67045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381154" w:rsidRPr="00424827" w:rsidRDefault="00381154" w:rsidP="000B4583">
            <w:pPr>
              <w:numPr>
                <w:ilvl w:val="0"/>
                <w:numId w:val="2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381154" w:rsidRPr="00424827" w:rsidRDefault="00381154" w:rsidP="00D67045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samostatně</w:t>
            </w:r>
          </w:p>
          <w:p w:rsidR="00381154" w:rsidRPr="00424827" w:rsidRDefault="00381154" w:rsidP="00D67045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381154" w:rsidRPr="00424827" w:rsidRDefault="00381154" w:rsidP="00D67045">
            <w:pPr>
              <w:tabs>
                <w:tab w:val="left" w:pos="-284"/>
              </w:tabs>
              <w:spacing w:after="0" w:line="240" w:lineRule="auto"/>
              <w:ind w:hanging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381154" w:rsidRPr="00E05E40" w:rsidTr="00D67045">
        <w:trPr>
          <w:trHeight w:val="4462"/>
        </w:trPr>
        <w:tc>
          <w:tcPr>
            <w:tcW w:w="534" w:type="dxa"/>
          </w:tcPr>
          <w:p w:rsidR="00381154" w:rsidRPr="00424827" w:rsidRDefault="00381154" w:rsidP="00D67045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381154" w:rsidRPr="00424827" w:rsidRDefault="00381154" w:rsidP="000B4583">
            <w:pPr>
              <w:numPr>
                <w:ilvl w:val="0"/>
                <w:numId w:val="2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381154" w:rsidRPr="00424827" w:rsidRDefault="00381154" w:rsidP="00D67045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  samostatně  </w:t>
            </w:r>
          </w:p>
          <w:p w:rsidR="00381154" w:rsidRPr="00424827" w:rsidRDefault="00381154" w:rsidP="00D67045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s uvedením příslušného vlastníka, č.j. a data vydání, a to na úseku:</w:t>
            </w:r>
          </w:p>
          <w:p w:rsidR="00381154" w:rsidRPr="00424827" w:rsidRDefault="00381154" w:rsidP="00D67045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381154" w:rsidRPr="00424827" w:rsidRDefault="00381154" w:rsidP="00D67045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plynu……………  ……………………….………………………………………………………………………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381154" w:rsidRPr="00424827" w:rsidRDefault="00381154" w:rsidP="00D67045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vody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……………..…………………….………………………………………………………………………….</w:t>
            </w:r>
          </w:p>
          <w:p w:rsidR="00381154" w:rsidRPr="00424827" w:rsidRDefault="00381154" w:rsidP="00D67045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kanalizace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……………………………….………………………………………………………………………..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381154" w:rsidRPr="00424827" w:rsidRDefault="00381154" w:rsidP="00D67045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další…………..………………………………………………………………………….………….……………</w:t>
            </w:r>
          </w:p>
          <w:p w:rsidR="00381154" w:rsidRPr="00424827" w:rsidRDefault="00381154" w:rsidP="00D67045">
            <w:pPr>
              <w:shd w:val="clear" w:color="auto" w:fill="FFFFFF"/>
              <w:tabs>
                <w:tab w:val="left" w:pos="-284"/>
                <w:tab w:val="left" w:pos="742"/>
              </w:tabs>
              <w:spacing w:before="120" w:after="0" w:line="240" w:lineRule="auto"/>
              <w:ind w:left="844" w:hanging="38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381154" w:rsidRPr="00424827" w:rsidRDefault="00381154" w:rsidP="000B4583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 w:rsidRPr="00424827">
        <w:rPr>
          <w:rFonts w:ascii="Times New Roman" w:hAnsi="Times New Roman"/>
          <w:b/>
          <w:i/>
          <w:sz w:val="20"/>
          <w:szCs w:val="20"/>
        </w:rPr>
        <w:t>Poznámka:</w:t>
      </w:r>
    </w:p>
    <w:p w:rsidR="00381154" w:rsidRPr="00424827" w:rsidRDefault="00381154" w:rsidP="000B4583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424827">
        <w:rPr>
          <w:rFonts w:ascii="Times New Roman" w:hAnsi="Times New Roman"/>
          <w:b/>
          <w:i/>
          <w:sz w:val="20"/>
          <w:szCs w:val="20"/>
        </w:rPr>
        <w:t>Způsob vyznačení údajů určujících polohu definičního bodu stavby a adresního místa</w:t>
      </w:r>
    </w:p>
    <w:p w:rsidR="00381154" w:rsidRPr="00424827" w:rsidRDefault="00381154" w:rsidP="000B45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4827">
        <w:rPr>
          <w:rFonts w:ascii="Times New Roman" w:hAnsi="Times New Roman"/>
          <w:i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381154" w:rsidRPr="00424827" w:rsidRDefault="00381154" w:rsidP="000B45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4827">
        <w:rPr>
          <w:rFonts w:ascii="Times New Roman" w:hAnsi="Times New Roman"/>
          <w:i/>
          <w:sz w:val="20"/>
          <w:szCs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381154" w:rsidRPr="00424827" w:rsidRDefault="00381154" w:rsidP="000B45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4827">
        <w:rPr>
          <w:rFonts w:ascii="Times New Roman" w:hAnsi="Times New Roman"/>
          <w:i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381154" w:rsidRPr="00424827" w:rsidRDefault="00381154" w:rsidP="000B45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4827">
        <w:rPr>
          <w:rFonts w:ascii="Times New Roman" w:hAnsi="Times New Roman"/>
          <w:i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381154" w:rsidRPr="00E05E40" w:rsidTr="00D67045">
        <w:trPr>
          <w:jc w:val="center"/>
        </w:trPr>
        <w:tc>
          <w:tcPr>
            <w:tcW w:w="4788" w:type="dxa"/>
          </w:tcPr>
          <w:p w:rsidR="00381154" w:rsidRPr="00424827" w:rsidRDefault="00381154" w:rsidP="00D67045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24827">
              <w:rPr>
                <w:rFonts w:ascii="Times New Roman" w:hAnsi="Times New Roman"/>
                <w:i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381154" w:rsidRPr="00424827" w:rsidRDefault="00381154" w:rsidP="00D67045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 xml:space="preserve">Průjezdná šířka </w:t>
            </w:r>
          </w:p>
        </w:tc>
        <w:tc>
          <w:tcPr>
            <w:tcW w:w="2340" w:type="dxa"/>
          </w:tcPr>
          <w:p w:rsidR="00381154" w:rsidRPr="00424827" w:rsidRDefault="00381154" w:rsidP="00D67045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Průjezdná výška</w:t>
            </w:r>
          </w:p>
        </w:tc>
      </w:tr>
      <w:tr w:rsidR="00381154" w:rsidRPr="00E05E40" w:rsidTr="00D67045">
        <w:trPr>
          <w:jc w:val="center"/>
        </w:trPr>
        <w:tc>
          <w:tcPr>
            <w:tcW w:w="4788" w:type="dxa"/>
          </w:tcPr>
          <w:p w:rsidR="00381154" w:rsidRPr="00424827" w:rsidRDefault="00381154" w:rsidP="00D67045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Hasičský záchranný sbor ČR</w:t>
            </w:r>
            <w:r w:rsidRPr="0042482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a jednotky požární ochrany</w:t>
            </w:r>
          </w:p>
        </w:tc>
        <w:tc>
          <w:tcPr>
            <w:tcW w:w="2520" w:type="dxa"/>
          </w:tcPr>
          <w:p w:rsidR="00381154" w:rsidRPr="00424827" w:rsidRDefault="00381154" w:rsidP="00D67045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3,5 m</w:t>
            </w:r>
          </w:p>
        </w:tc>
        <w:tc>
          <w:tcPr>
            <w:tcW w:w="2340" w:type="dxa"/>
          </w:tcPr>
          <w:p w:rsidR="00381154" w:rsidRPr="00424827" w:rsidRDefault="00381154" w:rsidP="00D67045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4,1 m</w:t>
            </w:r>
          </w:p>
        </w:tc>
      </w:tr>
      <w:tr w:rsidR="00381154" w:rsidRPr="00E05E40" w:rsidTr="00D67045">
        <w:trPr>
          <w:jc w:val="center"/>
        </w:trPr>
        <w:tc>
          <w:tcPr>
            <w:tcW w:w="4788" w:type="dxa"/>
          </w:tcPr>
          <w:p w:rsidR="00381154" w:rsidRPr="00424827" w:rsidRDefault="00381154" w:rsidP="00D67045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Zdravotnická záchranná služba a Policie ČR</w:t>
            </w:r>
          </w:p>
        </w:tc>
        <w:tc>
          <w:tcPr>
            <w:tcW w:w="2520" w:type="dxa"/>
          </w:tcPr>
          <w:p w:rsidR="00381154" w:rsidRPr="00424827" w:rsidRDefault="00381154" w:rsidP="00D67045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3,0 m</w:t>
            </w:r>
          </w:p>
        </w:tc>
        <w:tc>
          <w:tcPr>
            <w:tcW w:w="2340" w:type="dxa"/>
          </w:tcPr>
          <w:p w:rsidR="00381154" w:rsidRPr="00424827" w:rsidRDefault="00381154" w:rsidP="00D67045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3,0 m</w:t>
            </w:r>
          </w:p>
        </w:tc>
      </w:tr>
    </w:tbl>
    <w:p w:rsidR="00381154" w:rsidRDefault="00381154" w:rsidP="000B4583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81154" w:rsidRDefault="00381154" w:rsidP="000B4583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81154" w:rsidRPr="000B4583" w:rsidRDefault="00381154" w:rsidP="000B4583"/>
    <w:sectPr w:rsidR="00381154" w:rsidRPr="000B4583" w:rsidSect="00ED419D">
      <w:pgSz w:w="11906" w:h="16838"/>
      <w:pgMar w:top="73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  <w:rPr>
        <w:rFonts w:cs="Times New Roman"/>
      </w:rPr>
    </w:lvl>
  </w:abstractNum>
  <w:abstractNum w:abstractNumId="2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3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21"/>
  </w:num>
  <w:num w:numId="4">
    <w:abstractNumId w:val="10"/>
  </w:num>
  <w:num w:numId="5">
    <w:abstractNumId w:val="23"/>
  </w:num>
  <w:num w:numId="6">
    <w:abstractNumId w:val="14"/>
  </w:num>
  <w:num w:numId="7">
    <w:abstractNumId w:val="5"/>
  </w:num>
  <w:num w:numId="8">
    <w:abstractNumId w:val="7"/>
  </w:num>
  <w:num w:numId="9">
    <w:abstractNumId w:val="8"/>
  </w:num>
  <w:num w:numId="10">
    <w:abstractNumId w:val="24"/>
  </w:num>
  <w:num w:numId="11">
    <w:abstractNumId w:val="4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0"/>
  </w:num>
  <w:num w:numId="17">
    <w:abstractNumId w:val="1"/>
  </w:num>
  <w:num w:numId="18">
    <w:abstractNumId w:val="16"/>
  </w:num>
  <w:num w:numId="19">
    <w:abstractNumId w:val="3"/>
  </w:num>
  <w:num w:numId="20">
    <w:abstractNumId w:val="6"/>
  </w:num>
  <w:num w:numId="21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216"/>
    <w:rsid w:val="0000055B"/>
    <w:rsid w:val="000019AC"/>
    <w:rsid w:val="00003A73"/>
    <w:rsid w:val="00003D1E"/>
    <w:rsid w:val="00006CD5"/>
    <w:rsid w:val="000073E2"/>
    <w:rsid w:val="00010818"/>
    <w:rsid w:val="00012A8F"/>
    <w:rsid w:val="00014475"/>
    <w:rsid w:val="00014983"/>
    <w:rsid w:val="00015187"/>
    <w:rsid w:val="000158F1"/>
    <w:rsid w:val="00015B53"/>
    <w:rsid w:val="00020749"/>
    <w:rsid w:val="000208CD"/>
    <w:rsid w:val="00020933"/>
    <w:rsid w:val="00021197"/>
    <w:rsid w:val="00021B58"/>
    <w:rsid w:val="000222FA"/>
    <w:rsid w:val="00022C2F"/>
    <w:rsid w:val="00023B1E"/>
    <w:rsid w:val="00023E90"/>
    <w:rsid w:val="00025B7F"/>
    <w:rsid w:val="00025F5E"/>
    <w:rsid w:val="000268C1"/>
    <w:rsid w:val="00027DF0"/>
    <w:rsid w:val="000318E1"/>
    <w:rsid w:val="0003441F"/>
    <w:rsid w:val="00034A6F"/>
    <w:rsid w:val="00035574"/>
    <w:rsid w:val="00036683"/>
    <w:rsid w:val="00036F53"/>
    <w:rsid w:val="00037477"/>
    <w:rsid w:val="0004385E"/>
    <w:rsid w:val="00043A01"/>
    <w:rsid w:val="000474E9"/>
    <w:rsid w:val="00051989"/>
    <w:rsid w:val="00051F99"/>
    <w:rsid w:val="00052421"/>
    <w:rsid w:val="000544AC"/>
    <w:rsid w:val="000554A1"/>
    <w:rsid w:val="000554C7"/>
    <w:rsid w:val="000564CE"/>
    <w:rsid w:val="00056E08"/>
    <w:rsid w:val="000613B8"/>
    <w:rsid w:val="00061E9A"/>
    <w:rsid w:val="00062484"/>
    <w:rsid w:val="000643D1"/>
    <w:rsid w:val="00064CF6"/>
    <w:rsid w:val="00064F26"/>
    <w:rsid w:val="00065182"/>
    <w:rsid w:val="00065EA5"/>
    <w:rsid w:val="00065EF7"/>
    <w:rsid w:val="00066405"/>
    <w:rsid w:val="00072F3C"/>
    <w:rsid w:val="00074753"/>
    <w:rsid w:val="00074EAA"/>
    <w:rsid w:val="00075670"/>
    <w:rsid w:val="00075E80"/>
    <w:rsid w:val="00076DBB"/>
    <w:rsid w:val="00077284"/>
    <w:rsid w:val="000804E8"/>
    <w:rsid w:val="00081688"/>
    <w:rsid w:val="00082E5F"/>
    <w:rsid w:val="00083FB4"/>
    <w:rsid w:val="00086097"/>
    <w:rsid w:val="00090BAE"/>
    <w:rsid w:val="000913A4"/>
    <w:rsid w:val="00092441"/>
    <w:rsid w:val="00092E43"/>
    <w:rsid w:val="000941AC"/>
    <w:rsid w:val="000942B6"/>
    <w:rsid w:val="000954AB"/>
    <w:rsid w:val="000970E6"/>
    <w:rsid w:val="00097F18"/>
    <w:rsid w:val="000A1B07"/>
    <w:rsid w:val="000A2262"/>
    <w:rsid w:val="000A24AC"/>
    <w:rsid w:val="000A3731"/>
    <w:rsid w:val="000A49F0"/>
    <w:rsid w:val="000A59E0"/>
    <w:rsid w:val="000A5E36"/>
    <w:rsid w:val="000B0B9F"/>
    <w:rsid w:val="000B2306"/>
    <w:rsid w:val="000B3895"/>
    <w:rsid w:val="000B4583"/>
    <w:rsid w:val="000B5171"/>
    <w:rsid w:val="000B53F1"/>
    <w:rsid w:val="000B633C"/>
    <w:rsid w:val="000B7FE5"/>
    <w:rsid w:val="000C17BF"/>
    <w:rsid w:val="000C51AE"/>
    <w:rsid w:val="000C6C42"/>
    <w:rsid w:val="000C7AD9"/>
    <w:rsid w:val="000D07F7"/>
    <w:rsid w:val="000D18AF"/>
    <w:rsid w:val="000D1937"/>
    <w:rsid w:val="000D1CA0"/>
    <w:rsid w:val="000D2557"/>
    <w:rsid w:val="000D2A5B"/>
    <w:rsid w:val="000D3917"/>
    <w:rsid w:val="000D3AAA"/>
    <w:rsid w:val="000D3AD0"/>
    <w:rsid w:val="000D4190"/>
    <w:rsid w:val="000D45AD"/>
    <w:rsid w:val="000D7F53"/>
    <w:rsid w:val="000E04AA"/>
    <w:rsid w:val="000E0B85"/>
    <w:rsid w:val="000E0E28"/>
    <w:rsid w:val="000E3E2B"/>
    <w:rsid w:val="000E4520"/>
    <w:rsid w:val="000E4B34"/>
    <w:rsid w:val="000E5035"/>
    <w:rsid w:val="000E577A"/>
    <w:rsid w:val="000E5CC8"/>
    <w:rsid w:val="000E6D7F"/>
    <w:rsid w:val="000F138F"/>
    <w:rsid w:val="000F28AD"/>
    <w:rsid w:val="000F4847"/>
    <w:rsid w:val="000F7D19"/>
    <w:rsid w:val="0010198D"/>
    <w:rsid w:val="00101EAF"/>
    <w:rsid w:val="00102506"/>
    <w:rsid w:val="00102B61"/>
    <w:rsid w:val="00103B27"/>
    <w:rsid w:val="001046C0"/>
    <w:rsid w:val="00104C2E"/>
    <w:rsid w:val="00105FEE"/>
    <w:rsid w:val="001064E0"/>
    <w:rsid w:val="001069D4"/>
    <w:rsid w:val="00106E28"/>
    <w:rsid w:val="00107175"/>
    <w:rsid w:val="00107189"/>
    <w:rsid w:val="001074CE"/>
    <w:rsid w:val="00110A81"/>
    <w:rsid w:val="001111D9"/>
    <w:rsid w:val="00111CDC"/>
    <w:rsid w:val="00113230"/>
    <w:rsid w:val="0011421B"/>
    <w:rsid w:val="00114BEC"/>
    <w:rsid w:val="001150EF"/>
    <w:rsid w:val="00115BE4"/>
    <w:rsid w:val="00116FC4"/>
    <w:rsid w:val="00117899"/>
    <w:rsid w:val="00117FC5"/>
    <w:rsid w:val="001211E8"/>
    <w:rsid w:val="00121D20"/>
    <w:rsid w:val="0012336C"/>
    <w:rsid w:val="00123D1F"/>
    <w:rsid w:val="00125C4A"/>
    <w:rsid w:val="00125DC8"/>
    <w:rsid w:val="0012705E"/>
    <w:rsid w:val="00127698"/>
    <w:rsid w:val="00131352"/>
    <w:rsid w:val="00131AAE"/>
    <w:rsid w:val="00134645"/>
    <w:rsid w:val="00134D0E"/>
    <w:rsid w:val="00136DD4"/>
    <w:rsid w:val="001415E8"/>
    <w:rsid w:val="00141851"/>
    <w:rsid w:val="001441B9"/>
    <w:rsid w:val="00145671"/>
    <w:rsid w:val="00145E32"/>
    <w:rsid w:val="00146703"/>
    <w:rsid w:val="00146863"/>
    <w:rsid w:val="00153407"/>
    <w:rsid w:val="00153F0B"/>
    <w:rsid w:val="00156C2D"/>
    <w:rsid w:val="00163B84"/>
    <w:rsid w:val="0016561A"/>
    <w:rsid w:val="00167A0D"/>
    <w:rsid w:val="0017053C"/>
    <w:rsid w:val="00172B99"/>
    <w:rsid w:val="0017418E"/>
    <w:rsid w:val="001741E6"/>
    <w:rsid w:val="00174F45"/>
    <w:rsid w:val="00177C47"/>
    <w:rsid w:val="0018040D"/>
    <w:rsid w:val="00182479"/>
    <w:rsid w:val="001841F5"/>
    <w:rsid w:val="001852FD"/>
    <w:rsid w:val="00185D3A"/>
    <w:rsid w:val="00187FA9"/>
    <w:rsid w:val="001910AD"/>
    <w:rsid w:val="001915C0"/>
    <w:rsid w:val="0019180F"/>
    <w:rsid w:val="0019518C"/>
    <w:rsid w:val="001955CE"/>
    <w:rsid w:val="001A13BF"/>
    <w:rsid w:val="001A4A7B"/>
    <w:rsid w:val="001A5357"/>
    <w:rsid w:val="001A58B8"/>
    <w:rsid w:val="001A5F1F"/>
    <w:rsid w:val="001B0890"/>
    <w:rsid w:val="001B20F6"/>
    <w:rsid w:val="001B41C1"/>
    <w:rsid w:val="001B53F9"/>
    <w:rsid w:val="001C064C"/>
    <w:rsid w:val="001C15FB"/>
    <w:rsid w:val="001C1B32"/>
    <w:rsid w:val="001C40C1"/>
    <w:rsid w:val="001C4347"/>
    <w:rsid w:val="001C631E"/>
    <w:rsid w:val="001C63CC"/>
    <w:rsid w:val="001C6604"/>
    <w:rsid w:val="001C67B5"/>
    <w:rsid w:val="001C6F13"/>
    <w:rsid w:val="001C72D6"/>
    <w:rsid w:val="001D03F9"/>
    <w:rsid w:val="001D1D1D"/>
    <w:rsid w:val="001D2038"/>
    <w:rsid w:val="001D3905"/>
    <w:rsid w:val="001D67E1"/>
    <w:rsid w:val="001D7811"/>
    <w:rsid w:val="001E0778"/>
    <w:rsid w:val="001E0946"/>
    <w:rsid w:val="001E0B46"/>
    <w:rsid w:val="001E1955"/>
    <w:rsid w:val="001E1CAF"/>
    <w:rsid w:val="001E1E41"/>
    <w:rsid w:val="001E2699"/>
    <w:rsid w:val="001E386F"/>
    <w:rsid w:val="001E3D89"/>
    <w:rsid w:val="001E457C"/>
    <w:rsid w:val="001E55F1"/>
    <w:rsid w:val="001E6BE7"/>
    <w:rsid w:val="001E6FAF"/>
    <w:rsid w:val="001F15A4"/>
    <w:rsid w:val="001F43EC"/>
    <w:rsid w:val="001F46AA"/>
    <w:rsid w:val="001F556E"/>
    <w:rsid w:val="001F6EB0"/>
    <w:rsid w:val="001F6EB2"/>
    <w:rsid w:val="001F6EFF"/>
    <w:rsid w:val="001F766E"/>
    <w:rsid w:val="001F7E9A"/>
    <w:rsid w:val="00200131"/>
    <w:rsid w:val="00200852"/>
    <w:rsid w:val="002008BD"/>
    <w:rsid w:val="00200D38"/>
    <w:rsid w:val="002025F1"/>
    <w:rsid w:val="00206917"/>
    <w:rsid w:val="00206BBF"/>
    <w:rsid w:val="00207297"/>
    <w:rsid w:val="00212261"/>
    <w:rsid w:val="00212356"/>
    <w:rsid w:val="0021310B"/>
    <w:rsid w:val="00213C72"/>
    <w:rsid w:val="002155E5"/>
    <w:rsid w:val="0021594B"/>
    <w:rsid w:val="002162EF"/>
    <w:rsid w:val="002170F7"/>
    <w:rsid w:val="00220883"/>
    <w:rsid w:val="00226B24"/>
    <w:rsid w:val="00226E75"/>
    <w:rsid w:val="0022733D"/>
    <w:rsid w:val="00227B39"/>
    <w:rsid w:val="00230A4E"/>
    <w:rsid w:val="00231206"/>
    <w:rsid w:val="002320D5"/>
    <w:rsid w:val="0023273C"/>
    <w:rsid w:val="00235608"/>
    <w:rsid w:val="00240B98"/>
    <w:rsid w:val="002423CB"/>
    <w:rsid w:val="00244B9E"/>
    <w:rsid w:val="002468B3"/>
    <w:rsid w:val="002470C1"/>
    <w:rsid w:val="00250139"/>
    <w:rsid w:val="00250B52"/>
    <w:rsid w:val="00250EA2"/>
    <w:rsid w:val="0025158F"/>
    <w:rsid w:val="00253667"/>
    <w:rsid w:val="002536C1"/>
    <w:rsid w:val="0025504F"/>
    <w:rsid w:val="002559F0"/>
    <w:rsid w:val="00255BD2"/>
    <w:rsid w:val="002572C3"/>
    <w:rsid w:val="002600DD"/>
    <w:rsid w:val="00260C6D"/>
    <w:rsid w:val="00260D8C"/>
    <w:rsid w:val="0026117F"/>
    <w:rsid w:val="002616E4"/>
    <w:rsid w:val="00266BAB"/>
    <w:rsid w:val="00267628"/>
    <w:rsid w:val="00267ECD"/>
    <w:rsid w:val="002701C5"/>
    <w:rsid w:val="00271870"/>
    <w:rsid w:val="00272E1A"/>
    <w:rsid w:val="00272E93"/>
    <w:rsid w:val="00273E15"/>
    <w:rsid w:val="002747DE"/>
    <w:rsid w:val="00274FE0"/>
    <w:rsid w:val="00277A19"/>
    <w:rsid w:val="00283FE4"/>
    <w:rsid w:val="0028407D"/>
    <w:rsid w:val="002859DE"/>
    <w:rsid w:val="00285AE1"/>
    <w:rsid w:val="002863D2"/>
    <w:rsid w:val="00290AD3"/>
    <w:rsid w:val="00292B2E"/>
    <w:rsid w:val="00292CC2"/>
    <w:rsid w:val="0029385A"/>
    <w:rsid w:val="0029437B"/>
    <w:rsid w:val="00294834"/>
    <w:rsid w:val="002963C6"/>
    <w:rsid w:val="00296BF8"/>
    <w:rsid w:val="00297379"/>
    <w:rsid w:val="002979FE"/>
    <w:rsid w:val="002A0047"/>
    <w:rsid w:val="002A2AA0"/>
    <w:rsid w:val="002A32B3"/>
    <w:rsid w:val="002A392B"/>
    <w:rsid w:val="002A4A13"/>
    <w:rsid w:val="002A4D94"/>
    <w:rsid w:val="002A5233"/>
    <w:rsid w:val="002A5355"/>
    <w:rsid w:val="002A6C2D"/>
    <w:rsid w:val="002A718E"/>
    <w:rsid w:val="002B0F59"/>
    <w:rsid w:val="002B2C7B"/>
    <w:rsid w:val="002B60DA"/>
    <w:rsid w:val="002B77E9"/>
    <w:rsid w:val="002C0186"/>
    <w:rsid w:val="002C3233"/>
    <w:rsid w:val="002C3610"/>
    <w:rsid w:val="002C3FC7"/>
    <w:rsid w:val="002C6245"/>
    <w:rsid w:val="002D0D17"/>
    <w:rsid w:val="002D1B33"/>
    <w:rsid w:val="002D3772"/>
    <w:rsid w:val="002D4664"/>
    <w:rsid w:val="002D487D"/>
    <w:rsid w:val="002D54F9"/>
    <w:rsid w:val="002E2315"/>
    <w:rsid w:val="002E392E"/>
    <w:rsid w:val="002E5F48"/>
    <w:rsid w:val="002E62B0"/>
    <w:rsid w:val="002E64F4"/>
    <w:rsid w:val="002E6967"/>
    <w:rsid w:val="002E7C1D"/>
    <w:rsid w:val="002F06F1"/>
    <w:rsid w:val="002F0BE7"/>
    <w:rsid w:val="002F282C"/>
    <w:rsid w:val="002F2BC9"/>
    <w:rsid w:val="002F7ED1"/>
    <w:rsid w:val="00300ED7"/>
    <w:rsid w:val="003014FD"/>
    <w:rsid w:val="003034A6"/>
    <w:rsid w:val="00303F92"/>
    <w:rsid w:val="003045FD"/>
    <w:rsid w:val="00304BFC"/>
    <w:rsid w:val="00306530"/>
    <w:rsid w:val="003069D3"/>
    <w:rsid w:val="003111DA"/>
    <w:rsid w:val="00311878"/>
    <w:rsid w:val="00312383"/>
    <w:rsid w:val="00313ABD"/>
    <w:rsid w:val="00315086"/>
    <w:rsid w:val="003208AD"/>
    <w:rsid w:val="00321442"/>
    <w:rsid w:val="00321526"/>
    <w:rsid w:val="0032624B"/>
    <w:rsid w:val="00327DA8"/>
    <w:rsid w:val="00331112"/>
    <w:rsid w:val="003315DE"/>
    <w:rsid w:val="00332A89"/>
    <w:rsid w:val="00333205"/>
    <w:rsid w:val="003334E6"/>
    <w:rsid w:val="003340C0"/>
    <w:rsid w:val="003345FB"/>
    <w:rsid w:val="003366CD"/>
    <w:rsid w:val="00337083"/>
    <w:rsid w:val="00337D3F"/>
    <w:rsid w:val="0034026C"/>
    <w:rsid w:val="00340A54"/>
    <w:rsid w:val="003417C5"/>
    <w:rsid w:val="00342843"/>
    <w:rsid w:val="00342FB4"/>
    <w:rsid w:val="003436D9"/>
    <w:rsid w:val="00344307"/>
    <w:rsid w:val="00344B01"/>
    <w:rsid w:val="003468D8"/>
    <w:rsid w:val="00346C25"/>
    <w:rsid w:val="00351409"/>
    <w:rsid w:val="003530B0"/>
    <w:rsid w:val="00353908"/>
    <w:rsid w:val="00353EF6"/>
    <w:rsid w:val="0035497C"/>
    <w:rsid w:val="00356037"/>
    <w:rsid w:val="003565B3"/>
    <w:rsid w:val="003566FF"/>
    <w:rsid w:val="00357268"/>
    <w:rsid w:val="00361572"/>
    <w:rsid w:val="003634C2"/>
    <w:rsid w:val="00363795"/>
    <w:rsid w:val="00364712"/>
    <w:rsid w:val="00364C55"/>
    <w:rsid w:val="00365D3B"/>
    <w:rsid w:val="0036614C"/>
    <w:rsid w:val="003706B3"/>
    <w:rsid w:val="003706F3"/>
    <w:rsid w:val="00370882"/>
    <w:rsid w:val="0037144E"/>
    <w:rsid w:val="00372C05"/>
    <w:rsid w:val="00373D3D"/>
    <w:rsid w:val="00375662"/>
    <w:rsid w:val="003757A9"/>
    <w:rsid w:val="003764AC"/>
    <w:rsid w:val="00381154"/>
    <w:rsid w:val="0038280A"/>
    <w:rsid w:val="00382E4B"/>
    <w:rsid w:val="00383279"/>
    <w:rsid w:val="0038353F"/>
    <w:rsid w:val="00384A78"/>
    <w:rsid w:val="00384F9E"/>
    <w:rsid w:val="00385581"/>
    <w:rsid w:val="00387A46"/>
    <w:rsid w:val="00387E18"/>
    <w:rsid w:val="00390227"/>
    <w:rsid w:val="00390619"/>
    <w:rsid w:val="00390AD2"/>
    <w:rsid w:val="003910D0"/>
    <w:rsid w:val="003925B3"/>
    <w:rsid w:val="00392D04"/>
    <w:rsid w:val="00392F48"/>
    <w:rsid w:val="003949C9"/>
    <w:rsid w:val="00394A00"/>
    <w:rsid w:val="003954B9"/>
    <w:rsid w:val="00395F98"/>
    <w:rsid w:val="00396229"/>
    <w:rsid w:val="003A0105"/>
    <w:rsid w:val="003A04BE"/>
    <w:rsid w:val="003A10F6"/>
    <w:rsid w:val="003A1A76"/>
    <w:rsid w:val="003A2B5C"/>
    <w:rsid w:val="003A516F"/>
    <w:rsid w:val="003A6532"/>
    <w:rsid w:val="003A6B88"/>
    <w:rsid w:val="003A70A6"/>
    <w:rsid w:val="003A7D4F"/>
    <w:rsid w:val="003B3DB5"/>
    <w:rsid w:val="003B6A7D"/>
    <w:rsid w:val="003C0F5C"/>
    <w:rsid w:val="003C1988"/>
    <w:rsid w:val="003C221B"/>
    <w:rsid w:val="003C2BCA"/>
    <w:rsid w:val="003C32E8"/>
    <w:rsid w:val="003C32ED"/>
    <w:rsid w:val="003C3620"/>
    <w:rsid w:val="003C38DA"/>
    <w:rsid w:val="003C3D59"/>
    <w:rsid w:val="003C4406"/>
    <w:rsid w:val="003C4566"/>
    <w:rsid w:val="003C77B0"/>
    <w:rsid w:val="003D17AD"/>
    <w:rsid w:val="003D1A08"/>
    <w:rsid w:val="003D252E"/>
    <w:rsid w:val="003D2559"/>
    <w:rsid w:val="003D29FF"/>
    <w:rsid w:val="003D35FD"/>
    <w:rsid w:val="003E091E"/>
    <w:rsid w:val="003E0E4A"/>
    <w:rsid w:val="003E3888"/>
    <w:rsid w:val="003E4852"/>
    <w:rsid w:val="003E4A61"/>
    <w:rsid w:val="003E536B"/>
    <w:rsid w:val="003E751D"/>
    <w:rsid w:val="003F00C7"/>
    <w:rsid w:val="003F1D5A"/>
    <w:rsid w:val="003F2560"/>
    <w:rsid w:val="003F3B44"/>
    <w:rsid w:val="003F42DA"/>
    <w:rsid w:val="003F50FB"/>
    <w:rsid w:val="003F75C3"/>
    <w:rsid w:val="003F76F5"/>
    <w:rsid w:val="003F7B82"/>
    <w:rsid w:val="003F7EFC"/>
    <w:rsid w:val="00400CCF"/>
    <w:rsid w:val="004013EC"/>
    <w:rsid w:val="0040191C"/>
    <w:rsid w:val="00402865"/>
    <w:rsid w:val="004041F4"/>
    <w:rsid w:val="004053CC"/>
    <w:rsid w:val="00406792"/>
    <w:rsid w:val="00406DFE"/>
    <w:rsid w:val="004103E4"/>
    <w:rsid w:val="0041127C"/>
    <w:rsid w:val="00411585"/>
    <w:rsid w:val="004127D6"/>
    <w:rsid w:val="00413859"/>
    <w:rsid w:val="004140A4"/>
    <w:rsid w:val="00417D73"/>
    <w:rsid w:val="0042190C"/>
    <w:rsid w:val="0042199A"/>
    <w:rsid w:val="004221D2"/>
    <w:rsid w:val="004226D6"/>
    <w:rsid w:val="0042351A"/>
    <w:rsid w:val="004239D5"/>
    <w:rsid w:val="00423A68"/>
    <w:rsid w:val="00424827"/>
    <w:rsid w:val="00426723"/>
    <w:rsid w:val="004279A6"/>
    <w:rsid w:val="00430468"/>
    <w:rsid w:val="00433E47"/>
    <w:rsid w:val="00434FE1"/>
    <w:rsid w:val="00435827"/>
    <w:rsid w:val="004359A6"/>
    <w:rsid w:val="00436B68"/>
    <w:rsid w:val="0044000F"/>
    <w:rsid w:val="00440474"/>
    <w:rsid w:val="004414F2"/>
    <w:rsid w:val="00441791"/>
    <w:rsid w:val="00443AEB"/>
    <w:rsid w:val="00443BE4"/>
    <w:rsid w:val="00444087"/>
    <w:rsid w:val="0044415F"/>
    <w:rsid w:val="004452B3"/>
    <w:rsid w:val="00446ACC"/>
    <w:rsid w:val="00451906"/>
    <w:rsid w:val="00453AFA"/>
    <w:rsid w:val="004548E1"/>
    <w:rsid w:val="0045533E"/>
    <w:rsid w:val="00455543"/>
    <w:rsid w:val="004571B8"/>
    <w:rsid w:val="00457856"/>
    <w:rsid w:val="0046043E"/>
    <w:rsid w:val="00460D35"/>
    <w:rsid w:val="0046354C"/>
    <w:rsid w:val="00464636"/>
    <w:rsid w:val="00465483"/>
    <w:rsid w:val="00465651"/>
    <w:rsid w:val="004677B9"/>
    <w:rsid w:val="00467A53"/>
    <w:rsid w:val="00467C25"/>
    <w:rsid w:val="004711B9"/>
    <w:rsid w:val="00471B8D"/>
    <w:rsid w:val="0047228F"/>
    <w:rsid w:val="0047322C"/>
    <w:rsid w:val="00473F13"/>
    <w:rsid w:val="00475C89"/>
    <w:rsid w:val="00475D2E"/>
    <w:rsid w:val="00477A9C"/>
    <w:rsid w:val="00477BD0"/>
    <w:rsid w:val="00481BD8"/>
    <w:rsid w:val="00482993"/>
    <w:rsid w:val="00486B5D"/>
    <w:rsid w:val="00490125"/>
    <w:rsid w:val="00490AD2"/>
    <w:rsid w:val="004914FC"/>
    <w:rsid w:val="00493B71"/>
    <w:rsid w:val="004965D9"/>
    <w:rsid w:val="004A0E27"/>
    <w:rsid w:val="004A1D0E"/>
    <w:rsid w:val="004A2E27"/>
    <w:rsid w:val="004A47CD"/>
    <w:rsid w:val="004A4E45"/>
    <w:rsid w:val="004A52C3"/>
    <w:rsid w:val="004A7469"/>
    <w:rsid w:val="004A7E40"/>
    <w:rsid w:val="004B2770"/>
    <w:rsid w:val="004B36AD"/>
    <w:rsid w:val="004B65F0"/>
    <w:rsid w:val="004B6771"/>
    <w:rsid w:val="004B7482"/>
    <w:rsid w:val="004B7FCF"/>
    <w:rsid w:val="004C31B8"/>
    <w:rsid w:val="004C4A68"/>
    <w:rsid w:val="004C4E2D"/>
    <w:rsid w:val="004C55FA"/>
    <w:rsid w:val="004C5653"/>
    <w:rsid w:val="004C570D"/>
    <w:rsid w:val="004D0306"/>
    <w:rsid w:val="004D1D96"/>
    <w:rsid w:val="004D2389"/>
    <w:rsid w:val="004D440D"/>
    <w:rsid w:val="004D6AE2"/>
    <w:rsid w:val="004E1BC9"/>
    <w:rsid w:val="004E29F8"/>
    <w:rsid w:val="004E3D8D"/>
    <w:rsid w:val="004E681E"/>
    <w:rsid w:val="004E691B"/>
    <w:rsid w:val="004F0BCE"/>
    <w:rsid w:val="004F1675"/>
    <w:rsid w:val="004F1B25"/>
    <w:rsid w:val="004F2B35"/>
    <w:rsid w:val="004F30D3"/>
    <w:rsid w:val="004F453C"/>
    <w:rsid w:val="004F4745"/>
    <w:rsid w:val="004F552C"/>
    <w:rsid w:val="005000F5"/>
    <w:rsid w:val="0050013D"/>
    <w:rsid w:val="0050054A"/>
    <w:rsid w:val="00501805"/>
    <w:rsid w:val="00503AF1"/>
    <w:rsid w:val="00504557"/>
    <w:rsid w:val="00505A34"/>
    <w:rsid w:val="005076EB"/>
    <w:rsid w:val="0051013D"/>
    <w:rsid w:val="00510488"/>
    <w:rsid w:val="00511774"/>
    <w:rsid w:val="00513CD3"/>
    <w:rsid w:val="00513D55"/>
    <w:rsid w:val="005178E3"/>
    <w:rsid w:val="005211B9"/>
    <w:rsid w:val="00521940"/>
    <w:rsid w:val="00522CA0"/>
    <w:rsid w:val="005232EA"/>
    <w:rsid w:val="00523A44"/>
    <w:rsid w:val="00524C19"/>
    <w:rsid w:val="0052608C"/>
    <w:rsid w:val="0052624C"/>
    <w:rsid w:val="00526937"/>
    <w:rsid w:val="005277F9"/>
    <w:rsid w:val="00530210"/>
    <w:rsid w:val="0053037D"/>
    <w:rsid w:val="00530E27"/>
    <w:rsid w:val="005323A8"/>
    <w:rsid w:val="00532798"/>
    <w:rsid w:val="0053368A"/>
    <w:rsid w:val="005347B5"/>
    <w:rsid w:val="00534A56"/>
    <w:rsid w:val="00536624"/>
    <w:rsid w:val="0054044B"/>
    <w:rsid w:val="005435D9"/>
    <w:rsid w:val="0054443A"/>
    <w:rsid w:val="00545DF2"/>
    <w:rsid w:val="00546E93"/>
    <w:rsid w:val="0054711C"/>
    <w:rsid w:val="00550729"/>
    <w:rsid w:val="00551194"/>
    <w:rsid w:val="00552E7A"/>
    <w:rsid w:val="00553D79"/>
    <w:rsid w:val="00556A2C"/>
    <w:rsid w:val="005576E7"/>
    <w:rsid w:val="00560773"/>
    <w:rsid w:val="00564EB0"/>
    <w:rsid w:val="00567544"/>
    <w:rsid w:val="005677FC"/>
    <w:rsid w:val="00567C5B"/>
    <w:rsid w:val="00567D6F"/>
    <w:rsid w:val="00572CFD"/>
    <w:rsid w:val="0057500E"/>
    <w:rsid w:val="005759A3"/>
    <w:rsid w:val="0057709A"/>
    <w:rsid w:val="0058154B"/>
    <w:rsid w:val="00581CAA"/>
    <w:rsid w:val="00584DB6"/>
    <w:rsid w:val="00585327"/>
    <w:rsid w:val="005876BC"/>
    <w:rsid w:val="0059067E"/>
    <w:rsid w:val="0059101B"/>
    <w:rsid w:val="00592A22"/>
    <w:rsid w:val="00592C27"/>
    <w:rsid w:val="005952B5"/>
    <w:rsid w:val="00595F07"/>
    <w:rsid w:val="0059775B"/>
    <w:rsid w:val="005A0F18"/>
    <w:rsid w:val="005A1BF3"/>
    <w:rsid w:val="005A3E12"/>
    <w:rsid w:val="005A4BD9"/>
    <w:rsid w:val="005A4F1E"/>
    <w:rsid w:val="005A555E"/>
    <w:rsid w:val="005A7AD5"/>
    <w:rsid w:val="005B102F"/>
    <w:rsid w:val="005B286C"/>
    <w:rsid w:val="005B3B63"/>
    <w:rsid w:val="005B3C47"/>
    <w:rsid w:val="005B462E"/>
    <w:rsid w:val="005B5131"/>
    <w:rsid w:val="005B5333"/>
    <w:rsid w:val="005B7592"/>
    <w:rsid w:val="005C224A"/>
    <w:rsid w:val="005C5BC2"/>
    <w:rsid w:val="005C61AE"/>
    <w:rsid w:val="005C7272"/>
    <w:rsid w:val="005C72F3"/>
    <w:rsid w:val="005C76F6"/>
    <w:rsid w:val="005D0D57"/>
    <w:rsid w:val="005D207F"/>
    <w:rsid w:val="005D21F0"/>
    <w:rsid w:val="005D22AF"/>
    <w:rsid w:val="005D2BA9"/>
    <w:rsid w:val="005D4058"/>
    <w:rsid w:val="005D42B3"/>
    <w:rsid w:val="005D5F6A"/>
    <w:rsid w:val="005D6BA3"/>
    <w:rsid w:val="005D6CFB"/>
    <w:rsid w:val="005E01BA"/>
    <w:rsid w:val="005E117F"/>
    <w:rsid w:val="005E1EFB"/>
    <w:rsid w:val="005E297D"/>
    <w:rsid w:val="005E2CCC"/>
    <w:rsid w:val="005E3290"/>
    <w:rsid w:val="005E3362"/>
    <w:rsid w:val="005E3498"/>
    <w:rsid w:val="005E3B86"/>
    <w:rsid w:val="005E4D92"/>
    <w:rsid w:val="005E5A40"/>
    <w:rsid w:val="005E5ECE"/>
    <w:rsid w:val="005E75FA"/>
    <w:rsid w:val="005E7E5F"/>
    <w:rsid w:val="005F2419"/>
    <w:rsid w:val="005F3BFE"/>
    <w:rsid w:val="005F7499"/>
    <w:rsid w:val="00600530"/>
    <w:rsid w:val="0060104A"/>
    <w:rsid w:val="00601C8F"/>
    <w:rsid w:val="006020D5"/>
    <w:rsid w:val="006026AF"/>
    <w:rsid w:val="00603F83"/>
    <w:rsid w:val="00604771"/>
    <w:rsid w:val="00605243"/>
    <w:rsid w:val="00610F8F"/>
    <w:rsid w:val="00611441"/>
    <w:rsid w:val="0061205A"/>
    <w:rsid w:val="00614AAF"/>
    <w:rsid w:val="00614F8E"/>
    <w:rsid w:val="00615136"/>
    <w:rsid w:val="006154E2"/>
    <w:rsid w:val="00615785"/>
    <w:rsid w:val="00615822"/>
    <w:rsid w:val="00615C7D"/>
    <w:rsid w:val="00615E43"/>
    <w:rsid w:val="00617203"/>
    <w:rsid w:val="006173FD"/>
    <w:rsid w:val="006176C9"/>
    <w:rsid w:val="0062013A"/>
    <w:rsid w:val="00620BE0"/>
    <w:rsid w:val="006242BD"/>
    <w:rsid w:val="006250F5"/>
    <w:rsid w:val="00626308"/>
    <w:rsid w:val="006314F5"/>
    <w:rsid w:val="00631BFB"/>
    <w:rsid w:val="006326B7"/>
    <w:rsid w:val="0063380A"/>
    <w:rsid w:val="00633AE3"/>
    <w:rsid w:val="0063633F"/>
    <w:rsid w:val="00636E2C"/>
    <w:rsid w:val="0063728B"/>
    <w:rsid w:val="0063764C"/>
    <w:rsid w:val="0064087F"/>
    <w:rsid w:val="006418D4"/>
    <w:rsid w:val="006419EC"/>
    <w:rsid w:val="00642A64"/>
    <w:rsid w:val="00643C09"/>
    <w:rsid w:val="00646699"/>
    <w:rsid w:val="00647FB9"/>
    <w:rsid w:val="00652F20"/>
    <w:rsid w:val="0065306D"/>
    <w:rsid w:val="0065375D"/>
    <w:rsid w:val="00654820"/>
    <w:rsid w:val="006561FF"/>
    <w:rsid w:val="006563ED"/>
    <w:rsid w:val="00662632"/>
    <w:rsid w:val="00662FE1"/>
    <w:rsid w:val="0066395A"/>
    <w:rsid w:val="006642CB"/>
    <w:rsid w:val="00664538"/>
    <w:rsid w:val="00666523"/>
    <w:rsid w:val="006672EF"/>
    <w:rsid w:val="00667FA7"/>
    <w:rsid w:val="006727E3"/>
    <w:rsid w:val="00673370"/>
    <w:rsid w:val="00676838"/>
    <w:rsid w:val="00677C3A"/>
    <w:rsid w:val="00682C78"/>
    <w:rsid w:val="00682CAA"/>
    <w:rsid w:val="00682EF5"/>
    <w:rsid w:val="006830A5"/>
    <w:rsid w:val="00685AFF"/>
    <w:rsid w:val="00685B5B"/>
    <w:rsid w:val="00687636"/>
    <w:rsid w:val="00687A93"/>
    <w:rsid w:val="0069004B"/>
    <w:rsid w:val="00692066"/>
    <w:rsid w:val="006922C3"/>
    <w:rsid w:val="0069311D"/>
    <w:rsid w:val="00693DB5"/>
    <w:rsid w:val="00694CEF"/>
    <w:rsid w:val="00695FDF"/>
    <w:rsid w:val="00696918"/>
    <w:rsid w:val="006A1520"/>
    <w:rsid w:val="006A1AAD"/>
    <w:rsid w:val="006A2456"/>
    <w:rsid w:val="006A29A0"/>
    <w:rsid w:val="006A2EF5"/>
    <w:rsid w:val="006A485E"/>
    <w:rsid w:val="006A51E2"/>
    <w:rsid w:val="006A52D4"/>
    <w:rsid w:val="006A619D"/>
    <w:rsid w:val="006A6E76"/>
    <w:rsid w:val="006A72A5"/>
    <w:rsid w:val="006B1CAB"/>
    <w:rsid w:val="006B215D"/>
    <w:rsid w:val="006B576F"/>
    <w:rsid w:val="006B5820"/>
    <w:rsid w:val="006B631A"/>
    <w:rsid w:val="006B71D2"/>
    <w:rsid w:val="006C03EA"/>
    <w:rsid w:val="006C1299"/>
    <w:rsid w:val="006C2805"/>
    <w:rsid w:val="006C2921"/>
    <w:rsid w:val="006C4C9C"/>
    <w:rsid w:val="006C568F"/>
    <w:rsid w:val="006C6EC7"/>
    <w:rsid w:val="006C71B9"/>
    <w:rsid w:val="006C71F6"/>
    <w:rsid w:val="006D0D8F"/>
    <w:rsid w:val="006D0E13"/>
    <w:rsid w:val="006D1258"/>
    <w:rsid w:val="006D255B"/>
    <w:rsid w:val="006D27B4"/>
    <w:rsid w:val="006D3531"/>
    <w:rsid w:val="006D451E"/>
    <w:rsid w:val="006D6C4C"/>
    <w:rsid w:val="006E1375"/>
    <w:rsid w:val="006E33E4"/>
    <w:rsid w:val="006E3A61"/>
    <w:rsid w:val="006E4591"/>
    <w:rsid w:val="006E4D3D"/>
    <w:rsid w:val="006E6445"/>
    <w:rsid w:val="006E7E88"/>
    <w:rsid w:val="006F01D0"/>
    <w:rsid w:val="006F0BE5"/>
    <w:rsid w:val="006F1856"/>
    <w:rsid w:val="006F28B7"/>
    <w:rsid w:val="006F2B20"/>
    <w:rsid w:val="006F2D1A"/>
    <w:rsid w:val="006F4D58"/>
    <w:rsid w:val="006F593B"/>
    <w:rsid w:val="006F7D0D"/>
    <w:rsid w:val="007008F2"/>
    <w:rsid w:val="00700AAC"/>
    <w:rsid w:val="00701B7D"/>
    <w:rsid w:val="00704744"/>
    <w:rsid w:val="00704E0C"/>
    <w:rsid w:val="00707E18"/>
    <w:rsid w:val="0071323A"/>
    <w:rsid w:val="00713659"/>
    <w:rsid w:val="0071452F"/>
    <w:rsid w:val="007148DE"/>
    <w:rsid w:val="0071621E"/>
    <w:rsid w:val="00720DC5"/>
    <w:rsid w:val="00720F07"/>
    <w:rsid w:val="007211A3"/>
    <w:rsid w:val="0072321C"/>
    <w:rsid w:val="00723922"/>
    <w:rsid w:val="007240E2"/>
    <w:rsid w:val="007249DE"/>
    <w:rsid w:val="007251A5"/>
    <w:rsid w:val="00725F2E"/>
    <w:rsid w:val="00726F6E"/>
    <w:rsid w:val="00730BEB"/>
    <w:rsid w:val="00730FBD"/>
    <w:rsid w:val="00731AFA"/>
    <w:rsid w:val="007323ED"/>
    <w:rsid w:val="0073252E"/>
    <w:rsid w:val="00732C69"/>
    <w:rsid w:val="0073389A"/>
    <w:rsid w:val="007353B8"/>
    <w:rsid w:val="00737F21"/>
    <w:rsid w:val="00737F9C"/>
    <w:rsid w:val="00740C67"/>
    <w:rsid w:val="0074132A"/>
    <w:rsid w:val="0074179D"/>
    <w:rsid w:val="007426AA"/>
    <w:rsid w:val="007429A0"/>
    <w:rsid w:val="00743DF0"/>
    <w:rsid w:val="00747A7C"/>
    <w:rsid w:val="00747AA9"/>
    <w:rsid w:val="00750FBE"/>
    <w:rsid w:val="007518B1"/>
    <w:rsid w:val="00751B79"/>
    <w:rsid w:val="00751D93"/>
    <w:rsid w:val="0075236F"/>
    <w:rsid w:val="00752F94"/>
    <w:rsid w:val="007533C0"/>
    <w:rsid w:val="00753A38"/>
    <w:rsid w:val="00753B95"/>
    <w:rsid w:val="00756CF4"/>
    <w:rsid w:val="0075785C"/>
    <w:rsid w:val="00760E5A"/>
    <w:rsid w:val="0076179D"/>
    <w:rsid w:val="00762DEA"/>
    <w:rsid w:val="00762ECA"/>
    <w:rsid w:val="00763841"/>
    <w:rsid w:val="00764CE3"/>
    <w:rsid w:val="00765A7F"/>
    <w:rsid w:val="00766C33"/>
    <w:rsid w:val="0076730C"/>
    <w:rsid w:val="00767E07"/>
    <w:rsid w:val="00770636"/>
    <w:rsid w:val="007717CA"/>
    <w:rsid w:val="00772D2A"/>
    <w:rsid w:val="00773D63"/>
    <w:rsid w:val="007748F0"/>
    <w:rsid w:val="007763CF"/>
    <w:rsid w:val="007809E7"/>
    <w:rsid w:val="00782EED"/>
    <w:rsid w:val="00783445"/>
    <w:rsid w:val="00784DDA"/>
    <w:rsid w:val="007850A1"/>
    <w:rsid w:val="00785FDD"/>
    <w:rsid w:val="00786BBB"/>
    <w:rsid w:val="0078745E"/>
    <w:rsid w:val="0078797D"/>
    <w:rsid w:val="00787A30"/>
    <w:rsid w:val="00787DD6"/>
    <w:rsid w:val="00790F8B"/>
    <w:rsid w:val="00793462"/>
    <w:rsid w:val="00794D02"/>
    <w:rsid w:val="00797C44"/>
    <w:rsid w:val="007A014C"/>
    <w:rsid w:val="007A0F03"/>
    <w:rsid w:val="007A2C39"/>
    <w:rsid w:val="007A6027"/>
    <w:rsid w:val="007A607E"/>
    <w:rsid w:val="007A61EC"/>
    <w:rsid w:val="007A6F6D"/>
    <w:rsid w:val="007A70EA"/>
    <w:rsid w:val="007A714D"/>
    <w:rsid w:val="007A7BA4"/>
    <w:rsid w:val="007B42F0"/>
    <w:rsid w:val="007B4846"/>
    <w:rsid w:val="007C0880"/>
    <w:rsid w:val="007C1747"/>
    <w:rsid w:val="007C3E04"/>
    <w:rsid w:val="007C4F00"/>
    <w:rsid w:val="007C55C2"/>
    <w:rsid w:val="007C6B79"/>
    <w:rsid w:val="007D02BA"/>
    <w:rsid w:val="007D096E"/>
    <w:rsid w:val="007D0B95"/>
    <w:rsid w:val="007D14E5"/>
    <w:rsid w:val="007D3A4A"/>
    <w:rsid w:val="007D40BF"/>
    <w:rsid w:val="007D5C5B"/>
    <w:rsid w:val="007D6C6F"/>
    <w:rsid w:val="007D6F55"/>
    <w:rsid w:val="007E0796"/>
    <w:rsid w:val="007E1A22"/>
    <w:rsid w:val="007E1EEE"/>
    <w:rsid w:val="007E2013"/>
    <w:rsid w:val="007E2614"/>
    <w:rsid w:val="007F03F1"/>
    <w:rsid w:val="007F0BC8"/>
    <w:rsid w:val="007F0DD4"/>
    <w:rsid w:val="007F1A0D"/>
    <w:rsid w:val="007F2729"/>
    <w:rsid w:val="007F28CB"/>
    <w:rsid w:val="007F2AEC"/>
    <w:rsid w:val="007F42E9"/>
    <w:rsid w:val="007F44A0"/>
    <w:rsid w:val="007F6D0E"/>
    <w:rsid w:val="007F6D7B"/>
    <w:rsid w:val="00800C33"/>
    <w:rsid w:val="00800CD0"/>
    <w:rsid w:val="00801096"/>
    <w:rsid w:val="00801CC3"/>
    <w:rsid w:val="00802E54"/>
    <w:rsid w:val="00802FD4"/>
    <w:rsid w:val="0080494C"/>
    <w:rsid w:val="00811B30"/>
    <w:rsid w:val="00811CB1"/>
    <w:rsid w:val="00811D45"/>
    <w:rsid w:val="008127DE"/>
    <w:rsid w:val="00812E0A"/>
    <w:rsid w:val="00813239"/>
    <w:rsid w:val="008147E2"/>
    <w:rsid w:val="00814F83"/>
    <w:rsid w:val="00817E65"/>
    <w:rsid w:val="00821591"/>
    <w:rsid w:val="00821AFF"/>
    <w:rsid w:val="00822D23"/>
    <w:rsid w:val="00823C1F"/>
    <w:rsid w:val="0082420B"/>
    <w:rsid w:val="00825047"/>
    <w:rsid w:val="0082531A"/>
    <w:rsid w:val="00825519"/>
    <w:rsid w:val="00826994"/>
    <w:rsid w:val="00827A30"/>
    <w:rsid w:val="00827D24"/>
    <w:rsid w:val="00830608"/>
    <w:rsid w:val="00832C60"/>
    <w:rsid w:val="00834294"/>
    <w:rsid w:val="008346C7"/>
    <w:rsid w:val="008352D4"/>
    <w:rsid w:val="00835DD8"/>
    <w:rsid w:val="00836FFB"/>
    <w:rsid w:val="008373AD"/>
    <w:rsid w:val="00837C76"/>
    <w:rsid w:val="00840438"/>
    <w:rsid w:val="00846185"/>
    <w:rsid w:val="008476FC"/>
    <w:rsid w:val="008515AB"/>
    <w:rsid w:val="00853F78"/>
    <w:rsid w:val="00854B67"/>
    <w:rsid w:val="00855CAA"/>
    <w:rsid w:val="008564C7"/>
    <w:rsid w:val="00856C2B"/>
    <w:rsid w:val="00857511"/>
    <w:rsid w:val="008609E5"/>
    <w:rsid w:val="0086305D"/>
    <w:rsid w:val="00863445"/>
    <w:rsid w:val="00864125"/>
    <w:rsid w:val="00864ACC"/>
    <w:rsid w:val="008673D6"/>
    <w:rsid w:val="0087431B"/>
    <w:rsid w:val="00874AC1"/>
    <w:rsid w:val="00875E26"/>
    <w:rsid w:val="00875FF4"/>
    <w:rsid w:val="008771F5"/>
    <w:rsid w:val="00877416"/>
    <w:rsid w:val="00880F43"/>
    <w:rsid w:val="00881B63"/>
    <w:rsid w:val="008828B0"/>
    <w:rsid w:val="008838F4"/>
    <w:rsid w:val="0088413C"/>
    <w:rsid w:val="00885509"/>
    <w:rsid w:val="00886693"/>
    <w:rsid w:val="00886945"/>
    <w:rsid w:val="008876E9"/>
    <w:rsid w:val="00887BD0"/>
    <w:rsid w:val="0089000F"/>
    <w:rsid w:val="008900CB"/>
    <w:rsid w:val="00890AF0"/>
    <w:rsid w:val="00890C63"/>
    <w:rsid w:val="00891EBB"/>
    <w:rsid w:val="00892350"/>
    <w:rsid w:val="00893447"/>
    <w:rsid w:val="00893AA4"/>
    <w:rsid w:val="00894987"/>
    <w:rsid w:val="00894AD2"/>
    <w:rsid w:val="008954EF"/>
    <w:rsid w:val="00895BF8"/>
    <w:rsid w:val="00896D36"/>
    <w:rsid w:val="00896D38"/>
    <w:rsid w:val="008A2DF7"/>
    <w:rsid w:val="008A322F"/>
    <w:rsid w:val="008A3984"/>
    <w:rsid w:val="008A46E6"/>
    <w:rsid w:val="008B0A29"/>
    <w:rsid w:val="008B0B5D"/>
    <w:rsid w:val="008B27B3"/>
    <w:rsid w:val="008B2C10"/>
    <w:rsid w:val="008B479D"/>
    <w:rsid w:val="008B4FB4"/>
    <w:rsid w:val="008B526E"/>
    <w:rsid w:val="008B53B7"/>
    <w:rsid w:val="008B5AA5"/>
    <w:rsid w:val="008B6A36"/>
    <w:rsid w:val="008B6E6A"/>
    <w:rsid w:val="008B7101"/>
    <w:rsid w:val="008C16F8"/>
    <w:rsid w:val="008C1BEC"/>
    <w:rsid w:val="008C1EAE"/>
    <w:rsid w:val="008C2B88"/>
    <w:rsid w:val="008C2EE8"/>
    <w:rsid w:val="008C4FBC"/>
    <w:rsid w:val="008C7E20"/>
    <w:rsid w:val="008D1530"/>
    <w:rsid w:val="008D2839"/>
    <w:rsid w:val="008D7DAF"/>
    <w:rsid w:val="008E1EF6"/>
    <w:rsid w:val="008E2054"/>
    <w:rsid w:val="008E6491"/>
    <w:rsid w:val="008E6B99"/>
    <w:rsid w:val="008E6C5A"/>
    <w:rsid w:val="008E7AD0"/>
    <w:rsid w:val="008F08EE"/>
    <w:rsid w:val="008F0AF3"/>
    <w:rsid w:val="008F117B"/>
    <w:rsid w:val="008F1E48"/>
    <w:rsid w:val="008F2D0C"/>
    <w:rsid w:val="008F2E2C"/>
    <w:rsid w:val="008F2F8F"/>
    <w:rsid w:val="008F4548"/>
    <w:rsid w:val="008F546F"/>
    <w:rsid w:val="008F574A"/>
    <w:rsid w:val="008F7E77"/>
    <w:rsid w:val="00900EB8"/>
    <w:rsid w:val="00901A21"/>
    <w:rsid w:val="009025AB"/>
    <w:rsid w:val="009037B2"/>
    <w:rsid w:val="00906042"/>
    <w:rsid w:val="00910043"/>
    <w:rsid w:val="009119B4"/>
    <w:rsid w:val="00912B7F"/>
    <w:rsid w:val="0091411A"/>
    <w:rsid w:val="00917513"/>
    <w:rsid w:val="009202C1"/>
    <w:rsid w:val="00920304"/>
    <w:rsid w:val="00920521"/>
    <w:rsid w:val="00922F2C"/>
    <w:rsid w:val="009268F1"/>
    <w:rsid w:val="009273E6"/>
    <w:rsid w:val="00930972"/>
    <w:rsid w:val="00930E02"/>
    <w:rsid w:val="009317A0"/>
    <w:rsid w:val="00934AD9"/>
    <w:rsid w:val="00941C53"/>
    <w:rsid w:val="00941FFB"/>
    <w:rsid w:val="009420CC"/>
    <w:rsid w:val="00944776"/>
    <w:rsid w:val="00944D6A"/>
    <w:rsid w:val="00945522"/>
    <w:rsid w:val="00945BE8"/>
    <w:rsid w:val="0094635E"/>
    <w:rsid w:val="00946FEA"/>
    <w:rsid w:val="0094724C"/>
    <w:rsid w:val="0095114A"/>
    <w:rsid w:val="009525AE"/>
    <w:rsid w:val="0095505E"/>
    <w:rsid w:val="00957986"/>
    <w:rsid w:val="00957A19"/>
    <w:rsid w:val="0096080B"/>
    <w:rsid w:val="009627CF"/>
    <w:rsid w:val="00962F2B"/>
    <w:rsid w:val="00964144"/>
    <w:rsid w:val="00966316"/>
    <w:rsid w:val="0096680A"/>
    <w:rsid w:val="009703EA"/>
    <w:rsid w:val="00971389"/>
    <w:rsid w:val="00971869"/>
    <w:rsid w:val="00973050"/>
    <w:rsid w:val="00973915"/>
    <w:rsid w:val="00973CB7"/>
    <w:rsid w:val="009744A9"/>
    <w:rsid w:val="00974C63"/>
    <w:rsid w:val="00975E42"/>
    <w:rsid w:val="00983975"/>
    <w:rsid w:val="009839EB"/>
    <w:rsid w:val="00984CFB"/>
    <w:rsid w:val="00986B2B"/>
    <w:rsid w:val="00986DDC"/>
    <w:rsid w:val="00987766"/>
    <w:rsid w:val="0098799F"/>
    <w:rsid w:val="009920A2"/>
    <w:rsid w:val="00994F6D"/>
    <w:rsid w:val="00994FC6"/>
    <w:rsid w:val="00995032"/>
    <w:rsid w:val="00996787"/>
    <w:rsid w:val="009971F1"/>
    <w:rsid w:val="0099734D"/>
    <w:rsid w:val="00997954"/>
    <w:rsid w:val="00997C79"/>
    <w:rsid w:val="009A125F"/>
    <w:rsid w:val="009A1EF9"/>
    <w:rsid w:val="009A3DC5"/>
    <w:rsid w:val="009A5391"/>
    <w:rsid w:val="009A5B43"/>
    <w:rsid w:val="009B099E"/>
    <w:rsid w:val="009B1A96"/>
    <w:rsid w:val="009B21BB"/>
    <w:rsid w:val="009B42AF"/>
    <w:rsid w:val="009B65A9"/>
    <w:rsid w:val="009B74C7"/>
    <w:rsid w:val="009C00D8"/>
    <w:rsid w:val="009C01C7"/>
    <w:rsid w:val="009C03E2"/>
    <w:rsid w:val="009C03E9"/>
    <w:rsid w:val="009C06A4"/>
    <w:rsid w:val="009C1F54"/>
    <w:rsid w:val="009C1F89"/>
    <w:rsid w:val="009C20ED"/>
    <w:rsid w:val="009C3D7E"/>
    <w:rsid w:val="009C5D35"/>
    <w:rsid w:val="009D0AF7"/>
    <w:rsid w:val="009D2651"/>
    <w:rsid w:val="009D26F5"/>
    <w:rsid w:val="009D2D58"/>
    <w:rsid w:val="009D3877"/>
    <w:rsid w:val="009D57E8"/>
    <w:rsid w:val="009D6254"/>
    <w:rsid w:val="009E205A"/>
    <w:rsid w:val="009E21C6"/>
    <w:rsid w:val="009E31A6"/>
    <w:rsid w:val="009E3968"/>
    <w:rsid w:val="009E40EE"/>
    <w:rsid w:val="009E69D4"/>
    <w:rsid w:val="009E7257"/>
    <w:rsid w:val="009F0E9E"/>
    <w:rsid w:val="009F288D"/>
    <w:rsid w:val="009F45A7"/>
    <w:rsid w:val="009F4B9B"/>
    <w:rsid w:val="009F6821"/>
    <w:rsid w:val="009F7F7D"/>
    <w:rsid w:val="00A00FD5"/>
    <w:rsid w:val="00A02076"/>
    <w:rsid w:val="00A03230"/>
    <w:rsid w:val="00A05542"/>
    <w:rsid w:val="00A066DC"/>
    <w:rsid w:val="00A07F8E"/>
    <w:rsid w:val="00A10D2E"/>
    <w:rsid w:val="00A110DA"/>
    <w:rsid w:val="00A11988"/>
    <w:rsid w:val="00A208E5"/>
    <w:rsid w:val="00A223B8"/>
    <w:rsid w:val="00A22DA9"/>
    <w:rsid w:val="00A23296"/>
    <w:rsid w:val="00A23981"/>
    <w:rsid w:val="00A27D74"/>
    <w:rsid w:val="00A30DDD"/>
    <w:rsid w:val="00A31AA8"/>
    <w:rsid w:val="00A323F8"/>
    <w:rsid w:val="00A344A9"/>
    <w:rsid w:val="00A34AD9"/>
    <w:rsid w:val="00A35DF0"/>
    <w:rsid w:val="00A402D5"/>
    <w:rsid w:val="00A412F0"/>
    <w:rsid w:val="00A41F9B"/>
    <w:rsid w:val="00A43182"/>
    <w:rsid w:val="00A45036"/>
    <w:rsid w:val="00A45F78"/>
    <w:rsid w:val="00A46188"/>
    <w:rsid w:val="00A511E4"/>
    <w:rsid w:val="00A52996"/>
    <w:rsid w:val="00A531D4"/>
    <w:rsid w:val="00A5337E"/>
    <w:rsid w:val="00A535C7"/>
    <w:rsid w:val="00A54B0F"/>
    <w:rsid w:val="00A552A8"/>
    <w:rsid w:val="00A55C39"/>
    <w:rsid w:val="00A55E83"/>
    <w:rsid w:val="00A56C6E"/>
    <w:rsid w:val="00A57E8A"/>
    <w:rsid w:val="00A623FB"/>
    <w:rsid w:val="00A62A99"/>
    <w:rsid w:val="00A62E9A"/>
    <w:rsid w:val="00A6313E"/>
    <w:rsid w:val="00A63336"/>
    <w:rsid w:val="00A636B7"/>
    <w:rsid w:val="00A64537"/>
    <w:rsid w:val="00A646B0"/>
    <w:rsid w:val="00A648D5"/>
    <w:rsid w:val="00A66401"/>
    <w:rsid w:val="00A66B9A"/>
    <w:rsid w:val="00A67341"/>
    <w:rsid w:val="00A709BC"/>
    <w:rsid w:val="00A70F97"/>
    <w:rsid w:val="00A72110"/>
    <w:rsid w:val="00A73681"/>
    <w:rsid w:val="00A74C1C"/>
    <w:rsid w:val="00A76BF5"/>
    <w:rsid w:val="00A8167B"/>
    <w:rsid w:val="00A826E4"/>
    <w:rsid w:val="00A83C17"/>
    <w:rsid w:val="00A840F1"/>
    <w:rsid w:val="00A84365"/>
    <w:rsid w:val="00A845CF"/>
    <w:rsid w:val="00A84736"/>
    <w:rsid w:val="00A84D28"/>
    <w:rsid w:val="00A87246"/>
    <w:rsid w:val="00A87A8A"/>
    <w:rsid w:val="00A87B6E"/>
    <w:rsid w:val="00A9089A"/>
    <w:rsid w:val="00A926CF"/>
    <w:rsid w:val="00A92D08"/>
    <w:rsid w:val="00A94B84"/>
    <w:rsid w:val="00A94D8F"/>
    <w:rsid w:val="00A95449"/>
    <w:rsid w:val="00A96E4A"/>
    <w:rsid w:val="00A97773"/>
    <w:rsid w:val="00AA021E"/>
    <w:rsid w:val="00AA1A1A"/>
    <w:rsid w:val="00AA25F5"/>
    <w:rsid w:val="00AA350A"/>
    <w:rsid w:val="00AA5738"/>
    <w:rsid w:val="00AA7150"/>
    <w:rsid w:val="00AB0D65"/>
    <w:rsid w:val="00AB2468"/>
    <w:rsid w:val="00AB3AEA"/>
    <w:rsid w:val="00AB646A"/>
    <w:rsid w:val="00AB67C5"/>
    <w:rsid w:val="00AC2F7E"/>
    <w:rsid w:val="00AC3CA0"/>
    <w:rsid w:val="00AC6CDC"/>
    <w:rsid w:val="00AC73BD"/>
    <w:rsid w:val="00AC74F6"/>
    <w:rsid w:val="00AC77FA"/>
    <w:rsid w:val="00AC7E2B"/>
    <w:rsid w:val="00AD220B"/>
    <w:rsid w:val="00AD2DA6"/>
    <w:rsid w:val="00AD32B1"/>
    <w:rsid w:val="00AD3472"/>
    <w:rsid w:val="00AD5575"/>
    <w:rsid w:val="00AD5781"/>
    <w:rsid w:val="00AD6AF0"/>
    <w:rsid w:val="00AE02A3"/>
    <w:rsid w:val="00AE181E"/>
    <w:rsid w:val="00AE2413"/>
    <w:rsid w:val="00AE64C2"/>
    <w:rsid w:val="00AE6D62"/>
    <w:rsid w:val="00AE7908"/>
    <w:rsid w:val="00AF0184"/>
    <w:rsid w:val="00AF078E"/>
    <w:rsid w:val="00AF162E"/>
    <w:rsid w:val="00AF21CA"/>
    <w:rsid w:val="00AF256A"/>
    <w:rsid w:val="00AF3F05"/>
    <w:rsid w:val="00AF3FED"/>
    <w:rsid w:val="00AF45CE"/>
    <w:rsid w:val="00AF5315"/>
    <w:rsid w:val="00AF56B9"/>
    <w:rsid w:val="00B00418"/>
    <w:rsid w:val="00B01304"/>
    <w:rsid w:val="00B01577"/>
    <w:rsid w:val="00B01E9F"/>
    <w:rsid w:val="00B027AC"/>
    <w:rsid w:val="00B03701"/>
    <w:rsid w:val="00B0737F"/>
    <w:rsid w:val="00B10302"/>
    <w:rsid w:val="00B1197A"/>
    <w:rsid w:val="00B11B62"/>
    <w:rsid w:val="00B1279B"/>
    <w:rsid w:val="00B12DE7"/>
    <w:rsid w:val="00B138E0"/>
    <w:rsid w:val="00B138EE"/>
    <w:rsid w:val="00B13EA9"/>
    <w:rsid w:val="00B14B53"/>
    <w:rsid w:val="00B150EA"/>
    <w:rsid w:val="00B158AE"/>
    <w:rsid w:val="00B164BD"/>
    <w:rsid w:val="00B16DB3"/>
    <w:rsid w:val="00B22249"/>
    <w:rsid w:val="00B230CA"/>
    <w:rsid w:val="00B23526"/>
    <w:rsid w:val="00B237BE"/>
    <w:rsid w:val="00B237F6"/>
    <w:rsid w:val="00B2391F"/>
    <w:rsid w:val="00B23DDB"/>
    <w:rsid w:val="00B244BA"/>
    <w:rsid w:val="00B24C9C"/>
    <w:rsid w:val="00B24CCA"/>
    <w:rsid w:val="00B25138"/>
    <w:rsid w:val="00B311B9"/>
    <w:rsid w:val="00B31316"/>
    <w:rsid w:val="00B3352B"/>
    <w:rsid w:val="00B34E00"/>
    <w:rsid w:val="00B35601"/>
    <w:rsid w:val="00B356D4"/>
    <w:rsid w:val="00B359EB"/>
    <w:rsid w:val="00B379FD"/>
    <w:rsid w:val="00B40D87"/>
    <w:rsid w:val="00B4274B"/>
    <w:rsid w:val="00B42C88"/>
    <w:rsid w:val="00B440A3"/>
    <w:rsid w:val="00B447CF"/>
    <w:rsid w:val="00B4511E"/>
    <w:rsid w:val="00B45411"/>
    <w:rsid w:val="00B4786F"/>
    <w:rsid w:val="00B50058"/>
    <w:rsid w:val="00B50967"/>
    <w:rsid w:val="00B50B94"/>
    <w:rsid w:val="00B524AE"/>
    <w:rsid w:val="00B53F82"/>
    <w:rsid w:val="00B55393"/>
    <w:rsid w:val="00B56F44"/>
    <w:rsid w:val="00B57642"/>
    <w:rsid w:val="00B60261"/>
    <w:rsid w:val="00B6133E"/>
    <w:rsid w:val="00B62C78"/>
    <w:rsid w:val="00B63543"/>
    <w:rsid w:val="00B6419F"/>
    <w:rsid w:val="00B6442D"/>
    <w:rsid w:val="00B648AE"/>
    <w:rsid w:val="00B64FF4"/>
    <w:rsid w:val="00B652A3"/>
    <w:rsid w:val="00B66BAE"/>
    <w:rsid w:val="00B7007E"/>
    <w:rsid w:val="00B70F33"/>
    <w:rsid w:val="00B7206A"/>
    <w:rsid w:val="00B722B2"/>
    <w:rsid w:val="00B7280C"/>
    <w:rsid w:val="00B73103"/>
    <w:rsid w:val="00B732E4"/>
    <w:rsid w:val="00B73DE0"/>
    <w:rsid w:val="00B75FCC"/>
    <w:rsid w:val="00B7654D"/>
    <w:rsid w:val="00B77167"/>
    <w:rsid w:val="00B8184B"/>
    <w:rsid w:val="00B81B12"/>
    <w:rsid w:val="00B81D1F"/>
    <w:rsid w:val="00B832BA"/>
    <w:rsid w:val="00B83F1B"/>
    <w:rsid w:val="00B8689D"/>
    <w:rsid w:val="00B8694C"/>
    <w:rsid w:val="00B907F2"/>
    <w:rsid w:val="00B90A7E"/>
    <w:rsid w:val="00B92ED5"/>
    <w:rsid w:val="00B9407D"/>
    <w:rsid w:val="00B95620"/>
    <w:rsid w:val="00B963FE"/>
    <w:rsid w:val="00B975B7"/>
    <w:rsid w:val="00B97610"/>
    <w:rsid w:val="00BA0BA8"/>
    <w:rsid w:val="00BA10EA"/>
    <w:rsid w:val="00BA114C"/>
    <w:rsid w:val="00BA3267"/>
    <w:rsid w:val="00BA4591"/>
    <w:rsid w:val="00BA4C8C"/>
    <w:rsid w:val="00BA6155"/>
    <w:rsid w:val="00BA62B0"/>
    <w:rsid w:val="00BA7CC3"/>
    <w:rsid w:val="00BB06F9"/>
    <w:rsid w:val="00BB25B2"/>
    <w:rsid w:val="00BB4DC9"/>
    <w:rsid w:val="00BB58F9"/>
    <w:rsid w:val="00BB731E"/>
    <w:rsid w:val="00BB7E31"/>
    <w:rsid w:val="00BC0D64"/>
    <w:rsid w:val="00BC1121"/>
    <w:rsid w:val="00BC1857"/>
    <w:rsid w:val="00BC255E"/>
    <w:rsid w:val="00BC3EEA"/>
    <w:rsid w:val="00BC40CF"/>
    <w:rsid w:val="00BC4227"/>
    <w:rsid w:val="00BC56B6"/>
    <w:rsid w:val="00BC57E0"/>
    <w:rsid w:val="00BC73BC"/>
    <w:rsid w:val="00BC7474"/>
    <w:rsid w:val="00BC754B"/>
    <w:rsid w:val="00BC7A6B"/>
    <w:rsid w:val="00BD15BC"/>
    <w:rsid w:val="00BD2F2D"/>
    <w:rsid w:val="00BD5BE1"/>
    <w:rsid w:val="00BD5F30"/>
    <w:rsid w:val="00BD63B0"/>
    <w:rsid w:val="00BD75A3"/>
    <w:rsid w:val="00BD79A3"/>
    <w:rsid w:val="00BD7DD6"/>
    <w:rsid w:val="00BE0C7B"/>
    <w:rsid w:val="00BE20AD"/>
    <w:rsid w:val="00BE3BFD"/>
    <w:rsid w:val="00BE40D7"/>
    <w:rsid w:val="00BE4B8F"/>
    <w:rsid w:val="00BE50DB"/>
    <w:rsid w:val="00BE50F5"/>
    <w:rsid w:val="00BE57D8"/>
    <w:rsid w:val="00BE6694"/>
    <w:rsid w:val="00BE68AE"/>
    <w:rsid w:val="00BE7497"/>
    <w:rsid w:val="00BF0C85"/>
    <w:rsid w:val="00BF1191"/>
    <w:rsid w:val="00BF1EB2"/>
    <w:rsid w:val="00BF2A5D"/>
    <w:rsid w:val="00BF3131"/>
    <w:rsid w:val="00BF379D"/>
    <w:rsid w:val="00BF3C48"/>
    <w:rsid w:val="00BF5638"/>
    <w:rsid w:val="00BF56D9"/>
    <w:rsid w:val="00C011D9"/>
    <w:rsid w:val="00C01712"/>
    <w:rsid w:val="00C01C2C"/>
    <w:rsid w:val="00C01F42"/>
    <w:rsid w:val="00C023AB"/>
    <w:rsid w:val="00C03A4D"/>
    <w:rsid w:val="00C04680"/>
    <w:rsid w:val="00C06017"/>
    <w:rsid w:val="00C06FEF"/>
    <w:rsid w:val="00C07A4B"/>
    <w:rsid w:val="00C11836"/>
    <w:rsid w:val="00C118B5"/>
    <w:rsid w:val="00C12D1D"/>
    <w:rsid w:val="00C1381D"/>
    <w:rsid w:val="00C14223"/>
    <w:rsid w:val="00C147C8"/>
    <w:rsid w:val="00C15431"/>
    <w:rsid w:val="00C167A6"/>
    <w:rsid w:val="00C16A8F"/>
    <w:rsid w:val="00C17D28"/>
    <w:rsid w:val="00C220D2"/>
    <w:rsid w:val="00C2295D"/>
    <w:rsid w:val="00C22F46"/>
    <w:rsid w:val="00C30A9A"/>
    <w:rsid w:val="00C3194C"/>
    <w:rsid w:val="00C3411E"/>
    <w:rsid w:val="00C34B49"/>
    <w:rsid w:val="00C351A7"/>
    <w:rsid w:val="00C360B3"/>
    <w:rsid w:val="00C41F10"/>
    <w:rsid w:val="00C41FC2"/>
    <w:rsid w:val="00C43111"/>
    <w:rsid w:val="00C445B6"/>
    <w:rsid w:val="00C446A2"/>
    <w:rsid w:val="00C45FC1"/>
    <w:rsid w:val="00C47AC4"/>
    <w:rsid w:val="00C50CE7"/>
    <w:rsid w:val="00C511C6"/>
    <w:rsid w:val="00C5274D"/>
    <w:rsid w:val="00C53349"/>
    <w:rsid w:val="00C53B07"/>
    <w:rsid w:val="00C544D7"/>
    <w:rsid w:val="00C577F9"/>
    <w:rsid w:val="00C608F2"/>
    <w:rsid w:val="00C61550"/>
    <w:rsid w:val="00C61D94"/>
    <w:rsid w:val="00C63405"/>
    <w:rsid w:val="00C6351A"/>
    <w:rsid w:val="00C64D8E"/>
    <w:rsid w:val="00C650F5"/>
    <w:rsid w:val="00C65C91"/>
    <w:rsid w:val="00C67C91"/>
    <w:rsid w:val="00C67F92"/>
    <w:rsid w:val="00C705D8"/>
    <w:rsid w:val="00C70878"/>
    <w:rsid w:val="00C70DF4"/>
    <w:rsid w:val="00C718C5"/>
    <w:rsid w:val="00C7404E"/>
    <w:rsid w:val="00C7446A"/>
    <w:rsid w:val="00C74D05"/>
    <w:rsid w:val="00C75994"/>
    <w:rsid w:val="00C75FB6"/>
    <w:rsid w:val="00C81DC0"/>
    <w:rsid w:val="00C82B4C"/>
    <w:rsid w:val="00C8314F"/>
    <w:rsid w:val="00C83984"/>
    <w:rsid w:val="00C83B16"/>
    <w:rsid w:val="00C8479B"/>
    <w:rsid w:val="00C84E28"/>
    <w:rsid w:val="00C8794D"/>
    <w:rsid w:val="00C87FF7"/>
    <w:rsid w:val="00C90236"/>
    <w:rsid w:val="00C9184F"/>
    <w:rsid w:val="00C91F33"/>
    <w:rsid w:val="00C93794"/>
    <w:rsid w:val="00C9380B"/>
    <w:rsid w:val="00C94322"/>
    <w:rsid w:val="00C956B5"/>
    <w:rsid w:val="00C96216"/>
    <w:rsid w:val="00C96AE8"/>
    <w:rsid w:val="00C97599"/>
    <w:rsid w:val="00CA1FF9"/>
    <w:rsid w:val="00CA3E6F"/>
    <w:rsid w:val="00CA4CF1"/>
    <w:rsid w:val="00CA62C0"/>
    <w:rsid w:val="00CA7003"/>
    <w:rsid w:val="00CB075E"/>
    <w:rsid w:val="00CB076E"/>
    <w:rsid w:val="00CB0D1A"/>
    <w:rsid w:val="00CB2C1D"/>
    <w:rsid w:val="00CB37C5"/>
    <w:rsid w:val="00CB4CFB"/>
    <w:rsid w:val="00CB62AF"/>
    <w:rsid w:val="00CC25AA"/>
    <w:rsid w:val="00CC26CC"/>
    <w:rsid w:val="00CC29FB"/>
    <w:rsid w:val="00CC2E6F"/>
    <w:rsid w:val="00CC320B"/>
    <w:rsid w:val="00CC36B8"/>
    <w:rsid w:val="00CC40E7"/>
    <w:rsid w:val="00CC427A"/>
    <w:rsid w:val="00CC4C97"/>
    <w:rsid w:val="00CC678B"/>
    <w:rsid w:val="00CC6A3B"/>
    <w:rsid w:val="00CC6FB9"/>
    <w:rsid w:val="00CC7B04"/>
    <w:rsid w:val="00CD1ACA"/>
    <w:rsid w:val="00CD2473"/>
    <w:rsid w:val="00CD2A40"/>
    <w:rsid w:val="00CD5113"/>
    <w:rsid w:val="00CD7078"/>
    <w:rsid w:val="00CD735C"/>
    <w:rsid w:val="00CD7598"/>
    <w:rsid w:val="00CE0AE6"/>
    <w:rsid w:val="00CE1338"/>
    <w:rsid w:val="00CE133C"/>
    <w:rsid w:val="00CE3887"/>
    <w:rsid w:val="00CE544F"/>
    <w:rsid w:val="00CE60A0"/>
    <w:rsid w:val="00CE6682"/>
    <w:rsid w:val="00CF02F0"/>
    <w:rsid w:val="00CF2E77"/>
    <w:rsid w:val="00CF3B55"/>
    <w:rsid w:val="00CF3CEC"/>
    <w:rsid w:val="00CF524D"/>
    <w:rsid w:val="00CF5F10"/>
    <w:rsid w:val="00CF7400"/>
    <w:rsid w:val="00D02CD3"/>
    <w:rsid w:val="00D06D47"/>
    <w:rsid w:val="00D06F94"/>
    <w:rsid w:val="00D10DCB"/>
    <w:rsid w:val="00D1347C"/>
    <w:rsid w:val="00D151B0"/>
    <w:rsid w:val="00D16734"/>
    <w:rsid w:val="00D16BA9"/>
    <w:rsid w:val="00D22462"/>
    <w:rsid w:val="00D22679"/>
    <w:rsid w:val="00D22A6D"/>
    <w:rsid w:val="00D236F9"/>
    <w:rsid w:val="00D2398D"/>
    <w:rsid w:val="00D245EA"/>
    <w:rsid w:val="00D254F4"/>
    <w:rsid w:val="00D270B6"/>
    <w:rsid w:val="00D33F5A"/>
    <w:rsid w:val="00D35ABB"/>
    <w:rsid w:val="00D37585"/>
    <w:rsid w:val="00D41A23"/>
    <w:rsid w:val="00D41F7D"/>
    <w:rsid w:val="00D43F8B"/>
    <w:rsid w:val="00D4466E"/>
    <w:rsid w:val="00D448EA"/>
    <w:rsid w:val="00D4526D"/>
    <w:rsid w:val="00D47033"/>
    <w:rsid w:val="00D470D1"/>
    <w:rsid w:val="00D47412"/>
    <w:rsid w:val="00D47CB8"/>
    <w:rsid w:val="00D530B9"/>
    <w:rsid w:val="00D5410C"/>
    <w:rsid w:val="00D61C58"/>
    <w:rsid w:val="00D62007"/>
    <w:rsid w:val="00D62CF7"/>
    <w:rsid w:val="00D63228"/>
    <w:rsid w:val="00D64077"/>
    <w:rsid w:val="00D64E8C"/>
    <w:rsid w:val="00D65869"/>
    <w:rsid w:val="00D65F7A"/>
    <w:rsid w:val="00D663F7"/>
    <w:rsid w:val="00D6647D"/>
    <w:rsid w:val="00D67045"/>
    <w:rsid w:val="00D70941"/>
    <w:rsid w:val="00D710B4"/>
    <w:rsid w:val="00D7288F"/>
    <w:rsid w:val="00D72FE7"/>
    <w:rsid w:val="00D810D0"/>
    <w:rsid w:val="00D82995"/>
    <w:rsid w:val="00D84996"/>
    <w:rsid w:val="00D8632F"/>
    <w:rsid w:val="00D915B7"/>
    <w:rsid w:val="00D9216A"/>
    <w:rsid w:val="00D93758"/>
    <w:rsid w:val="00D93C03"/>
    <w:rsid w:val="00D9447A"/>
    <w:rsid w:val="00D94F01"/>
    <w:rsid w:val="00D95543"/>
    <w:rsid w:val="00D95790"/>
    <w:rsid w:val="00D960F0"/>
    <w:rsid w:val="00D961B6"/>
    <w:rsid w:val="00DA02E9"/>
    <w:rsid w:val="00DA0537"/>
    <w:rsid w:val="00DA1FB1"/>
    <w:rsid w:val="00DA2A33"/>
    <w:rsid w:val="00DA30D3"/>
    <w:rsid w:val="00DA3245"/>
    <w:rsid w:val="00DA342F"/>
    <w:rsid w:val="00DA3B7E"/>
    <w:rsid w:val="00DA4325"/>
    <w:rsid w:val="00DA4DAB"/>
    <w:rsid w:val="00DA4EF7"/>
    <w:rsid w:val="00DA66BA"/>
    <w:rsid w:val="00DA66DE"/>
    <w:rsid w:val="00DA6F17"/>
    <w:rsid w:val="00DA6FE2"/>
    <w:rsid w:val="00DB0D7C"/>
    <w:rsid w:val="00DB174F"/>
    <w:rsid w:val="00DB3EF8"/>
    <w:rsid w:val="00DB55E1"/>
    <w:rsid w:val="00DB60F6"/>
    <w:rsid w:val="00DB6F0A"/>
    <w:rsid w:val="00DB706F"/>
    <w:rsid w:val="00DC0091"/>
    <w:rsid w:val="00DC0BA1"/>
    <w:rsid w:val="00DC30A9"/>
    <w:rsid w:val="00DC4040"/>
    <w:rsid w:val="00DC4A96"/>
    <w:rsid w:val="00DC53D4"/>
    <w:rsid w:val="00DC5D2F"/>
    <w:rsid w:val="00DC64C4"/>
    <w:rsid w:val="00DC7266"/>
    <w:rsid w:val="00DC7997"/>
    <w:rsid w:val="00DD177E"/>
    <w:rsid w:val="00DD2A69"/>
    <w:rsid w:val="00DD3F7D"/>
    <w:rsid w:val="00DD532F"/>
    <w:rsid w:val="00DD5960"/>
    <w:rsid w:val="00DE0EC1"/>
    <w:rsid w:val="00DE5930"/>
    <w:rsid w:val="00DE62A5"/>
    <w:rsid w:val="00DE7957"/>
    <w:rsid w:val="00DF0549"/>
    <w:rsid w:val="00DF0AC5"/>
    <w:rsid w:val="00DF397E"/>
    <w:rsid w:val="00DF5854"/>
    <w:rsid w:val="00DF698A"/>
    <w:rsid w:val="00E0044C"/>
    <w:rsid w:val="00E0067C"/>
    <w:rsid w:val="00E012B3"/>
    <w:rsid w:val="00E0209E"/>
    <w:rsid w:val="00E021F6"/>
    <w:rsid w:val="00E039B3"/>
    <w:rsid w:val="00E04572"/>
    <w:rsid w:val="00E052D6"/>
    <w:rsid w:val="00E05337"/>
    <w:rsid w:val="00E05E40"/>
    <w:rsid w:val="00E064D2"/>
    <w:rsid w:val="00E06B43"/>
    <w:rsid w:val="00E113FD"/>
    <w:rsid w:val="00E12091"/>
    <w:rsid w:val="00E12632"/>
    <w:rsid w:val="00E12B0F"/>
    <w:rsid w:val="00E14C88"/>
    <w:rsid w:val="00E15F97"/>
    <w:rsid w:val="00E16D3E"/>
    <w:rsid w:val="00E1782C"/>
    <w:rsid w:val="00E20B31"/>
    <w:rsid w:val="00E211AF"/>
    <w:rsid w:val="00E21276"/>
    <w:rsid w:val="00E2243F"/>
    <w:rsid w:val="00E227A1"/>
    <w:rsid w:val="00E2609D"/>
    <w:rsid w:val="00E26733"/>
    <w:rsid w:val="00E27B45"/>
    <w:rsid w:val="00E307D7"/>
    <w:rsid w:val="00E33AF7"/>
    <w:rsid w:val="00E347C6"/>
    <w:rsid w:val="00E417A3"/>
    <w:rsid w:val="00E4192E"/>
    <w:rsid w:val="00E428D7"/>
    <w:rsid w:val="00E4342E"/>
    <w:rsid w:val="00E43A86"/>
    <w:rsid w:val="00E4412B"/>
    <w:rsid w:val="00E44C01"/>
    <w:rsid w:val="00E51652"/>
    <w:rsid w:val="00E526D3"/>
    <w:rsid w:val="00E54B51"/>
    <w:rsid w:val="00E55E47"/>
    <w:rsid w:val="00E564A3"/>
    <w:rsid w:val="00E56A90"/>
    <w:rsid w:val="00E56FF6"/>
    <w:rsid w:val="00E57BD9"/>
    <w:rsid w:val="00E64FAB"/>
    <w:rsid w:val="00E67511"/>
    <w:rsid w:val="00E67E3C"/>
    <w:rsid w:val="00E70956"/>
    <w:rsid w:val="00E71463"/>
    <w:rsid w:val="00E71BF3"/>
    <w:rsid w:val="00E73006"/>
    <w:rsid w:val="00E737A4"/>
    <w:rsid w:val="00E747C2"/>
    <w:rsid w:val="00E751BA"/>
    <w:rsid w:val="00E75C70"/>
    <w:rsid w:val="00E76454"/>
    <w:rsid w:val="00E77E70"/>
    <w:rsid w:val="00E77EA2"/>
    <w:rsid w:val="00E813CF"/>
    <w:rsid w:val="00E81A79"/>
    <w:rsid w:val="00E8335D"/>
    <w:rsid w:val="00E83730"/>
    <w:rsid w:val="00E86C82"/>
    <w:rsid w:val="00E90C39"/>
    <w:rsid w:val="00E91236"/>
    <w:rsid w:val="00E91DF3"/>
    <w:rsid w:val="00E92640"/>
    <w:rsid w:val="00E94462"/>
    <w:rsid w:val="00E94546"/>
    <w:rsid w:val="00E956CF"/>
    <w:rsid w:val="00E95F96"/>
    <w:rsid w:val="00E97E9A"/>
    <w:rsid w:val="00EA0A27"/>
    <w:rsid w:val="00EA1834"/>
    <w:rsid w:val="00EA2A01"/>
    <w:rsid w:val="00EA5275"/>
    <w:rsid w:val="00EA527A"/>
    <w:rsid w:val="00EA5ECA"/>
    <w:rsid w:val="00EB0A37"/>
    <w:rsid w:val="00EB1E1F"/>
    <w:rsid w:val="00EB36E5"/>
    <w:rsid w:val="00EB5807"/>
    <w:rsid w:val="00EB632F"/>
    <w:rsid w:val="00EB667F"/>
    <w:rsid w:val="00EC022E"/>
    <w:rsid w:val="00EC1394"/>
    <w:rsid w:val="00EC3B64"/>
    <w:rsid w:val="00EC48B5"/>
    <w:rsid w:val="00EC6082"/>
    <w:rsid w:val="00EC62F6"/>
    <w:rsid w:val="00EC6B4F"/>
    <w:rsid w:val="00ED0558"/>
    <w:rsid w:val="00ED0725"/>
    <w:rsid w:val="00ED0871"/>
    <w:rsid w:val="00ED3AF3"/>
    <w:rsid w:val="00ED40B9"/>
    <w:rsid w:val="00ED419D"/>
    <w:rsid w:val="00ED455B"/>
    <w:rsid w:val="00ED640E"/>
    <w:rsid w:val="00ED6E1A"/>
    <w:rsid w:val="00ED6FED"/>
    <w:rsid w:val="00ED7CC8"/>
    <w:rsid w:val="00EE1331"/>
    <w:rsid w:val="00EE1541"/>
    <w:rsid w:val="00EE24C4"/>
    <w:rsid w:val="00EE5F7B"/>
    <w:rsid w:val="00EE6A4C"/>
    <w:rsid w:val="00EF095A"/>
    <w:rsid w:val="00EF17D4"/>
    <w:rsid w:val="00EF229A"/>
    <w:rsid w:val="00EF58CB"/>
    <w:rsid w:val="00F01683"/>
    <w:rsid w:val="00F01CA5"/>
    <w:rsid w:val="00F01DB1"/>
    <w:rsid w:val="00F03333"/>
    <w:rsid w:val="00F04A64"/>
    <w:rsid w:val="00F05469"/>
    <w:rsid w:val="00F06D04"/>
    <w:rsid w:val="00F06E71"/>
    <w:rsid w:val="00F07D57"/>
    <w:rsid w:val="00F107B5"/>
    <w:rsid w:val="00F11587"/>
    <w:rsid w:val="00F127E3"/>
    <w:rsid w:val="00F14852"/>
    <w:rsid w:val="00F15C98"/>
    <w:rsid w:val="00F15F4F"/>
    <w:rsid w:val="00F17B3A"/>
    <w:rsid w:val="00F20252"/>
    <w:rsid w:val="00F2358C"/>
    <w:rsid w:val="00F23678"/>
    <w:rsid w:val="00F26CAE"/>
    <w:rsid w:val="00F26E10"/>
    <w:rsid w:val="00F274BF"/>
    <w:rsid w:val="00F27E5D"/>
    <w:rsid w:val="00F31106"/>
    <w:rsid w:val="00F33B30"/>
    <w:rsid w:val="00F357C8"/>
    <w:rsid w:val="00F35930"/>
    <w:rsid w:val="00F37D1D"/>
    <w:rsid w:val="00F404F1"/>
    <w:rsid w:val="00F416EE"/>
    <w:rsid w:val="00F42D1F"/>
    <w:rsid w:val="00F4444B"/>
    <w:rsid w:val="00F4465F"/>
    <w:rsid w:val="00F45F56"/>
    <w:rsid w:val="00F46293"/>
    <w:rsid w:val="00F47777"/>
    <w:rsid w:val="00F47B51"/>
    <w:rsid w:val="00F47BF9"/>
    <w:rsid w:val="00F5057E"/>
    <w:rsid w:val="00F519B0"/>
    <w:rsid w:val="00F52D02"/>
    <w:rsid w:val="00F530DC"/>
    <w:rsid w:val="00F539E8"/>
    <w:rsid w:val="00F56FEF"/>
    <w:rsid w:val="00F57B73"/>
    <w:rsid w:val="00F61B73"/>
    <w:rsid w:val="00F62A68"/>
    <w:rsid w:val="00F62B37"/>
    <w:rsid w:val="00F63796"/>
    <w:rsid w:val="00F638AF"/>
    <w:rsid w:val="00F643B2"/>
    <w:rsid w:val="00F646AE"/>
    <w:rsid w:val="00F656E1"/>
    <w:rsid w:val="00F6786B"/>
    <w:rsid w:val="00F704C2"/>
    <w:rsid w:val="00F71DCF"/>
    <w:rsid w:val="00F72752"/>
    <w:rsid w:val="00F73333"/>
    <w:rsid w:val="00F73645"/>
    <w:rsid w:val="00F738B9"/>
    <w:rsid w:val="00F73A84"/>
    <w:rsid w:val="00F73AE6"/>
    <w:rsid w:val="00F74519"/>
    <w:rsid w:val="00F74587"/>
    <w:rsid w:val="00F7509E"/>
    <w:rsid w:val="00F75A9F"/>
    <w:rsid w:val="00F75B26"/>
    <w:rsid w:val="00F7663F"/>
    <w:rsid w:val="00F8055A"/>
    <w:rsid w:val="00F80622"/>
    <w:rsid w:val="00F80928"/>
    <w:rsid w:val="00F8098D"/>
    <w:rsid w:val="00F8128F"/>
    <w:rsid w:val="00F81343"/>
    <w:rsid w:val="00F813A7"/>
    <w:rsid w:val="00F81D54"/>
    <w:rsid w:val="00F82383"/>
    <w:rsid w:val="00F850E2"/>
    <w:rsid w:val="00F87046"/>
    <w:rsid w:val="00F8737E"/>
    <w:rsid w:val="00F91A61"/>
    <w:rsid w:val="00F91D25"/>
    <w:rsid w:val="00F928A8"/>
    <w:rsid w:val="00F931C3"/>
    <w:rsid w:val="00F93F9B"/>
    <w:rsid w:val="00F94561"/>
    <w:rsid w:val="00F94963"/>
    <w:rsid w:val="00F95EA6"/>
    <w:rsid w:val="00FA0D82"/>
    <w:rsid w:val="00FA2452"/>
    <w:rsid w:val="00FA2A6D"/>
    <w:rsid w:val="00FA3C14"/>
    <w:rsid w:val="00FA4354"/>
    <w:rsid w:val="00FA5F83"/>
    <w:rsid w:val="00FA6546"/>
    <w:rsid w:val="00FA7D97"/>
    <w:rsid w:val="00FB6863"/>
    <w:rsid w:val="00FB785B"/>
    <w:rsid w:val="00FC0966"/>
    <w:rsid w:val="00FC0ED6"/>
    <w:rsid w:val="00FC3204"/>
    <w:rsid w:val="00FC366F"/>
    <w:rsid w:val="00FC5A53"/>
    <w:rsid w:val="00FC6C55"/>
    <w:rsid w:val="00FC7184"/>
    <w:rsid w:val="00FD07E6"/>
    <w:rsid w:val="00FD0A6A"/>
    <w:rsid w:val="00FD4E29"/>
    <w:rsid w:val="00FD6A0C"/>
    <w:rsid w:val="00FE29A6"/>
    <w:rsid w:val="00FE2B22"/>
    <w:rsid w:val="00FE3095"/>
    <w:rsid w:val="00FE3237"/>
    <w:rsid w:val="00FE3900"/>
    <w:rsid w:val="00FE474E"/>
    <w:rsid w:val="00FE4A15"/>
    <w:rsid w:val="00FE540A"/>
    <w:rsid w:val="00FE65DD"/>
    <w:rsid w:val="00FF0A42"/>
    <w:rsid w:val="00FF0E08"/>
    <w:rsid w:val="00FF135C"/>
    <w:rsid w:val="00FF6493"/>
    <w:rsid w:val="00FF6EEB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9621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621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621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4983"/>
    <w:pPr>
      <w:keepNext/>
      <w:numPr>
        <w:ilvl w:val="3"/>
        <w:numId w:val="12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4983"/>
    <w:pPr>
      <w:numPr>
        <w:ilvl w:val="4"/>
        <w:numId w:val="12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4983"/>
    <w:pPr>
      <w:numPr>
        <w:ilvl w:val="5"/>
        <w:numId w:val="12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4983"/>
    <w:pPr>
      <w:numPr>
        <w:ilvl w:val="6"/>
        <w:numId w:val="12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4983"/>
    <w:pPr>
      <w:numPr>
        <w:ilvl w:val="7"/>
        <w:numId w:val="12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4983"/>
    <w:pPr>
      <w:numPr>
        <w:ilvl w:val="8"/>
        <w:numId w:val="12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21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621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4983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4983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4983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4983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14983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14983"/>
    <w:rPr>
      <w:rFonts w:ascii="Arial" w:hAnsi="Arial" w:cs="Arial"/>
      <w:lang w:eastAsia="cs-CZ"/>
    </w:rPr>
  </w:style>
  <w:style w:type="paragraph" w:customStyle="1" w:styleId="nadpiszkona">
    <w:name w:val="nadpis zákona"/>
    <w:basedOn w:val="Normal"/>
    <w:next w:val="Normal"/>
    <w:uiPriority w:val="99"/>
    <w:rsid w:val="00C9621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al"/>
    <w:autoRedefine/>
    <w:uiPriority w:val="99"/>
    <w:rsid w:val="00C9621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96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A6532"/>
    <w:pPr>
      <w:ind w:left="720"/>
      <w:contextualSpacing/>
    </w:pPr>
  </w:style>
  <w:style w:type="paragraph" w:customStyle="1" w:styleId="Styl2">
    <w:name w:val="Styl2"/>
    <w:basedOn w:val="Normal"/>
    <w:autoRedefine/>
    <w:uiPriority w:val="99"/>
    <w:rsid w:val="00014983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014983"/>
    <w:rPr>
      <w:rFonts w:ascii="Times New Roman" w:hAnsi="Times New Roman"/>
      <w:b/>
      <w:color w:val="000000"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014983"/>
    <w:pPr>
      <w:numPr>
        <w:numId w:val="14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Calibri" w:hAnsi="Times New Roman"/>
      <w:b/>
      <w:color w:val="000000"/>
      <w:sz w:val="24"/>
      <w:szCs w:val="20"/>
    </w:rPr>
  </w:style>
  <w:style w:type="character" w:customStyle="1" w:styleId="TextodstavceChar">
    <w:name w:val="Text odstavce Char"/>
    <w:link w:val="Textodstavce"/>
    <w:uiPriority w:val="99"/>
    <w:locked/>
    <w:rsid w:val="00014983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al"/>
    <w:link w:val="TextodstavceChar"/>
    <w:uiPriority w:val="99"/>
    <w:rsid w:val="00014983"/>
    <w:pPr>
      <w:numPr>
        <w:numId w:val="1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Calibri" w:hAnsi="Times New Roman"/>
      <w:sz w:val="20"/>
      <w:szCs w:val="20"/>
      <w:lang w:val="en-US"/>
    </w:rPr>
  </w:style>
  <w:style w:type="paragraph" w:customStyle="1" w:styleId="Textbodu">
    <w:name w:val="Text bodu"/>
    <w:basedOn w:val="Normal"/>
    <w:uiPriority w:val="99"/>
    <w:rsid w:val="00014983"/>
    <w:pPr>
      <w:numPr>
        <w:ilvl w:val="2"/>
        <w:numId w:val="12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al"/>
    <w:uiPriority w:val="99"/>
    <w:rsid w:val="00014983"/>
    <w:pPr>
      <w:numPr>
        <w:ilvl w:val="1"/>
        <w:numId w:val="12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2067</Words>
  <Characters>12198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Přech Zdeněk</dc:creator>
  <cp:keywords/>
  <dc:description/>
  <cp:lastModifiedBy>karolina.konickova</cp:lastModifiedBy>
  <cp:revision>3</cp:revision>
  <dcterms:created xsi:type="dcterms:W3CDTF">2018-05-16T05:36:00Z</dcterms:created>
  <dcterms:modified xsi:type="dcterms:W3CDTF">2018-05-16T08:29:00Z</dcterms:modified>
</cp:coreProperties>
</file>