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0" w:rsidRPr="00B53327" w:rsidRDefault="00D84920" w:rsidP="00014983">
      <w:pPr>
        <w:jc w:val="right"/>
        <w:rPr>
          <w:rFonts w:ascii="Times New Roman" w:hAnsi="Times New Roman"/>
          <w:b/>
          <w:color w:val="000000"/>
          <w:sz w:val="20"/>
        </w:rPr>
      </w:pPr>
      <w:r w:rsidRPr="00B53327">
        <w:rPr>
          <w:rFonts w:ascii="Times New Roman" w:hAnsi="Times New Roman"/>
          <w:b/>
          <w:color w:val="000000"/>
          <w:sz w:val="20"/>
        </w:rPr>
        <w:t>Příloha č. 8 k vyhlášce č. 503/2006 Sb.</w:t>
      </w:r>
    </w:p>
    <w:p w:rsidR="00D84920" w:rsidRDefault="00D84920" w:rsidP="00D14E42">
      <w:pPr>
        <w:tabs>
          <w:tab w:val="left" w:pos="4395"/>
          <w:tab w:val="left" w:pos="5670"/>
        </w:tabs>
        <w:spacing w:before="240" w:line="240" w:lineRule="auto"/>
        <w:rPr>
          <w:color w:val="000000"/>
          <w:szCs w:val="24"/>
        </w:rPr>
      </w:pPr>
      <w:r w:rsidRPr="00B53327">
        <w:rPr>
          <w:color w:val="000000"/>
          <w:szCs w:val="24"/>
        </w:rPr>
        <w:tab/>
      </w:r>
    </w:p>
    <w:p w:rsidR="00D84920" w:rsidRPr="008346C7" w:rsidRDefault="00D84920" w:rsidP="00D14E42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D84920" w:rsidRPr="008346C7" w:rsidRDefault="00D84920" w:rsidP="00D14E42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D84920" w:rsidRPr="008346C7" w:rsidRDefault="00D84920" w:rsidP="00D14E42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D84920" w:rsidRPr="008346C7" w:rsidRDefault="00D84920" w:rsidP="00D14E42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D84920" w:rsidRPr="00B53327" w:rsidRDefault="00D84920" w:rsidP="00014983">
      <w:pPr>
        <w:pStyle w:val="Heading2"/>
        <w:ind w:left="720" w:hanging="720"/>
        <w:rPr>
          <w:rFonts w:ascii="Times New Roman" w:hAnsi="Times New Roman" w:cs="Times New Roman"/>
          <w:i w:val="0"/>
          <w:color w:val="000000"/>
        </w:rPr>
      </w:pPr>
      <w:r w:rsidRPr="00B5332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Věc:    </w:t>
      </w:r>
      <w:bookmarkStart w:id="0" w:name="_GoBack"/>
      <w:r w:rsidRPr="00B53327">
        <w:rPr>
          <w:rFonts w:ascii="Times New Roman" w:hAnsi="Times New Roman" w:cs="Times New Roman"/>
          <w:i w:val="0"/>
          <w:color w:val="000000"/>
        </w:rPr>
        <w:t xml:space="preserve">OHLÁŠENÍ STAVBY </w:t>
      </w:r>
      <w:bookmarkEnd w:id="0"/>
    </w:p>
    <w:p w:rsidR="00D84920" w:rsidRPr="00B53327" w:rsidRDefault="00D84920" w:rsidP="00014983">
      <w:pPr>
        <w:ind w:left="720" w:hanging="720"/>
        <w:rPr>
          <w:color w:val="000000"/>
        </w:rPr>
      </w:pPr>
    </w:p>
    <w:p w:rsidR="00D84920" w:rsidRPr="00B53327" w:rsidRDefault="00D84920" w:rsidP="00014983">
      <w:pPr>
        <w:pStyle w:val="nadpiszkona"/>
        <w:spacing w:before="0"/>
        <w:jc w:val="both"/>
        <w:rPr>
          <w:color w:val="000000"/>
        </w:rPr>
      </w:pPr>
      <w:r w:rsidRPr="00B53327">
        <w:rPr>
          <w:b w:val="0"/>
          <w:color w:val="000000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/>
        </w:rPr>
        <w:t xml:space="preserve"> </w:t>
      </w:r>
      <w:r w:rsidRPr="00B53327">
        <w:rPr>
          <w:b w:val="0"/>
          <w:color w:val="000000"/>
        </w:rPr>
        <w:t xml:space="preserve">vyhlášky č. 503/2006 Sb., </w:t>
      </w:r>
      <w:r w:rsidRPr="00B53327">
        <w:rPr>
          <w:b w:val="0"/>
          <w:color w:val="000000"/>
          <w:szCs w:val="24"/>
        </w:rPr>
        <w:t>o podrobnější úpravě územního rozhodování, územního opatření a stavebního řádu</w:t>
      </w:r>
      <w:r w:rsidRPr="00B53327">
        <w:rPr>
          <w:color w:val="000000"/>
        </w:rPr>
        <w:t xml:space="preserve"> </w:t>
      </w:r>
    </w:p>
    <w:p w:rsidR="00D84920" w:rsidRPr="00B53327" w:rsidRDefault="00D84920" w:rsidP="00014983">
      <w:pPr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4920" w:rsidRPr="00A367CB" w:rsidRDefault="00D84920" w:rsidP="00014983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67CB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D84920" w:rsidRPr="00B53327" w:rsidRDefault="00D84920" w:rsidP="00014983">
      <w:pPr>
        <w:numPr>
          <w:ilvl w:val="0"/>
          <w:numId w:val="13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Identifikační údaje stavebního záměru </w:t>
      </w:r>
    </w:p>
    <w:p w:rsidR="00D84920" w:rsidRPr="00B53327" w:rsidRDefault="00D84920" w:rsidP="00014983">
      <w:pPr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(název, místo, účel stavby)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</w:p>
    <w:p w:rsidR="00D84920" w:rsidRPr="00B53327" w:rsidRDefault="00D84920" w:rsidP="00014983">
      <w:pPr>
        <w:pStyle w:val="Styl2"/>
        <w:rPr>
          <w:color w:val="000000"/>
        </w:rPr>
      </w:pPr>
    </w:p>
    <w:p w:rsidR="00D84920" w:rsidRPr="00B53327" w:rsidRDefault="00D84920" w:rsidP="00014983">
      <w:pPr>
        <w:pStyle w:val="Styl2"/>
        <w:rPr>
          <w:color w:val="000000"/>
        </w:rPr>
      </w:pPr>
      <w:r w:rsidRPr="00B53327">
        <w:rPr>
          <w:color w:val="000000"/>
        </w:rPr>
        <w:t xml:space="preserve">II. Identifikační údaje stavebníka </w:t>
      </w:r>
    </w:p>
    <w:p w:rsidR="00D84920" w:rsidRPr="00B53327" w:rsidRDefault="00D84920" w:rsidP="00014983">
      <w:pPr>
        <w:pStyle w:val="nadpiszkona"/>
        <w:spacing w:before="0"/>
        <w:jc w:val="both"/>
        <w:rPr>
          <w:b w:val="0"/>
          <w:color w:val="000000"/>
          <w:szCs w:val="24"/>
        </w:rPr>
      </w:pPr>
      <w:r w:rsidRPr="00B53327">
        <w:rPr>
          <w:b w:val="0"/>
          <w:color w:val="000000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Ohlašuje-li stavební záměr více osob, připojují se údaje obsažené v tomto bodě v samostatné příloze: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pStyle w:val="Styl2"/>
        <w:rPr>
          <w:color w:val="000000"/>
        </w:rPr>
      </w:pPr>
      <w:r w:rsidRPr="00B53327">
        <w:rPr>
          <w:color w:val="000000"/>
        </w:rPr>
        <w:t xml:space="preserve">III. Stavebník jedná   </w:t>
      </w:r>
    </w:p>
    <w:p w:rsidR="00D84920" w:rsidRPr="00B53327" w:rsidRDefault="00D84920" w:rsidP="00014983">
      <w:pPr>
        <w:tabs>
          <w:tab w:val="left" w:pos="42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4920" w:rsidRPr="00B53327" w:rsidRDefault="00D84920" w:rsidP="0001498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D84920" w:rsidRPr="00B53327" w:rsidRDefault="00D84920" w:rsidP="00014983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2E49BE" w:rsidRDefault="00D84920" w:rsidP="0001498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 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stavby před jejím dokončením</w:t>
      </w:r>
    </w:p>
    <w:p w:rsidR="00D84920" w:rsidRPr="00B53327" w:rsidRDefault="00D84920" w:rsidP="00014983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B53327">
        <w:rPr>
          <w:rFonts w:ascii="Times New Roman" w:hAnsi="Times New Roman"/>
          <w:color w:val="000000"/>
          <w:sz w:val="24"/>
          <w:szCs w:val="24"/>
        </w:rPr>
        <w:t>ydal………………………………………….……………………….</w:t>
      </w:r>
    </w:p>
    <w:p w:rsidR="00D84920" w:rsidRPr="00B53327" w:rsidRDefault="00D84920" w:rsidP="00014983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podmiňující přeložky sítí technické infrastruktury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D84920" w:rsidRPr="00B53327" w:rsidRDefault="00D84920" w:rsidP="00014983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D84920" w:rsidRPr="00B53327" w:rsidRDefault="00D84920" w:rsidP="00014983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bytů……………………………..……………..…………………………………….……………..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provádí stavební úpravy……..………………………………….……………..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390563" w:rsidRDefault="00D84920" w:rsidP="00014983">
      <w:pPr>
        <w:pStyle w:val="ListParagraph"/>
        <w:numPr>
          <w:ilvl w:val="0"/>
          <w:numId w:val="15"/>
        </w:numPr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563">
        <w:rPr>
          <w:rFonts w:ascii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Doba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B53327">
        <w:rPr>
          <w:rFonts w:ascii="Times New Roman" w:hAnsi="Times New Roman"/>
          <w:color w:val="000000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jeho odstranění: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84920" w:rsidRPr="00B53327" w:rsidRDefault="00D84920" w:rsidP="00014983">
      <w:pPr>
        <w:pStyle w:val="Textodstavce"/>
        <w:numPr>
          <w:ilvl w:val="0"/>
          <w:numId w:val="17"/>
        </w:numPr>
        <w:spacing w:before="360"/>
        <w:rPr>
          <w:b/>
          <w:color w:val="000000"/>
          <w:szCs w:val="24"/>
        </w:rPr>
      </w:pPr>
      <w:r w:rsidRPr="00B53327">
        <w:rPr>
          <w:b/>
          <w:color w:val="000000"/>
          <w:szCs w:val="24"/>
        </w:rPr>
        <w:t xml:space="preserve">Údaje o místu stavebního záměru 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2"/>
        <w:gridCol w:w="2127"/>
        <w:gridCol w:w="1104"/>
        <w:gridCol w:w="3828"/>
        <w:gridCol w:w="1154"/>
      </w:tblGrid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D84920" w:rsidRPr="00A07EF3" w:rsidRDefault="00D84920" w:rsidP="00D6704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2127" w:type="dxa"/>
            <w:vAlign w:val="center"/>
          </w:tcPr>
          <w:p w:rsidR="00D84920" w:rsidRPr="00A07EF3" w:rsidRDefault="00D84920" w:rsidP="00D6704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D84920" w:rsidRPr="00A07EF3" w:rsidRDefault="00D84920" w:rsidP="00D6704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D84920" w:rsidRPr="00A07EF3" w:rsidRDefault="00D84920" w:rsidP="00D67045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84920" w:rsidRPr="00A07EF3" w:rsidRDefault="00D84920" w:rsidP="00D6704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výměra [m˛] </w:t>
            </w:r>
          </w:p>
        </w:tc>
      </w:tr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84920" w:rsidRPr="00A07EF3" w:rsidRDefault="00D84920" w:rsidP="00D670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920" w:rsidRPr="00A07EF3" w:rsidTr="00D67045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84920" w:rsidRPr="00A07EF3" w:rsidRDefault="00D84920" w:rsidP="00D670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4920" w:rsidRPr="00A07EF3" w:rsidRDefault="00D84920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Jedná-li se o více pozemků, připojují se údaje obsažené v tomto bodě v samostatné příloze:  </w:t>
      </w:r>
    </w:p>
    <w:p w:rsidR="00D84920" w:rsidRPr="00B53327" w:rsidRDefault="00D84920" w:rsidP="0001498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D84920" w:rsidRPr="00B53327" w:rsidRDefault="00D84920" w:rsidP="00014983">
      <w:pPr>
        <w:pStyle w:val="Styl1Char"/>
        <w:numPr>
          <w:ilvl w:val="0"/>
          <w:numId w:val="17"/>
        </w:numPr>
      </w:pPr>
      <w:r w:rsidRPr="00B53327">
        <w:t xml:space="preserve"> Údaje o způsobu provádění stavebního záměru</w:t>
      </w:r>
    </w:p>
    <w:p w:rsidR="00D84920" w:rsidRPr="00B53327" w:rsidRDefault="00D84920" w:rsidP="00014983">
      <w:pPr>
        <w:spacing w:before="6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dodavatelsky – název a sídlo stavebního podnikatele (pokud je znám), IČ, bylo-li přiděleno: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……………………..……………………………………………………….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svépomocí –  jméno a příjmení:</w:t>
      </w:r>
    </w:p>
    <w:p w:rsidR="00D84920" w:rsidRPr="00B53327" w:rsidRDefault="00D84920" w:rsidP="00014983">
      <w:pPr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D84920" w:rsidRDefault="00D84920" w:rsidP="00014983">
      <w:pPr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je v samostatné příloze</w:t>
      </w:r>
    </w:p>
    <w:p w:rsidR="00D84920" w:rsidRPr="00AB4ED9" w:rsidRDefault="00D84920" w:rsidP="00014983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sz w:val="24"/>
          <w:vertAlign w:val="superscript"/>
        </w:rPr>
      </w:pPr>
      <w:r w:rsidRPr="00AB4ED9">
        <w:rPr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sz w:val="24"/>
        </w:rPr>
        <w:instrText xml:space="preserve"> FORMCHECKBOX </w:instrText>
      </w:r>
      <w:r w:rsidRPr="00AB4ED9">
        <w:rPr>
          <w:sz w:val="24"/>
        </w:rPr>
      </w:r>
      <w:r w:rsidRPr="00AB4ED9">
        <w:rPr>
          <w:sz w:val="24"/>
        </w:rPr>
        <w:fldChar w:fldCharType="end"/>
      </w:r>
      <w:r w:rsidRPr="00AB4ED9">
        <w:rPr>
          <w:sz w:val="24"/>
        </w:rPr>
        <w:t xml:space="preserve"> </w:t>
      </w:r>
      <w:r>
        <w:rPr>
          <w:sz w:val="24"/>
        </w:rPr>
        <w:t xml:space="preserve"> </w:t>
      </w:r>
      <w:r w:rsidRPr="003F0300">
        <w:rPr>
          <w:rFonts w:ascii="Times New Roman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Pr="00B53327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84920" w:rsidRDefault="00D84920" w:rsidP="00014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</w:t>
      </w:r>
    </w:p>
    <w:p w:rsidR="00D84920" w:rsidRPr="00B53327" w:rsidRDefault="00D84920" w:rsidP="00014983">
      <w:pPr>
        <w:numPr>
          <w:ilvl w:val="0"/>
          <w:numId w:val="17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stavebního záměru</w:t>
      </w:r>
    </w:p>
    <w:p w:rsidR="00D84920" w:rsidRPr="00B53327" w:rsidRDefault="00D84920" w:rsidP="0001498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  ……………………………….…………………………………………………………………</w:t>
      </w:r>
    </w:p>
    <w:p w:rsidR="00D84920" w:rsidRDefault="00D84920" w:rsidP="0001498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 …………………………….…………………………………………………………………</w:t>
      </w:r>
    </w:p>
    <w:p w:rsidR="00D84920" w:rsidRPr="00B53327" w:rsidRDefault="00D84920" w:rsidP="00014983">
      <w:pPr>
        <w:numPr>
          <w:ilvl w:val="0"/>
          <w:numId w:val="17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D84920" w:rsidRPr="00B53327" w:rsidRDefault="00D84920" w:rsidP="0001498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84920" w:rsidRPr="00B53327" w:rsidRDefault="00D84920" w:rsidP="00014983">
      <w:pPr>
        <w:numPr>
          <w:ilvl w:val="0"/>
          <w:numId w:val="17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D84920" w:rsidRPr="00B53327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souhlas vlastníka této nemovitostí připojen v samostatné příloze.</w:t>
      </w: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D84920" w:rsidRPr="00887524" w:rsidRDefault="00D84920" w:rsidP="00014983">
      <w:pPr>
        <w:numPr>
          <w:ilvl w:val="0"/>
          <w:numId w:val="17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7524">
        <w:rPr>
          <w:rFonts w:ascii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D84920" w:rsidRPr="003F0300" w:rsidRDefault="00D84920" w:rsidP="00014983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ze zákona </w:t>
      </w:r>
      <w:r w:rsidRPr="003F0300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4920" w:rsidRPr="003F0300" w:rsidRDefault="00D84920" w:rsidP="0001498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3F0300">
        <w:rPr>
          <w:rFonts w:ascii="Times New Roman" w:hAnsi="Times New Roman"/>
          <w:color w:val="000000"/>
          <w:sz w:val="24"/>
          <w:szCs w:val="24"/>
        </w:rPr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D84920" w:rsidRPr="003F0300" w:rsidRDefault="00D84920" w:rsidP="0001498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3F0300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D84920" w:rsidRPr="003F0300" w:rsidRDefault="00D84920" w:rsidP="0001498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3F0300">
        <w:rPr>
          <w:rFonts w:ascii="Times New Roman" w:hAnsi="Times New Roman"/>
          <w:color w:val="000000"/>
          <w:sz w:val="24"/>
          <w:szCs w:val="24"/>
        </w:rPr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D84920" w:rsidRPr="003F0300" w:rsidRDefault="00D84920" w:rsidP="0001498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3F0300">
        <w:rPr>
          <w:rFonts w:ascii="Times New Roman" w:hAnsi="Times New Roman"/>
          <w:color w:val="000000"/>
          <w:sz w:val="24"/>
          <w:szCs w:val="24"/>
        </w:rPr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4920" w:rsidRPr="00B53327" w:rsidRDefault="00D84920" w:rsidP="0001498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3F0300">
        <w:rPr>
          <w:rFonts w:ascii="Times New Roman" w:hAnsi="Times New Roman"/>
          <w:color w:val="000000"/>
          <w:sz w:val="24"/>
          <w:szCs w:val="24"/>
        </w:rPr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4920" w:rsidRPr="00B53327" w:rsidRDefault="00D84920" w:rsidP="0001498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D84920" w:rsidRPr="00B53327" w:rsidRDefault="00D84920" w:rsidP="000149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920" w:rsidRPr="00B53327" w:rsidRDefault="00D84920" w:rsidP="00014983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D84920" w:rsidRPr="00B53327" w:rsidRDefault="00D84920" w:rsidP="00014983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D84920" w:rsidRPr="00B53327" w:rsidRDefault="00D84920" w:rsidP="0001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4920" w:rsidRPr="00A367CB" w:rsidRDefault="00D84920" w:rsidP="000149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67CB">
        <w:rPr>
          <w:rFonts w:ascii="Times New Roman" w:hAnsi="Times New Roman"/>
          <w:b/>
          <w:color w:val="000000"/>
          <w:sz w:val="28"/>
          <w:szCs w:val="28"/>
        </w:rPr>
        <w:t>ČÁST B</w:t>
      </w:r>
    </w:p>
    <w:p w:rsidR="00D84920" w:rsidRPr="00B53327" w:rsidRDefault="00D84920" w:rsidP="0001498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52"/>
        <w:gridCol w:w="9468"/>
      </w:tblGrid>
      <w:tr w:rsidR="00D84920" w:rsidRPr="00A07EF3" w:rsidTr="00D67045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D84920" w:rsidRPr="00A07EF3" w:rsidRDefault="00D84920" w:rsidP="00D67045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D84920" w:rsidRPr="00A07EF3" w:rsidRDefault="00D84920" w:rsidP="00D67045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4920" w:rsidRPr="00A07EF3" w:rsidTr="00D6704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D84920" w:rsidRPr="00A07EF3" w:rsidTr="00D6704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D84920" w:rsidRPr="00A07EF3" w:rsidTr="00D6704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D84920" w:rsidRPr="00A07EF3" w:rsidTr="00D6704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D84920" w:rsidRPr="00A07EF3" w:rsidTr="00D67045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D84920" w:rsidRPr="00A07EF3" w:rsidTr="00D67045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Default="00D84920" w:rsidP="00D6704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4920" w:rsidRPr="00A07EF3" w:rsidTr="00D67045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Projektová dokumentace podle přílohy č. 12</w:t>
            </w:r>
            <w:r w:rsidRPr="00A07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vyhlášky č. 499/2006 Sb. nebo vyhlášky č.  146/2008 Sb.</w:t>
            </w:r>
          </w:p>
        </w:tc>
      </w:tr>
      <w:tr w:rsidR="00D84920" w:rsidRPr="00A07EF3" w:rsidTr="00D6704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D84920" w:rsidRPr="00A07EF3" w:rsidTr="00D6704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D84920" w:rsidRPr="00A07EF3" w:rsidRDefault="00D84920" w:rsidP="00D67045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nebo</w:t>
            </w:r>
          </w:p>
          <w:p w:rsidR="00D84920" w:rsidRPr="00A07EF3" w:rsidRDefault="00D84920" w:rsidP="00D67045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4920" w:rsidRPr="00A07EF3" w:rsidRDefault="00D84920" w:rsidP="00D67045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4920" w:rsidRPr="00A07EF3" w:rsidTr="00D6704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D6704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A07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A07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D84920" w:rsidRPr="00A07EF3" w:rsidRDefault="00D84920" w:rsidP="00014983">
            <w:pPr>
              <w:numPr>
                <w:ilvl w:val="0"/>
                <w:numId w:val="16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Další přílohy podle části A</w:t>
            </w:r>
          </w:p>
          <w:p w:rsidR="00D84920" w:rsidRPr="00A07EF3" w:rsidRDefault="00D84920" w:rsidP="00D67045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 bodu II. žádosti</w:t>
            </w:r>
          </w:p>
          <w:p w:rsidR="00D84920" w:rsidRPr="00A07EF3" w:rsidRDefault="00D84920" w:rsidP="00D67045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 bodu VI. žádosti</w:t>
            </w:r>
          </w:p>
          <w:p w:rsidR="00D84920" w:rsidRPr="00A07EF3" w:rsidRDefault="00D84920" w:rsidP="00D67045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 bodu X. žádosti</w:t>
            </w:r>
          </w:p>
        </w:tc>
      </w:tr>
    </w:tbl>
    <w:p w:rsidR="00D84920" w:rsidRPr="00014983" w:rsidRDefault="00D84920" w:rsidP="00014983"/>
    <w:sectPr w:rsidR="00D84920" w:rsidRPr="00014983" w:rsidSect="00D14E42">
      <w:pgSz w:w="11906" w:h="16838"/>
      <w:pgMar w:top="72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1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5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4983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3E6C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004A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1358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49B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563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0300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564A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495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524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345E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EF3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367CB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4ED9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455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4E42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390C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20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983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9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9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9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9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9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98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98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983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98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983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983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  <w:style w:type="paragraph" w:customStyle="1" w:styleId="Styl2">
    <w:name w:val="Styl2"/>
    <w:basedOn w:val="Normal"/>
    <w:autoRedefine/>
    <w:uiPriority w:val="99"/>
    <w:rsid w:val="0001498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014983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014983"/>
    <w:pPr>
      <w:numPr>
        <w:numId w:val="14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Calibri" w:hAnsi="Times New Roman"/>
      <w:b/>
      <w:color w:val="000000"/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01498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014983"/>
    <w:pPr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014983"/>
    <w:pPr>
      <w:numPr>
        <w:ilvl w:val="2"/>
        <w:numId w:val="12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014983"/>
    <w:pPr>
      <w:numPr>
        <w:ilvl w:val="1"/>
        <w:numId w:val="12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2504</Words>
  <Characters>14775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2018-05-16T05:40:00Z</dcterms:created>
  <dcterms:modified xsi:type="dcterms:W3CDTF">2018-05-16T08:06:00Z</dcterms:modified>
</cp:coreProperties>
</file>