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1" w:rsidRPr="00B53327" w:rsidRDefault="002F0581" w:rsidP="00300FB5">
      <w:pPr>
        <w:ind w:left="360"/>
        <w:jc w:val="right"/>
        <w:rPr>
          <w:rFonts w:ascii="Times New Roman" w:hAnsi="Times New Roman"/>
          <w:b/>
          <w:color w:val="000000"/>
          <w:sz w:val="20"/>
        </w:rPr>
      </w:pPr>
      <w:r w:rsidRPr="00B53327">
        <w:rPr>
          <w:rFonts w:ascii="Times New Roman" w:hAnsi="Times New Roman"/>
          <w:b/>
          <w:color w:val="000000"/>
          <w:sz w:val="20"/>
        </w:rPr>
        <w:t>Příloha č. 5 k vyhlášce č. 503/2006 Sb.</w:t>
      </w:r>
    </w:p>
    <w:p w:rsidR="002F0581" w:rsidRDefault="002F0581" w:rsidP="00300FB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</w:p>
    <w:p w:rsidR="002F0581" w:rsidRPr="008346C7" w:rsidRDefault="002F0581" w:rsidP="00300FB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2F0581" w:rsidRPr="008346C7" w:rsidRDefault="002F0581" w:rsidP="00300FB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2F0581" w:rsidRPr="008346C7" w:rsidRDefault="002F0581" w:rsidP="00300FB5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2F0581" w:rsidRPr="008346C7" w:rsidRDefault="002F0581" w:rsidP="00300FB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2F0581" w:rsidRPr="00B53327" w:rsidRDefault="002F0581" w:rsidP="00C96216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/>
          <w:szCs w:val="24"/>
        </w:rPr>
      </w:pPr>
    </w:p>
    <w:p w:rsidR="002F0581" w:rsidRPr="00B53327" w:rsidRDefault="002F0581" w:rsidP="00C96216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color w:val="000000"/>
        </w:rPr>
      </w:pPr>
      <w:r w:rsidRPr="00B5332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 w:cs="Times New Roman"/>
          <w:i w:val="0"/>
          <w:color w:val="000000"/>
        </w:rPr>
        <w:t>ŽÁDOST O VYDÁNÍ ROZHODNUTÍ O OCHRANNÉM PÁSMU</w:t>
      </w:r>
      <w:bookmarkEnd w:id="0"/>
    </w:p>
    <w:p w:rsidR="002F0581" w:rsidRPr="00B53327" w:rsidRDefault="002F0581" w:rsidP="00C96216">
      <w:pPr>
        <w:rPr>
          <w:color w:val="000000"/>
        </w:rPr>
      </w:pPr>
    </w:p>
    <w:p w:rsidR="002F0581" w:rsidRPr="00B53327" w:rsidRDefault="002F0581" w:rsidP="00C96216">
      <w:pPr>
        <w:pStyle w:val="nadpiszkona"/>
        <w:jc w:val="both"/>
        <w:rPr>
          <w:b w:val="0"/>
          <w:color w:val="000000"/>
          <w:szCs w:val="24"/>
        </w:rPr>
      </w:pPr>
      <w:r w:rsidRPr="00B53327">
        <w:rPr>
          <w:b w:val="0"/>
          <w:color w:val="000000"/>
          <w:szCs w:val="24"/>
        </w:rPr>
        <w:t>podle ustanovení § 86 ve spojení s § 83</w:t>
      </w:r>
      <w:r>
        <w:rPr>
          <w:b w:val="0"/>
          <w:color w:val="000000"/>
          <w:szCs w:val="24"/>
        </w:rPr>
        <w:t xml:space="preserve"> zákona č. </w:t>
      </w:r>
      <w:r w:rsidRPr="00B53327">
        <w:rPr>
          <w:b w:val="0"/>
          <w:color w:val="000000"/>
          <w:szCs w:val="24"/>
        </w:rPr>
        <w:t>183/2006 Sb., o územním plánování a stavebním řádu (stavební zákon)</w:t>
      </w:r>
      <w:r>
        <w:rPr>
          <w:b w:val="0"/>
          <w:color w:val="000000"/>
          <w:szCs w:val="24"/>
        </w:rPr>
        <w:t>,</w:t>
      </w:r>
      <w:r w:rsidRPr="00B53327">
        <w:rPr>
          <w:b w:val="0"/>
          <w:color w:val="000000"/>
          <w:szCs w:val="24"/>
        </w:rPr>
        <w:t xml:space="preserve"> a § 7 vyhlášky č. 503/2006 Sb., o podrobnější úpravě územního rozhodování, územního opatření a stavebního řádu.</w:t>
      </w:r>
    </w:p>
    <w:p w:rsidR="002F0581" w:rsidRPr="00B53327" w:rsidRDefault="002F0581" w:rsidP="00C96216">
      <w:pPr>
        <w:spacing w:before="8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2F0581" w:rsidRPr="00B53327" w:rsidRDefault="002F0581" w:rsidP="00C96216">
      <w:pPr>
        <w:pStyle w:val="Styl1"/>
      </w:pPr>
      <w:r w:rsidRPr="00B53327">
        <w:t>I.   Ochranné pásmo, druh, rozsah</w:t>
      </w:r>
    </w:p>
    <w:p w:rsidR="002F0581" w:rsidRPr="00B53327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</w:rPr>
        <w:t>....</w:t>
      </w:r>
    </w:p>
    <w:p w:rsidR="002F0581" w:rsidRPr="00B53327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</w:rPr>
        <w:t>....</w:t>
      </w:r>
    </w:p>
    <w:p w:rsidR="002F0581" w:rsidRPr="00B53327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</w:rPr>
        <w:t>....</w:t>
      </w:r>
    </w:p>
    <w:p w:rsidR="002F0581" w:rsidRPr="00B53327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Cs w:val="24"/>
        </w:rPr>
        <w:t>……</w:t>
      </w:r>
    </w:p>
    <w:p w:rsidR="002F0581" w:rsidRPr="00B53327" w:rsidRDefault="002F0581" w:rsidP="00C96216">
      <w:pPr>
        <w:pStyle w:val="Styl1"/>
      </w:pPr>
    </w:p>
    <w:p w:rsidR="002F0581" w:rsidRPr="00B53327" w:rsidRDefault="002F0581" w:rsidP="00C96216">
      <w:pPr>
        <w:pStyle w:val="Styl1"/>
      </w:pPr>
      <w:r w:rsidRPr="00B53327">
        <w:t>II.   Navržené pozemky, kterých se ochranné pásmo dotýká:</w:t>
      </w:r>
    </w:p>
    <w:p w:rsidR="002F0581" w:rsidRPr="00B53327" w:rsidRDefault="002F0581" w:rsidP="00C96216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2F0581" w:rsidRPr="004323BA" w:rsidTr="00D67045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2F0581" w:rsidRPr="004323BA" w:rsidRDefault="002F0581" w:rsidP="00D6704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4323BA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2F0581" w:rsidRPr="004323BA" w:rsidRDefault="002F0581" w:rsidP="00D6704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4323BA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2F0581" w:rsidRPr="004323BA" w:rsidRDefault="002F0581" w:rsidP="00D6704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4323BA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2F0581" w:rsidRPr="004323BA" w:rsidRDefault="002F0581" w:rsidP="00D6704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4323BA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2F0581" w:rsidRPr="004323BA" w:rsidRDefault="002F0581" w:rsidP="00D6704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4323BA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2F0581" w:rsidRPr="004323BA" w:rsidTr="00D6704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F0581" w:rsidRPr="004323BA" w:rsidTr="00D6704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F0581" w:rsidRPr="004323BA" w:rsidTr="00D6704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F0581" w:rsidRPr="004323BA" w:rsidTr="00D6704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F0581" w:rsidRPr="004323BA" w:rsidTr="00D6704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0581" w:rsidRPr="004323BA" w:rsidRDefault="002F0581" w:rsidP="00D6704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F0581" w:rsidRPr="00AF01F8" w:rsidRDefault="002F0581" w:rsidP="00C96216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AF01F8">
        <w:rPr>
          <w:rFonts w:ascii="Times New Roman" w:hAnsi="Times New Roman"/>
          <w:b/>
          <w:color w:val="000000"/>
          <w:sz w:val="24"/>
          <w:szCs w:val="24"/>
        </w:rPr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AF01F8">
        <w:rPr>
          <w:rFonts w:ascii="Times New Roman" w:hAnsi="Times New Roman"/>
          <w:b/>
          <w:color w:val="000000"/>
          <w:sz w:val="24"/>
          <w:szCs w:val="24"/>
        </w:rPr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/>
          <w:sz w:val="24"/>
          <w:szCs w:val="24"/>
        </w:rPr>
        <w:t>ne</w:t>
      </w:r>
    </w:p>
    <w:p w:rsidR="002F0581" w:rsidRPr="00AF01F8" w:rsidRDefault="002F0581" w:rsidP="00C96216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  <w:r w:rsidRPr="00AF01F8">
        <w:rPr>
          <w:rFonts w:ascii="Times New Roman" w:hAnsi="Times New Roman"/>
          <w:b/>
          <w:color w:val="000000"/>
          <w:sz w:val="24"/>
          <w:szCs w:val="24"/>
        </w:rPr>
        <w:t>III.   Identifikační údaje žadatele</w:t>
      </w:r>
    </w:p>
    <w:p w:rsidR="002F0581" w:rsidRPr="00AF01F8" w:rsidRDefault="002F0581" w:rsidP="00C96216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:rsidR="002F0581" w:rsidRPr="00AF01F8" w:rsidRDefault="002F0581" w:rsidP="00C96216">
      <w:pPr>
        <w:tabs>
          <w:tab w:val="left" w:pos="4111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Datová schránka: ………</w:t>
      </w:r>
      <w:r>
        <w:rPr>
          <w:rFonts w:ascii="Times New Roman" w:hAnsi="Times New Roman"/>
          <w:color w:val="000000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2F0581" w:rsidRPr="00AF01F8" w:rsidRDefault="002F0581" w:rsidP="00C96216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</w:p>
    <w:p w:rsidR="002F0581" w:rsidRPr="00AF01F8" w:rsidRDefault="002F0581" w:rsidP="00C96216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F0581" w:rsidRPr="00AF01F8" w:rsidRDefault="002F0581" w:rsidP="00C96216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AF01F8">
        <w:rPr>
          <w:rFonts w:ascii="Times New Roman" w:hAnsi="Times New Roman"/>
          <w:color w:val="000000"/>
          <w:sz w:val="24"/>
          <w:szCs w:val="24"/>
        </w:rPr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AF01F8">
        <w:rPr>
          <w:rFonts w:ascii="Times New Roman" w:hAnsi="Times New Roman"/>
          <w:color w:val="000000"/>
          <w:sz w:val="24"/>
          <w:szCs w:val="24"/>
        </w:rPr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2F0581" w:rsidRPr="00AF01F8" w:rsidRDefault="002F0581" w:rsidP="00C96216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2F0581" w:rsidRPr="00AF01F8" w:rsidRDefault="002F0581" w:rsidP="00C96216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  <w:r w:rsidRPr="00AF01F8">
        <w:rPr>
          <w:rFonts w:ascii="Times New Roman" w:hAnsi="Times New Roman"/>
          <w:b/>
          <w:color w:val="000000"/>
          <w:sz w:val="24"/>
          <w:szCs w:val="24"/>
        </w:rPr>
        <w:t xml:space="preserve">IV.   Žadatel jedná </w:t>
      </w:r>
    </w:p>
    <w:p w:rsidR="002F0581" w:rsidRPr="00AF01F8" w:rsidRDefault="002F0581" w:rsidP="00C96216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AF01F8">
        <w:rPr>
          <w:rFonts w:ascii="Times New Roman" w:hAnsi="Times New Roman"/>
          <w:color w:val="000000"/>
          <w:sz w:val="24"/>
          <w:szCs w:val="24"/>
        </w:rPr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2F0581" w:rsidRPr="00AF01F8" w:rsidRDefault="002F0581" w:rsidP="00C96216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AF01F8">
        <w:rPr>
          <w:rFonts w:ascii="Times New Roman" w:hAnsi="Times New Roman"/>
          <w:color w:val="000000"/>
          <w:sz w:val="24"/>
          <w:szCs w:val="24"/>
        </w:rPr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2F0581" w:rsidRPr="00AF01F8" w:rsidRDefault="002F0581" w:rsidP="00C96216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Datová schránka: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2F0581" w:rsidRPr="00AF01F8" w:rsidRDefault="002F0581" w:rsidP="00C96216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2F0581" w:rsidRPr="00AF01F8" w:rsidRDefault="002F0581" w:rsidP="00C96216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2F0581" w:rsidRPr="0002786E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2F0581" w:rsidRPr="00AF01F8" w:rsidRDefault="002F0581" w:rsidP="00C96216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0581" w:rsidRPr="00624242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2F0581" w:rsidRPr="00AF01F8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 w:val="24"/>
          <w:szCs w:val="24"/>
        </w:rPr>
      </w:pPr>
    </w:p>
    <w:p w:rsidR="002F0581" w:rsidRPr="00AF01F8" w:rsidRDefault="002F0581" w:rsidP="00C96216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0581" w:rsidRPr="00AF01F8" w:rsidRDefault="002F0581" w:rsidP="00C96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F0581" w:rsidRPr="00AF01F8" w:rsidRDefault="002F0581" w:rsidP="00C96216">
      <w:pPr>
        <w:pStyle w:val="Styl1"/>
      </w:pPr>
    </w:p>
    <w:p w:rsidR="002F0581" w:rsidRPr="00AF01F8" w:rsidRDefault="002F0581" w:rsidP="00C96216">
      <w:pPr>
        <w:pStyle w:val="Styl1"/>
      </w:pPr>
    </w:p>
    <w:p w:rsidR="002F0581" w:rsidRPr="00B53327" w:rsidRDefault="002F0581" w:rsidP="00C9621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2F0581" w:rsidRPr="00B53327" w:rsidRDefault="002F0581" w:rsidP="00C962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581" w:rsidRPr="00B53327" w:rsidRDefault="002F0581" w:rsidP="00C962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581" w:rsidRPr="00B53327" w:rsidRDefault="002F0581" w:rsidP="00C9621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2F0581" w:rsidRPr="00B53327" w:rsidRDefault="002F0581" w:rsidP="00C96216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2F0581" w:rsidRDefault="002F0581" w:rsidP="00C962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581" w:rsidRDefault="002F0581" w:rsidP="00C962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581" w:rsidRDefault="002F0581" w:rsidP="00C962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581" w:rsidRPr="00B53327" w:rsidRDefault="002F0581" w:rsidP="00C962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B</w:t>
      </w:r>
    </w:p>
    <w:p w:rsidR="002F0581" w:rsidRPr="00AC161E" w:rsidRDefault="002F0581" w:rsidP="00C96216">
      <w:pPr>
        <w:rPr>
          <w:rFonts w:ascii="Times New Roman" w:hAnsi="Times New Roman"/>
          <w:b/>
          <w:color w:val="000000"/>
          <w:sz w:val="24"/>
          <w:szCs w:val="24"/>
        </w:rPr>
      </w:pPr>
      <w:r w:rsidRPr="00AC161E">
        <w:rPr>
          <w:rFonts w:ascii="Times New Roman" w:hAnsi="Times New Roman"/>
          <w:b/>
          <w:color w:val="000000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D15F14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0581" w:rsidRPr="00BA5BDA" w:rsidRDefault="002F0581" w:rsidP="00D67045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0581" w:rsidRPr="004323BA" w:rsidRDefault="002F0581" w:rsidP="00C96216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rozsah ochranného pásma,</w:t>
            </w:r>
          </w:p>
          <w:p w:rsidR="002F0581" w:rsidRPr="004323BA" w:rsidRDefault="002F0581" w:rsidP="00C96216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již existující ochranná pásma, chráněná území a záplavová území,</w:t>
            </w:r>
          </w:p>
          <w:p w:rsidR="002F0581" w:rsidRPr="004323BA" w:rsidRDefault="002F0581" w:rsidP="00C96216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posuzování souladu s ÚPD (v případě, že je vydáváno závazné stanovisko podle § 96b stavebního zákona) ……………………………………………………..…………………..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přírody a krajiny   ………………………………………………………..…………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 xml:space="preserve">ochrany vod </w:t>
            </w:r>
            <w:r w:rsidRPr="004323BA">
              <w:rPr>
                <w:color w:val="000000"/>
              </w:rPr>
              <w:tab/>
              <w:t>…………….………………………………………………..………..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ovzduší</w:t>
            </w:r>
            <w:r w:rsidRPr="004323BA">
              <w:rPr>
                <w:color w:val="000000"/>
              </w:rPr>
              <w:tab/>
              <w:t>……………………………………………………………..…………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zemědělského půdního fondu  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lesa</w:t>
            </w:r>
            <w:r w:rsidRPr="004323BA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ložisek nerostných surovin  ………………………………………………………..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odpadového hospodářství</w:t>
            </w:r>
            <w:r w:rsidRPr="004323BA">
              <w:rPr>
                <w:color w:val="000000"/>
              </w:rPr>
              <w:tab/>
              <w:t>………………………………………………………………..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veřejného zdraví</w:t>
            </w:r>
            <w:r w:rsidRPr="004323BA">
              <w:rPr>
                <w:color w:val="000000"/>
              </w:rPr>
              <w:tab/>
              <w:t>………………………………………………………………..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veterinární péče</w:t>
            </w:r>
            <w:r w:rsidRPr="004323BA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dopravy                        ..…………..…………………………………………………….......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energetiky</w:t>
            </w:r>
            <w:r w:rsidRPr="004323BA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  </w:t>
            </w:r>
            <w:r w:rsidRPr="004323BA">
              <w:rPr>
                <w:color w:val="000000"/>
              </w:rPr>
              <w:t>mírové využívání jaderné energie a ionizujícího záření…..…………………………………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elektronických komunikací  …………………………………………………….………….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obrany státu</w:t>
            </w:r>
            <w:r w:rsidRPr="004323BA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ab/>
            </w:r>
            <w:r w:rsidRPr="004323BA">
              <w:rPr>
                <w:color w:val="000000"/>
              </w:rPr>
              <w:t>bezpečnosti státu</w:t>
            </w:r>
            <w:r w:rsidRPr="004323BA">
              <w:rPr>
                <w:color w:val="000000"/>
              </w:rPr>
              <w:tab/>
              <w:t>………………………………………………………………………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ochrany obyvatelstva</w:t>
            </w:r>
            <w:r w:rsidRPr="004323BA">
              <w:rPr>
                <w:color w:val="000000"/>
              </w:rPr>
              <w:tab/>
              <w:t>………………………………………………………………………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požární ochrany</w:t>
            </w:r>
            <w:r w:rsidRPr="004323BA">
              <w:rPr>
                <w:color w:val="000000"/>
              </w:rPr>
              <w:tab/>
              <w:t>………………………………………………………………….......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další ……………………...……………………………………………………….………..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t>………………………………………………………………………………………………….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t>………………………………………………………………………………………………….</w:t>
            </w:r>
          </w:p>
        </w:tc>
      </w:tr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 </w:t>
            </w:r>
            <w:r w:rsidRPr="004323BA">
              <w:rPr>
                <w:b/>
                <w:color w:val="000000"/>
              </w:rPr>
              <w:tab/>
            </w:r>
            <w:r w:rsidRPr="004323BA">
              <w:rPr>
                <w:color w:val="000000"/>
              </w:rPr>
              <w:t>elektřiny……………………………………………………………...…………………….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plynu……...………………………………………………………………………………..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vody………………………………………………………………………………………..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 kanalizace………………………………………………………………………………….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ab/>
            </w:r>
            <w:r w:rsidRPr="004323BA">
              <w:rPr>
                <w:color w:val="000000"/>
              </w:rPr>
              <w:t>rozvodu tepla……………………………………………………………………………….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elektronických komunikací …………………………………………………………………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dopravy ……………………………………………………………………………………..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</w:t>
            </w:r>
            <w:r w:rsidRPr="004323BA">
              <w:rPr>
                <w:color w:val="000000"/>
              </w:rPr>
              <w:t xml:space="preserve"> </w:t>
            </w:r>
            <w:r w:rsidRPr="004323BA">
              <w:rPr>
                <w:color w:val="000000"/>
              </w:rPr>
              <w:tab/>
              <w:t>další………………………………………………………………………………………….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t>…………………………………………………………………………………………………….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4323BA">
              <w:rPr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2F0581" w:rsidRPr="004323BA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D6704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0581" w:rsidRPr="004323BA" w:rsidRDefault="002F0581" w:rsidP="00C9621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 </w:t>
            </w:r>
            <w:r w:rsidRPr="004323BA">
              <w:rPr>
                <w:b/>
                <w:color w:val="000000"/>
              </w:rPr>
              <w:tab/>
            </w:r>
            <w:r w:rsidRPr="004323BA">
              <w:rPr>
                <w:color w:val="000000"/>
              </w:rPr>
              <w:t>k bodu II. žádosti</w:t>
            </w:r>
          </w:p>
          <w:p w:rsidR="002F0581" w:rsidRPr="004323BA" w:rsidRDefault="002F0581" w:rsidP="00D6704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4323B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23BA">
              <w:rPr>
                <w:color w:val="000000"/>
              </w:rPr>
              <w:instrText xml:space="preserve"> FORMCHECKBOX </w:instrText>
            </w:r>
            <w:r w:rsidRPr="004323BA">
              <w:rPr>
                <w:color w:val="000000"/>
              </w:rPr>
            </w:r>
            <w:r w:rsidRPr="004323BA">
              <w:rPr>
                <w:color w:val="000000"/>
              </w:rPr>
              <w:fldChar w:fldCharType="end"/>
            </w:r>
            <w:r w:rsidRPr="004323BA">
              <w:rPr>
                <w:b/>
                <w:color w:val="000000"/>
              </w:rPr>
              <w:t xml:space="preserve">  </w:t>
            </w:r>
            <w:r w:rsidRPr="004323BA">
              <w:rPr>
                <w:b/>
                <w:color w:val="000000"/>
              </w:rPr>
              <w:tab/>
            </w:r>
            <w:r w:rsidRPr="004323BA">
              <w:rPr>
                <w:color w:val="000000"/>
              </w:rPr>
              <w:t>k bodu III. žádosti</w:t>
            </w:r>
          </w:p>
        </w:tc>
      </w:tr>
    </w:tbl>
    <w:p w:rsidR="002F0581" w:rsidRDefault="002F0581"/>
    <w:sectPr w:rsidR="002F0581" w:rsidSect="00300FB5">
      <w:pgSz w:w="11906" w:h="16838"/>
      <w:pgMar w:top="89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81" w:rsidRDefault="002F0581">
      <w:r>
        <w:separator/>
      </w:r>
    </w:p>
  </w:endnote>
  <w:endnote w:type="continuationSeparator" w:id="0">
    <w:p w:rsidR="002F0581" w:rsidRDefault="002F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81" w:rsidRDefault="002F0581">
      <w:r>
        <w:separator/>
      </w:r>
    </w:p>
  </w:footnote>
  <w:footnote w:type="continuationSeparator" w:id="0">
    <w:p w:rsidR="002F0581" w:rsidRDefault="002F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9B5"/>
    <w:rsid w:val="00023B1E"/>
    <w:rsid w:val="00023E90"/>
    <w:rsid w:val="00025B7F"/>
    <w:rsid w:val="00025F5E"/>
    <w:rsid w:val="000268C1"/>
    <w:rsid w:val="0002786E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581"/>
    <w:rsid w:val="002F06F1"/>
    <w:rsid w:val="002F0BE7"/>
    <w:rsid w:val="002F282C"/>
    <w:rsid w:val="002F2BC9"/>
    <w:rsid w:val="002F7ED1"/>
    <w:rsid w:val="00300ED7"/>
    <w:rsid w:val="00300FB5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1DE8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23BA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42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222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720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4557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CB8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161E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64C2"/>
    <w:rsid w:val="00AE6D62"/>
    <w:rsid w:val="00AE7908"/>
    <w:rsid w:val="00AF0184"/>
    <w:rsid w:val="00AF01F8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3E5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5BDA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27222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77B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5F14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8C7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0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300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1556</Words>
  <Characters>9187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4</cp:revision>
  <dcterms:created xsi:type="dcterms:W3CDTF">2018-05-16T05:42:00Z</dcterms:created>
  <dcterms:modified xsi:type="dcterms:W3CDTF">2018-05-16T06:59:00Z</dcterms:modified>
</cp:coreProperties>
</file>