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F" w:rsidRPr="00B53327" w:rsidRDefault="001244FF" w:rsidP="00202BC1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 xml:space="preserve">Příloha č. 14 k vyhlášce č. 503/2006 Sb. </w:t>
      </w:r>
    </w:p>
    <w:p w:rsidR="001244FF" w:rsidRDefault="001244FF" w:rsidP="00480D3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1244FF" w:rsidRPr="008346C7" w:rsidRDefault="001244FF" w:rsidP="00480D3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1244FF" w:rsidRPr="008346C7" w:rsidRDefault="001244FF" w:rsidP="00480D3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1244FF" w:rsidRPr="008346C7" w:rsidRDefault="001244FF" w:rsidP="00480D35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1244FF" w:rsidRPr="008346C7" w:rsidRDefault="001244FF" w:rsidP="00480D3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1244FF" w:rsidRPr="00B53327" w:rsidRDefault="001244FF" w:rsidP="00202BC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OZNÁMENÍ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ZMĚNY V UŽÍVÁNÍ STAVBY</w:t>
      </w:r>
      <w:bookmarkEnd w:id="0"/>
    </w:p>
    <w:p w:rsidR="001244FF" w:rsidRPr="00B53327" w:rsidRDefault="001244FF" w:rsidP="00202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244FF" w:rsidRPr="00480D35" w:rsidRDefault="001244FF" w:rsidP="00480D3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stavebního řádu </w:t>
      </w:r>
    </w:p>
    <w:p w:rsidR="001244FF" w:rsidRDefault="001244FF" w:rsidP="00202BC1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1244FF" w:rsidRPr="00B53327" w:rsidRDefault="001244FF" w:rsidP="00202BC1">
      <w:pPr>
        <w:numPr>
          <w:ilvl w:val="1"/>
          <w:numId w:val="26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Stavba, která je předmětem oznámení </w:t>
      </w:r>
    </w:p>
    <w:p w:rsidR="001244FF" w:rsidRPr="00B53327" w:rsidRDefault="001244FF" w:rsidP="00202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 stavby, účel stavby)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Osoba oznamující změnu</w:t>
      </w:r>
    </w:p>
    <w:p w:rsidR="001244FF" w:rsidRPr="00B53327" w:rsidRDefault="001244FF" w:rsidP="00202BC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vlastník stavby     </w:t>
      </w:r>
    </w:p>
    <w:p w:rsidR="001244FF" w:rsidRPr="00B53327" w:rsidRDefault="001244FF" w:rsidP="00202BC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Cs/>
          <w:color w:val="000000"/>
          <w:sz w:val="24"/>
          <w:szCs w:val="24"/>
        </w:rPr>
        <w:t>osoba, která prokáže právo změnit užívání stavby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/>
          <w:color w:val="000000"/>
          <w:sz w:val="24"/>
          <w:szCs w:val="24"/>
        </w:rPr>
        <w:t>..…………..................................................................................................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Oznamuje-li změnu v užívání více osob, připojují se údaje obsažené v tomto bodě v samostatné příloze: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1244FF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Oznamující osoba jedná   </w:t>
      </w:r>
    </w:p>
    <w:p w:rsidR="001244FF" w:rsidRPr="00B53327" w:rsidRDefault="001244FF" w:rsidP="00202BC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1244FF" w:rsidRPr="00B53327" w:rsidRDefault="001244FF" w:rsidP="00202BC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1244FF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  Údaje o navrhované změně  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Dosavadní účel užívání:……………………………………………………………………………………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1244FF" w:rsidRPr="00B53327" w:rsidRDefault="001244FF" w:rsidP="00202BC1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Odůvodnění zamýšlené změny:………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údaje: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navrhovanou změnou vznikají nebo se ruší byty: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1244FF" w:rsidRPr="00B53327" w:rsidRDefault="001244FF" w:rsidP="00202BC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vyžaduje nové nároky na veřejnou dopravní nebo technickou infrastrukturu: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ano, jedná se o tyto nové nároky: 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EC5D0D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Pro změnu bylo vydáno </w:t>
      </w:r>
      <w:r w:rsidRPr="00EC5D0D">
        <w:rPr>
          <w:rFonts w:ascii="Times New Roman" w:hAnsi="Times New Roman"/>
          <w:color w:val="000000"/>
          <w:sz w:val="24"/>
          <w:szCs w:val="24"/>
        </w:rPr>
        <w:t>závazné stanovisko k posouzení vlivů provedení záměru na životní prostředí:</w:t>
      </w:r>
    </w:p>
    <w:p w:rsidR="001244FF" w:rsidRPr="00EC5D0D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b/>
          <w:color w:val="000000"/>
          <w:sz w:val="24"/>
          <w:szCs w:val="24"/>
        </w:rPr>
        <w:tab/>
      </w:r>
      <w:r w:rsidRPr="00EC5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EC5D0D">
        <w:rPr>
          <w:rFonts w:ascii="Times New Roman" w:hAnsi="Times New Roman"/>
          <w:b/>
          <w:color w:val="000000"/>
          <w:sz w:val="24"/>
          <w:szCs w:val="24"/>
        </w:rPr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C5D0D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1244FF" w:rsidRPr="00EC5D0D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EC5D0D">
        <w:rPr>
          <w:rFonts w:ascii="Times New Roman" w:hAnsi="Times New Roman"/>
          <w:b/>
          <w:color w:val="000000"/>
          <w:sz w:val="24"/>
          <w:szCs w:val="24"/>
        </w:rPr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C5D0D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1244FF" w:rsidRPr="00EC5D0D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color w:val="000000"/>
          <w:sz w:val="24"/>
          <w:szCs w:val="24"/>
        </w:rPr>
        <w:t>označení orgánu, který stanovisko vydal:…………………………………………………………………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color w:val="000000"/>
          <w:sz w:val="24"/>
          <w:szCs w:val="24"/>
        </w:rPr>
        <w:t>datum vydání a č.j. stanoviska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1244FF" w:rsidRPr="00B53327" w:rsidRDefault="001244FF" w:rsidP="00202BC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označení orgánu, který rozhodnutí vydal:…………………………………………………………………</w:t>
      </w:r>
    </w:p>
    <w:p w:rsidR="001244FF" w:rsidRPr="00480D35" w:rsidRDefault="001244FF" w:rsidP="00480D35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color w:val="000000"/>
          <w:sz w:val="24"/>
          <w:szCs w:val="24"/>
        </w:rPr>
        <w:t>datum vydání a č.j.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1244FF" w:rsidRDefault="001244FF" w:rsidP="00202BC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V. U dočasné stavby </w:t>
      </w:r>
    </w:p>
    <w:p w:rsidR="001244FF" w:rsidRPr="00B53327" w:rsidRDefault="001244FF" w:rsidP="00202B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Doba trvání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4F99"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…………………………..</w:t>
      </w:r>
      <w:r w:rsidRPr="00B53327">
        <w:rPr>
          <w:rFonts w:ascii="Times New Roman" w:hAnsi="Times New Roman"/>
          <w:color w:val="000000"/>
          <w:sz w:val="24"/>
          <w:szCs w:val="24"/>
        </w:rPr>
        <w:t>…...…………………………………..</w:t>
      </w:r>
    </w:p>
    <w:p w:rsidR="001244FF" w:rsidRPr="00B53327" w:rsidRDefault="001244FF" w:rsidP="00202B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1244FF" w:rsidRPr="00B53327" w:rsidRDefault="001244FF" w:rsidP="00202B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B53327" w:rsidRDefault="001244FF" w:rsidP="00202BC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1244FF" w:rsidRPr="00B53327" w:rsidRDefault="001244FF" w:rsidP="00202BC1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1244FF" w:rsidRPr="00B53327" w:rsidRDefault="001244FF" w:rsidP="00202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480D35" w:rsidRDefault="001244FF" w:rsidP="00480D3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  <w:sectPr w:rsidR="001244FF" w:rsidRPr="00480D35" w:rsidSect="00480D35">
          <w:footerReference w:type="default" r:id="rId7"/>
          <w:pgSz w:w="11906" w:h="16838"/>
          <w:pgMar w:top="719" w:right="851" w:bottom="624" w:left="851" w:header="567" w:footer="57" w:gutter="0"/>
          <w:cols w:space="708"/>
          <w:docGrid w:linePitch="299"/>
        </w:sect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44FF" w:rsidRPr="00B53327" w:rsidRDefault="001244FF" w:rsidP="00480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B</w:t>
      </w:r>
    </w:p>
    <w:p w:rsidR="001244FF" w:rsidRPr="00B53327" w:rsidRDefault="001244FF" w:rsidP="00202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44FF" w:rsidRDefault="001244FF" w:rsidP="00480D35">
      <w:pPr>
        <w:tabs>
          <w:tab w:val="center" w:pos="5244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03D3">
        <w:rPr>
          <w:rFonts w:ascii="Times New Roman" w:hAnsi="Times New Roman"/>
          <w:b/>
          <w:color w:val="000000"/>
          <w:sz w:val="24"/>
          <w:szCs w:val="24"/>
        </w:rPr>
        <w:t>Přílohy oznámení o změně v užívání stavby:</w:t>
      </w:r>
    </w:p>
    <w:p w:rsidR="001244FF" w:rsidRDefault="001244FF" w:rsidP="00480D35">
      <w:pPr>
        <w:tabs>
          <w:tab w:val="center" w:pos="5244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44FF" w:rsidRPr="00FF03D3" w:rsidRDefault="001244FF" w:rsidP="00480D35">
      <w:pPr>
        <w:tabs>
          <w:tab w:val="center" w:pos="5244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10349" w:type="dxa"/>
        <w:tblInd w:w="-318" w:type="dxa"/>
        <w:tblLayout w:type="fixed"/>
        <w:tblLook w:val="01E0"/>
      </w:tblPr>
      <w:tblGrid>
        <w:gridCol w:w="492"/>
        <w:gridCol w:w="9857"/>
      </w:tblGrid>
      <w:tr w:rsidR="001244FF" w:rsidRPr="00C67E73" w:rsidTr="00D67045">
        <w:tc>
          <w:tcPr>
            <w:tcW w:w="492" w:type="dxa"/>
          </w:tcPr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1244FF" w:rsidRPr="00B53327" w:rsidRDefault="001244FF" w:rsidP="00202BC1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1244FF" w:rsidRPr="00C67E73" w:rsidTr="00D67045">
        <w:tc>
          <w:tcPr>
            <w:tcW w:w="492" w:type="dxa"/>
          </w:tcPr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1244FF" w:rsidRPr="00B53327" w:rsidRDefault="001244FF" w:rsidP="00202BC1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1244FF" w:rsidRPr="00C67E73" w:rsidTr="00D67045">
        <w:tc>
          <w:tcPr>
            <w:tcW w:w="492" w:type="dxa"/>
          </w:tcPr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1244FF" w:rsidRPr="00B53327" w:rsidRDefault="001244FF" w:rsidP="00202BC1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1244FF" w:rsidRPr="00C67E73" w:rsidTr="00D67045">
        <w:tc>
          <w:tcPr>
            <w:tcW w:w="492" w:type="dxa"/>
          </w:tcPr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1244FF" w:rsidRPr="00B53327" w:rsidRDefault="001244FF" w:rsidP="00202BC1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1244FF" w:rsidRPr="00C67E73" w:rsidTr="00D67045">
        <w:tc>
          <w:tcPr>
            <w:tcW w:w="492" w:type="dxa"/>
          </w:tcPr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1244FF" w:rsidRPr="00B53327" w:rsidRDefault="001244FF" w:rsidP="00202BC1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hAnsi="Times New Roman"/>
                <w:color w:val="000000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   </w:t>
            </w:r>
          </w:p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ovzduší……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……………………………………………..………………………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ochrany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ložisek nerostných surovin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………………………………..……………………………..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lázní a zřídel….…………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…………..……………………… ……………………………..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veterinární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památkové péče……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………………………………………………..……………………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…..…………………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obrany státu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obyvatelstva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…………………………………………………………………….…</w:t>
            </w:r>
          </w:p>
          <w:p w:rsidR="001244FF" w:rsidRPr="00FF03D3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1244FF" w:rsidRPr="00FF03D3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1244FF" w:rsidRPr="00FF03D3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…….</w:t>
            </w:r>
          </w:p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……..</w:t>
            </w:r>
          </w:p>
        </w:tc>
      </w:tr>
      <w:tr w:rsidR="001244FF" w:rsidRPr="00C67E73" w:rsidTr="00D67045">
        <w:tc>
          <w:tcPr>
            <w:tcW w:w="492" w:type="dxa"/>
          </w:tcPr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1244FF" w:rsidRDefault="001244FF" w:rsidP="00202BC1">
            <w:pPr>
              <w:pStyle w:val="ListParagraph"/>
              <w:numPr>
                <w:ilvl w:val="0"/>
                <w:numId w:val="27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   </w:t>
            </w:r>
          </w:p>
          <w:p w:rsidR="001244FF" w:rsidRPr="00B53327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vlastníka, č.j. a data vydání, a to na úseku:</w:t>
            </w:r>
          </w:p>
          <w:p w:rsidR="001244FF" w:rsidRPr="00BC1C26" w:rsidRDefault="001244FF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………………………………….</w:t>
            </w:r>
          </w:p>
          <w:p w:rsidR="001244FF" w:rsidRPr="00BC1C26" w:rsidRDefault="001244FF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1244FF" w:rsidRPr="00BC1C26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1244FF" w:rsidRPr="00BC1C26" w:rsidRDefault="001244FF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1244FF" w:rsidRPr="00BC1C26" w:rsidRDefault="001244FF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1244FF" w:rsidRPr="00BC1C26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elektronických komunikací….……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…………………………………..……………</w:t>
            </w:r>
          </w:p>
          <w:p w:rsidR="001244FF" w:rsidRPr="00BC1C26" w:rsidRDefault="001244FF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dopravy ………..……………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……….……………………………………………………</w:t>
            </w:r>
          </w:p>
          <w:p w:rsidR="001244FF" w:rsidRPr="00BC1C26" w:rsidRDefault="001244FF" w:rsidP="00D67045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</w:p>
          <w:p w:rsidR="001244FF" w:rsidRDefault="001244FF" w:rsidP="00D67045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</w:p>
          <w:p w:rsidR="001244FF" w:rsidRPr="00B53327" w:rsidRDefault="001244FF" w:rsidP="00D6704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1244FF" w:rsidRPr="00C67E73" w:rsidTr="00D67045">
        <w:tc>
          <w:tcPr>
            <w:tcW w:w="492" w:type="dxa"/>
          </w:tcPr>
          <w:p w:rsidR="001244FF" w:rsidRPr="00EC5D0D" w:rsidRDefault="001244FF" w:rsidP="00D67045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1244FF" w:rsidRPr="00EC5D0D" w:rsidRDefault="001244FF" w:rsidP="00202BC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1244FF" w:rsidRDefault="001244FF" w:rsidP="00202BC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FF" w:rsidRPr="00202BC1" w:rsidRDefault="001244FF" w:rsidP="00202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1244FF" w:rsidRPr="00202BC1" w:rsidSect="00480D35">
      <w:pgSz w:w="11906" w:h="16838"/>
      <w:pgMar w:top="53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FF" w:rsidRDefault="001244FF" w:rsidP="00366AA6">
      <w:pPr>
        <w:spacing w:after="0" w:line="240" w:lineRule="auto"/>
      </w:pPr>
      <w:r>
        <w:separator/>
      </w:r>
    </w:p>
  </w:endnote>
  <w:endnote w:type="continuationSeparator" w:id="0">
    <w:p w:rsidR="001244FF" w:rsidRDefault="001244FF" w:rsidP="0036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FF" w:rsidRPr="00287BC5" w:rsidRDefault="001244FF">
    <w:pPr>
      <w:pStyle w:val="Footer"/>
      <w:jc w:val="right"/>
      <w:rPr>
        <w:rFonts w:ascii="Times New Roman" w:hAnsi="Times New Roman"/>
        <w:sz w:val="18"/>
        <w:szCs w:val="18"/>
      </w:rPr>
    </w:pPr>
    <w:r w:rsidRPr="00287BC5">
      <w:rPr>
        <w:rFonts w:ascii="Times New Roman" w:hAnsi="Times New Roman"/>
        <w:sz w:val="18"/>
        <w:szCs w:val="18"/>
      </w:rPr>
      <w:fldChar w:fldCharType="begin"/>
    </w:r>
    <w:r w:rsidRPr="00287BC5">
      <w:rPr>
        <w:rFonts w:ascii="Times New Roman" w:hAnsi="Times New Roman"/>
        <w:sz w:val="18"/>
        <w:szCs w:val="18"/>
      </w:rPr>
      <w:instrText>PAGE   \* MERGEFORMAT</w:instrText>
    </w:r>
    <w:r w:rsidRPr="00287BC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287BC5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FF" w:rsidRDefault="001244FF" w:rsidP="00366AA6">
      <w:pPr>
        <w:spacing w:after="0" w:line="240" w:lineRule="auto"/>
      </w:pPr>
      <w:r>
        <w:separator/>
      </w:r>
    </w:p>
  </w:footnote>
  <w:footnote w:type="continuationSeparator" w:id="0">
    <w:p w:rsidR="001244FF" w:rsidRDefault="001244FF" w:rsidP="0036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2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0"/>
  </w:num>
  <w:num w:numId="5">
    <w:abstractNumId w:val="25"/>
  </w:num>
  <w:num w:numId="6">
    <w:abstractNumId w:val="16"/>
  </w:num>
  <w:num w:numId="7">
    <w:abstractNumId w:val="5"/>
  </w:num>
  <w:num w:numId="8">
    <w:abstractNumId w:val="7"/>
  </w:num>
  <w:num w:numId="9">
    <w:abstractNumId w:val="8"/>
  </w:num>
  <w:num w:numId="10">
    <w:abstractNumId w:val="26"/>
  </w:num>
  <w:num w:numId="11">
    <w:abstractNumId w:val="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"/>
  </w:num>
  <w:num w:numId="18">
    <w:abstractNumId w:val="18"/>
  </w:num>
  <w:num w:numId="19">
    <w:abstractNumId w:val="3"/>
  </w:num>
  <w:num w:numId="20">
    <w:abstractNumId w:val="6"/>
  </w:num>
  <w:num w:numId="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4583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44F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2BC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1461"/>
    <w:rsid w:val="00283FE4"/>
    <w:rsid w:val="0028407D"/>
    <w:rsid w:val="002859DE"/>
    <w:rsid w:val="00285AE1"/>
    <w:rsid w:val="002863D2"/>
    <w:rsid w:val="00287BC5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EF6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66AA6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1BAC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0D35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1786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4C9C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A46E6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240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C74EF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4F99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27AF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1C26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E73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B6871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273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3C4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5D0D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3D3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2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BC1"/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1945</Words>
  <Characters>11476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2018-05-16T05:35:00Z</dcterms:created>
  <dcterms:modified xsi:type="dcterms:W3CDTF">2018-05-16T08:36:00Z</dcterms:modified>
</cp:coreProperties>
</file>