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FD" w:rsidRPr="00B53327" w:rsidRDefault="009514FD" w:rsidP="00647EAD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B53327">
        <w:rPr>
          <w:rFonts w:ascii="Times New Roman" w:hAnsi="Times New Roman"/>
          <w:b/>
          <w:color w:val="000000"/>
          <w:sz w:val="20"/>
          <w:szCs w:val="20"/>
        </w:rPr>
        <w:t xml:space="preserve">Příloha č. 15 k vyhlášce č. 503/2006 Sb. </w:t>
      </w:r>
    </w:p>
    <w:p w:rsidR="009514FD" w:rsidRDefault="009514FD" w:rsidP="00E1651C">
      <w:pPr>
        <w:tabs>
          <w:tab w:val="left" w:pos="4395"/>
          <w:tab w:val="left" w:pos="5670"/>
        </w:tabs>
        <w:spacing w:before="240" w:line="240" w:lineRule="auto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</w:p>
    <w:p w:rsidR="009514FD" w:rsidRPr="008346C7" w:rsidRDefault="009514FD" w:rsidP="00E1651C">
      <w:pPr>
        <w:tabs>
          <w:tab w:val="left" w:pos="4395"/>
          <w:tab w:val="left" w:pos="5670"/>
        </w:tabs>
        <w:spacing w:before="2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  <w:r w:rsidRPr="008346C7">
        <w:rPr>
          <w:rFonts w:ascii="Times New Roman" w:hAnsi="Times New Roman"/>
          <w:b/>
          <w:sz w:val="28"/>
          <w:szCs w:val="28"/>
        </w:rPr>
        <w:t>Městský úřad Rokytnice v Orlických horách</w:t>
      </w:r>
    </w:p>
    <w:p w:rsidR="009514FD" w:rsidRPr="008346C7" w:rsidRDefault="009514FD" w:rsidP="00E1651C">
      <w:pPr>
        <w:tabs>
          <w:tab w:val="left" w:pos="4395"/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ab/>
        <w:t>Odbor výstavby a životního prostředí</w:t>
      </w:r>
    </w:p>
    <w:p w:rsidR="009514FD" w:rsidRPr="008346C7" w:rsidRDefault="009514FD" w:rsidP="00E1651C">
      <w:pPr>
        <w:tabs>
          <w:tab w:val="left" w:pos="4395"/>
          <w:tab w:val="left" w:pos="5670"/>
          <w:tab w:val="left" w:pos="73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ab/>
        <w:t>náměstí Jindřicha Šimka 3</w:t>
      </w:r>
      <w:r w:rsidRPr="008346C7">
        <w:rPr>
          <w:rFonts w:ascii="Times New Roman" w:hAnsi="Times New Roman"/>
          <w:sz w:val="24"/>
          <w:szCs w:val="24"/>
        </w:rPr>
        <w:tab/>
      </w:r>
    </w:p>
    <w:p w:rsidR="009514FD" w:rsidRPr="008346C7" w:rsidRDefault="009514FD" w:rsidP="00E1651C">
      <w:pPr>
        <w:tabs>
          <w:tab w:val="left" w:pos="4395"/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6C7">
        <w:rPr>
          <w:rFonts w:ascii="Times New Roman" w:hAnsi="Times New Roman"/>
          <w:sz w:val="24"/>
          <w:szCs w:val="24"/>
        </w:rPr>
        <w:t>517 61 Rokytnice v Orlických horách</w:t>
      </w:r>
    </w:p>
    <w:p w:rsidR="009514FD" w:rsidRPr="00B53327" w:rsidRDefault="009514FD" w:rsidP="00647EA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4FD" w:rsidRPr="00B53327" w:rsidRDefault="009514FD" w:rsidP="00647EAD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Věc:  </w:t>
      </w: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bookmarkStart w:id="0" w:name="_GoBack"/>
      <w:r w:rsidRPr="00B53327">
        <w:rPr>
          <w:rFonts w:ascii="Times New Roman" w:hAnsi="Times New Roman"/>
          <w:b/>
          <w:bCs/>
          <w:iCs/>
          <w:color w:val="000000"/>
          <w:sz w:val="28"/>
          <w:szCs w:val="28"/>
        </w:rPr>
        <w:t>OHLÁŠENÍ ODSTRANĚNÍ</w:t>
      </w:r>
    </w:p>
    <w:bookmarkEnd w:id="0"/>
    <w:p w:rsidR="009514FD" w:rsidRPr="00B53327" w:rsidRDefault="009514FD" w:rsidP="00647EAD">
      <w:pPr>
        <w:keepNext/>
        <w:keepLines/>
        <w:spacing w:before="120"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9514FD" w:rsidRPr="00B53327" w:rsidRDefault="009514FD" w:rsidP="00647E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9514FD" w:rsidRPr="00B53327" w:rsidRDefault="009514FD" w:rsidP="00647E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514FD" w:rsidRPr="00B53327" w:rsidRDefault="009514FD" w:rsidP="00647E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t>ČÁST A</w:t>
      </w:r>
    </w:p>
    <w:p w:rsidR="009514FD" w:rsidRPr="00B53327" w:rsidRDefault="009514FD" w:rsidP="00647EAD">
      <w:pPr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I.  Odstraňovaná stavba / zařízení / terénní úprava </w:t>
      </w:r>
    </w:p>
    <w:p w:rsidR="009514FD" w:rsidRPr="00B53327" w:rsidRDefault="009514FD" w:rsidP="00647E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(označení stavby / zařízení / terénní úpravy, místo)</w:t>
      </w:r>
    </w:p>
    <w:p w:rsidR="009514FD" w:rsidRPr="00B53327" w:rsidRDefault="009514FD" w:rsidP="00647EA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</w:t>
      </w:r>
    </w:p>
    <w:p w:rsidR="009514FD" w:rsidRPr="00B53327" w:rsidRDefault="009514FD" w:rsidP="00647EA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</w:t>
      </w:r>
    </w:p>
    <w:p w:rsidR="009514FD" w:rsidRPr="00B53327" w:rsidRDefault="009514FD" w:rsidP="00647EA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</w:t>
      </w:r>
    </w:p>
    <w:p w:rsidR="009514FD" w:rsidRPr="00B53327" w:rsidRDefault="009514FD" w:rsidP="00647EA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</w:t>
      </w:r>
    </w:p>
    <w:p w:rsidR="009514FD" w:rsidRPr="00B53327" w:rsidRDefault="009514FD" w:rsidP="00647EA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4FD" w:rsidRPr="00B53327" w:rsidRDefault="009514FD" w:rsidP="00647EA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Jedná-li se o více staveb, zařízení nebo pozemků,</w:t>
      </w:r>
      <w:r w:rsidRPr="00B53327">
        <w:rPr>
          <w:rFonts w:ascii="Times New Roman" w:hAnsi="Times New Roman"/>
          <w:color w:val="000000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vlastník připojí údaje obsažené v tomto bodě  v samostatné příloze: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9514FD" w:rsidRPr="00B53327" w:rsidRDefault="009514FD" w:rsidP="00647EA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4FD" w:rsidRPr="00B53327" w:rsidRDefault="009514FD" w:rsidP="00647EAD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II.  Vlastník stavby / zařízení / pozemku, na kterém se nachází terénní úprava</w:t>
      </w:r>
    </w:p>
    <w:p w:rsidR="009514FD" w:rsidRPr="00B53327" w:rsidRDefault="009514FD" w:rsidP="00647EA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B53327">
        <w:rPr>
          <w:rFonts w:ascii="Times New Roman" w:hAnsi="Times New Roman"/>
          <w:color w:val="000000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9514FD" w:rsidRPr="00B53327" w:rsidRDefault="009514FD" w:rsidP="00647EA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9514FD" w:rsidRPr="00B53327" w:rsidRDefault="009514FD" w:rsidP="00647EA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9514FD" w:rsidRPr="00B53327" w:rsidRDefault="009514FD" w:rsidP="00647EA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9514FD" w:rsidRPr="00B53327" w:rsidRDefault="009514FD" w:rsidP="00647EA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9514FD" w:rsidRPr="00B53327" w:rsidRDefault="009514FD" w:rsidP="00647EAD">
      <w:pPr>
        <w:tabs>
          <w:tab w:val="left" w:pos="411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mobilní telefon: 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9514FD" w:rsidRPr="00B53327" w:rsidRDefault="009514FD" w:rsidP="00647EAD">
      <w:pPr>
        <w:tabs>
          <w:tab w:val="left" w:pos="411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Fax / e-mail: </w:t>
      </w:r>
      <w:r>
        <w:rPr>
          <w:rFonts w:ascii="Times New Roman" w:hAnsi="Times New Roman"/>
          <w:color w:val="000000"/>
          <w:sz w:val="24"/>
          <w:szCs w:val="24"/>
        </w:rPr>
        <w:t>…..</w:t>
      </w:r>
      <w:r w:rsidRPr="00B53327">
        <w:rPr>
          <w:rFonts w:ascii="Times New Roman" w:hAnsi="Times New Roman"/>
          <w:color w:val="000000"/>
          <w:sz w:val="24"/>
          <w:szCs w:val="24"/>
        </w:rPr>
        <w:t>…..………….....................................................................................................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9514FD" w:rsidRPr="00B53327" w:rsidRDefault="009514FD" w:rsidP="00647EAD">
      <w:pPr>
        <w:tabs>
          <w:tab w:val="left" w:pos="411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Datová schránka:………………………………………………………………………...............</w:t>
      </w:r>
      <w:r>
        <w:rPr>
          <w:rFonts w:ascii="Times New Roman" w:hAnsi="Times New Roman"/>
          <w:color w:val="000000"/>
          <w:sz w:val="24"/>
          <w:szCs w:val="24"/>
        </w:rPr>
        <w:t>.....</w:t>
      </w:r>
    </w:p>
    <w:p w:rsidR="009514FD" w:rsidRPr="00B53327" w:rsidRDefault="009514FD" w:rsidP="00647EA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Podává-li žádost více osob, připojují se údaje obsažené v tomto bodě v samostatné příloze:</w:t>
      </w:r>
    </w:p>
    <w:p w:rsidR="009514FD" w:rsidRPr="00B53327" w:rsidRDefault="009514FD" w:rsidP="00647EA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9514FD" w:rsidRPr="00B53327" w:rsidRDefault="009514FD" w:rsidP="00647EA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4FD" w:rsidRDefault="009514FD" w:rsidP="00647EAD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14FD" w:rsidRPr="00B53327" w:rsidRDefault="009514FD" w:rsidP="00647EAD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 xml:space="preserve">III.  Vlastník jedná   </w:t>
      </w:r>
    </w:p>
    <w:p w:rsidR="009514FD" w:rsidRPr="00B53327" w:rsidRDefault="009514FD" w:rsidP="00647EAD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samostatně     </w:t>
      </w:r>
    </w:p>
    <w:p w:rsidR="009514FD" w:rsidRPr="00B53327" w:rsidRDefault="009514FD" w:rsidP="00647EA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color w:val="000000"/>
          <w:sz w:val="24"/>
          <w:szCs w:val="24"/>
        </w:rPr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9514FD" w:rsidRPr="00B53327" w:rsidRDefault="009514FD" w:rsidP="00647EA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9514FD" w:rsidRPr="00B53327" w:rsidRDefault="009514FD" w:rsidP="00647EA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9514FD" w:rsidRPr="00B53327" w:rsidRDefault="009514FD" w:rsidP="00647EA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9514FD" w:rsidRPr="00B53327" w:rsidRDefault="009514FD" w:rsidP="00647EA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9514FD" w:rsidRPr="00B53327" w:rsidRDefault="009514FD" w:rsidP="00647EAD">
      <w:pPr>
        <w:tabs>
          <w:tab w:val="left" w:pos="411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</w:t>
      </w:r>
    </w:p>
    <w:p w:rsidR="009514FD" w:rsidRPr="00B53327" w:rsidRDefault="009514FD" w:rsidP="00647EAD">
      <w:pPr>
        <w:tabs>
          <w:tab w:val="left" w:pos="411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Fax / e-mail:..................................................................................................................................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9514FD" w:rsidRPr="00B53327" w:rsidRDefault="009514FD" w:rsidP="00647EAD">
      <w:pPr>
        <w:tabs>
          <w:tab w:val="left" w:pos="411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Datová schránka:……......…………….........................................................................................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9514FD" w:rsidRPr="00B53327" w:rsidRDefault="009514FD" w:rsidP="00647EA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4FD" w:rsidRPr="00B53327" w:rsidRDefault="009514FD" w:rsidP="00647EAD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IV.  Vlastnická práva k pozemku zastavěnému odstraňovanou stavbou nebo zařízením</w:t>
      </w:r>
    </w:p>
    <w:p w:rsidR="009514FD" w:rsidRPr="00B53327" w:rsidRDefault="009514FD" w:rsidP="00647EAD">
      <w:pPr>
        <w:tabs>
          <w:tab w:val="left" w:pos="1874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Pozemek parc. č.:..……………….……......, katastrální území: …………………..…………</w:t>
      </w:r>
      <w:r>
        <w:rPr>
          <w:rFonts w:ascii="Times New Roman" w:hAnsi="Times New Roman"/>
          <w:color w:val="000000"/>
          <w:sz w:val="24"/>
          <w:szCs w:val="24"/>
        </w:rPr>
        <w:t>……...</w:t>
      </w:r>
    </w:p>
    <w:p w:rsidR="009514FD" w:rsidRPr="00B53327" w:rsidRDefault="009514FD" w:rsidP="00647EAD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Vlastník: </w:t>
      </w:r>
    </w:p>
    <w:p w:rsidR="009514FD" w:rsidRPr="00B53327" w:rsidRDefault="009514FD" w:rsidP="00647EAD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B53327">
        <w:rPr>
          <w:rFonts w:ascii="Times New Roman" w:hAnsi="Times New Roman"/>
          <w:color w:val="000000"/>
          <w:sz w:val="24"/>
          <w:szCs w:val="24"/>
        </w:rPr>
        <w:t>shodný s vlastníkem stavby</w:t>
      </w:r>
    </w:p>
    <w:p w:rsidR="009514FD" w:rsidRPr="00B53327" w:rsidRDefault="009514FD" w:rsidP="00647EA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color w:val="000000"/>
          <w:sz w:val="24"/>
          <w:szCs w:val="24"/>
        </w:rPr>
        <w:t>jiný vlastník (u fyzické osoby se uvede jméno, příjmení, datum narození, místo trvalého pobytu popřípadě též adres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9514FD" w:rsidRPr="00B53327" w:rsidRDefault="009514FD" w:rsidP="00647EA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9514FD" w:rsidRPr="00B53327" w:rsidRDefault="009514FD" w:rsidP="00647EA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9514FD" w:rsidRPr="00B53327" w:rsidRDefault="009514FD" w:rsidP="00647EA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9514FD" w:rsidRPr="00B53327" w:rsidRDefault="009514FD" w:rsidP="00647EA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9514FD" w:rsidRPr="00B53327" w:rsidRDefault="009514FD" w:rsidP="00647EA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9514FD" w:rsidRPr="00B53327" w:rsidRDefault="009514FD" w:rsidP="00647EA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9514FD" w:rsidRDefault="009514FD" w:rsidP="00647EA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4FD" w:rsidRDefault="009514FD" w:rsidP="00647EA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4FD" w:rsidRPr="00B53327" w:rsidRDefault="009514FD" w:rsidP="00647EA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Jedná-li se o více osob, připojují se údaje obsažené v tomto bodě v samostatné příloze:</w:t>
      </w:r>
    </w:p>
    <w:p w:rsidR="009514FD" w:rsidRDefault="009514FD" w:rsidP="00647EA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9514FD" w:rsidRDefault="009514FD" w:rsidP="00647EAD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14FD" w:rsidRDefault="009514FD" w:rsidP="00647EAD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14FD" w:rsidRPr="00B53327" w:rsidRDefault="009514FD" w:rsidP="00647EAD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V.  Údaje o odstraňované stavbě / zařízení / terénní úpravě a její popis</w:t>
      </w:r>
    </w:p>
    <w:p w:rsidR="009514FD" w:rsidRPr="00B53327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9514FD" w:rsidRPr="00B53327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9514FD" w:rsidRPr="00B53327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9514FD" w:rsidRPr="00B53327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9514FD" w:rsidRPr="00B53327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9514FD" w:rsidRPr="00B53327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9514FD" w:rsidRPr="00B53327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9514FD" w:rsidRPr="00B53327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9514FD" w:rsidRPr="00B53327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9514FD" w:rsidRPr="00B53327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9514FD" w:rsidRPr="00B53327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9514FD" w:rsidRPr="00B53327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9514FD" w:rsidRPr="00B53327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9514FD" w:rsidRPr="00B53327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9514FD" w:rsidRPr="00B53327" w:rsidRDefault="009514FD" w:rsidP="00647EAD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4FD" w:rsidRPr="00B53327" w:rsidRDefault="009514FD" w:rsidP="00647EAD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ne</w:t>
      </w:r>
    </w:p>
    <w:p w:rsidR="009514FD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4FD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4FD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4FD" w:rsidRPr="00B53327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Statistické údaje (u stavby – budovy obsahující byty):</w:t>
      </w:r>
    </w:p>
    <w:p w:rsidR="009514FD" w:rsidRPr="00B53327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celková podlahová plocha budovy v m²  .. ……………..………………</w:t>
      </w:r>
      <w:r>
        <w:rPr>
          <w:rFonts w:ascii="Times New Roman" w:hAnsi="Times New Roman"/>
          <w:color w:val="000000"/>
          <w:sz w:val="24"/>
          <w:szCs w:val="24"/>
        </w:rPr>
        <w:t>….</w:t>
      </w:r>
      <w:r w:rsidRPr="00B53327">
        <w:rPr>
          <w:rFonts w:ascii="Times New Roman" w:hAnsi="Times New Roman"/>
          <w:color w:val="000000"/>
          <w:sz w:val="24"/>
          <w:szCs w:val="24"/>
        </w:rPr>
        <w:t>………...….……</w:t>
      </w:r>
      <w:r>
        <w:rPr>
          <w:rFonts w:ascii="Times New Roman" w:hAnsi="Times New Roman"/>
          <w:color w:val="000000"/>
          <w:sz w:val="24"/>
          <w:szCs w:val="24"/>
        </w:rPr>
        <w:t>……..</w:t>
      </w:r>
    </w:p>
    <w:p w:rsidR="009514FD" w:rsidRPr="00B53327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a velikost zanikajících bytů ..………..…………..……………………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</w:t>
      </w:r>
      <w:r>
        <w:rPr>
          <w:rFonts w:ascii="Times New Roman" w:hAnsi="Times New Roman"/>
          <w:color w:val="000000"/>
          <w:sz w:val="24"/>
          <w:szCs w:val="24"/>
        </w:rPr>
        <w:t>…….</w:t>
      </w:r>
    </w:p>
    <w:p w:rsidR="009514FD" w:rsidRPr="00B53327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.……………………………..…………………………………………………………….……</w:t>
      </w:r>
      <w:r>
        <w:rPr>
          <w:rFonts w:ascii="Times New Roman" w:hAnsi="Times New Roman"/>
          <w:color w:val="000000"/>
          <w:sz w:val="24"/>
          <w:szCs w:val="24"/>
        </w:rPr>
        <w:t>……..</w:t>
      </w:r>
    </w:p>
    <w:p w:rsidR="009514FD" w:rsidRPr="00B53327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.……………………………..…………………………………………………………….……</w:t>
      </w:r>
      <w:r>
        <w:rPr>
          <w:rFonts w:ascii="Times New Roman" w:hAnsi="Times New Roman"/>
          <w:color w:val="000000"/>
          <w:sz w:val="24"/>
          <w:szCs w:val="24"/>
        </w:rPr>
        <w:t>…….</w:t>
      </w:r>
    </w:p>
    <w:p w:rsidR="009514FD" w:rsidRPr="00B53327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.………………………..…………………………………………………………….……..……</w:t>
      </w:r>
      <w:r>
        <w:rPr>
          <w:rFonts w:ascii="Times New Roman" w:hAnsi="Times New Roman"/>
          <w:color w:val="000000"/>
          <w:sz w:val="24"/>
          <w:szCs w:val="24"/>
        </w:rPr>
        <w:t>……</w:t>
      </w:r>
    </w:p>
    <w:p w:rsidR="009514FD" w:rsidRPr="00B53327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.……………………………..…………………………………………………………….……</w:t>
      </w:r>
      <w:r>
        <w:rPr>
          <w:rFonts w:ascii="Times New Roman" w:hAnsi="Times New Roman"/>
          <w:color w:val="000000"/>
          <w:sz w:val="24"/>
          <w:szCs w:val="24"/>
        </w:rPr>
        <w:t>……..</w:t>
      </w:r>
    </w:p>
    <w:p w:rsidR="009514FD" w:rsidRPr="00B53327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rok vzniku zanikajících bytů .……………………..……………….……………………………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…...</w:t>
      </w:r>
    </w:p>
    <w:p w:rsidR="009514FD" w:rsidRPr="00B53327" w:rsidRDefault="009514FD" w:rsidP="00647EAD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užitková plocha zanikajících bytů v m² (bez plochy nebytových prostor) ……………………</w:t>
      </w:r>
      <w:r>
        <w:rPr>
          <w:rFonts w:ascii="Times New Roman" w:hAnsi="Times New Roman"/>
          <w:color w:val="000000"/>
          <w:sz w:val="24"/>
          <w:szCs w:val="24"/>
        </w:rPr>
        <w:t>…….</w:t>
      </w:r>
    </w:p>
    <w:p w:rsidR="009514FD" w:rsidRPr="00B53327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obytná plocha zanikajících bytů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 w:rsidRPr="00B53327">
        <w:rPr>
          <w:rFonts w:ascii="Times New Roman" w:hAnsi="Times New Roman"/>
          <w:color w:val="000000"/>
          <w:sz w:val="24"/>
          <w:szCs w:val="24"/>
        </w:rPr>
        <w:t>……..………………………………………………………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……..</w:t>
      </w:r>
    </w:p>
    <w:p w:rsidR="009514FD" w:rsidRPr="00B53327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zrušených bytů ….…………..…………………………………………………………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</w:t>
      </w:r>
    </w:p>
    <w:p w:rsidR="009514FD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počet zanikajících podlaží, v nichž zanikají 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53327">
        <w:rPr>
          <w:rFonts w:ascii="Times New Roman" w:hAnsi="Times New Roman"/>
          <w:color w:val="000000"/>
          <w:sz w:val="24"/>
          <w:szCs w:val="24"/>
        </w:rPr>
        <w:t>….………………………………………………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…….</w:t>
      </w:r>
    </w:p>
    <w:p w:rsidR="009514FD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14FD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14FD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14FD" w:rsidRDefault="009514FD" w:rsidP="00647EAD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14FD" w:rsidRDefault="009514FD" w:rsidP="00647EAD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14FD" w:rsidRPr="00B53327" w:rsidRDefault="009514FD" w:rsidP="00647EAD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VI.  Způsob odstranění stavby / zařízení / terénní úpravy</w:t>
      </w:r>
    </w:p>
    <w:p w:rsidR="009514FD" w:rsidRPr="00B53327" w:rsidRDefault="009514FD" w:rsidP="00647EAD">
      <w:p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dodavatelsky </w:t>
      </w:r>
      <w:r w:rsidRPr="00B53327">
        <w:rPr>
          <w:rFonts w:ascii="Times New Roman" w:hAnsi="Times New Roman"/>
          <w:color w:val="000000"/>
          <w:sz w:val="24"/>
          <w:szCs w:val="20"/>
        </w:rPr>
        <w:t>–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0"/>
        </w:rPr>
        <w:t>název a sídlo stavebního podnikatele, (pokud je znám), IČ, bylo-li přiděleno:</w:t>
      </w:r>
    </w:p>
    <w:p w:rsidR="009514FD" w:rsidRPr="00B53327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</w:t>
      </w:r>
    </w:p>
    <w:p w:rsidR="009514FD" w:rsidRPr="00B53327" w:rsidRDefault="009514FD" w:rsidP="00647EAD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…………………………………………..………………………………………………………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…..</w:t>
      </w:r>
    </w:p>
    <w:p w:rsidR="009514FD" w:rsidRPr="00B53327" w:rsidRDefault="009514FD" w:rsidP="00647EAD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…………………………………………………..………………………………………………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…..</w:t>
      </w:r>
    </w:p>
    <w:p w:rsidR="009514FD" w:rsidRPr="00B53327" w:rsidRDefault="009514FD" w:rsidP="00647EAD">
      <w:pPr>
        <w:spacing w:before="12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svépomocí (pouze u staveb</w:t>
      </w:r>
      <w:r w:rsidRPr="00B53327">
        <w:rPr>
          <w:rFonts w:ascii="Times New Roman" w:hAnsi="Times New Roman"/>
          <w:color w:val="000000"/>
          <w:sz w:val="24"/>
          <w:szCs w:val="20"/>
        </w:rPr>
        <w:t xml:space="preserve"> stavby / zařízení / terénních úprav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, které nevyžadovaly stavební povolení) </w:t>
      </w:r>
      <w:r w:rsidRPr="00B53327">
        <w:rPr>
          <w:rFonts w:ascii="Times New Roman" w:hAnsi="Times New Roman"/>
          <w:color w:val="000000"/>
          <w:sz w:val="24"/>
          <w:szCs w:val="20"/>
        </w:rPr>
        <w:t xml:space="preserve">– </w:t>
      </w:r>
      <w:r w:rsidRPr="00B53327">
        <w:rPr>
          <w:rFonts w:ascii="Times New Roman" w:hAnsi="Times New Roman"/>
          <w:color w:val="000000"/>
          <w:sz w:val="24"/>
          <w:szCs w:val="24"/>
        </w:rPr>
        <w:t>jméno a příjmení:</w:t>
      </w:r>
    </w:p>
    <w:p w:rsidR="009514FD" w:rsidRPr="00B53327" w:rsidRDefault="009514FD" w:rsidP="00647EAD">
      <w:pPr>
        <w:spacing w:before="120"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hAnsi="Times New Roman"/>
          <w:color w:val="000000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hAnsi="Times New Roman"/>
          <w:color w:val="000000"/>
          <w:sz w:val="24"/>
          <w:szCs w:val="24"/>
        </w:rPr>
        <w:t>v samostatné příloze</w:t>
      </w:r>
    </w:p>
    <w:p w:rsidR="009514FD" w:rsidRPr="00B53327" w:rsidRDefault="009514FD" w:rsidP="00647EAD">
      <w:pPr>
        <w:spacing w:before="120"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hAnsi="Times New Roman"/>
          <w:color w:val="000000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/>
          <w:sz w:val="24"/>
          <w:szCs w:val="20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0"/>
        </w:rPr>
        <w:t>je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v samostatné příloze</w:t>
      </w:r>
    </w:p>
    <w:p w:rsidR="009514FD" w:rsidRPr="00B53327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9514FD" w:rsidRPr="00B53327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9514FD" w:rsidRPr="00B53327" w:rsidRDefault="009514FD" w:rsidP="00647EA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4FD" w:rsidRDefault="009514FD" w:rsidP="00647EAD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K odstranění stavby </w:t>
      </w:r>
      <w:r w:rsidRPr="00B53327">
        <w:rPr>
          <w:rFonts w:ascii="Times New Roman" w:hAnsi="Times New Roman"/>
          <w:color w:val="000000"/>
          <w:sz w:val="24"/>
          <w:szCs w:val="20"/>
        </w:rPr>
        <w:t>/ zařízení / terénních úprav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budou použity trhaviny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ano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ne </w:t>
      </w:r>
    </w:p>
    <w:p w:rsidR="009514FD" w:rsidRPr="00B53327" w:rsidRDefault="009514FD" w:rsidP="00647EAD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VII. Užití sousedního pozemku </w:t>
      </w:r>
    </w:p>
    <w:p w:rsidR="009514FD" w:rsidRPr="00B53327" w:rsidRDefault="009514FD" w:rsidP="00647EAD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ne</w:t>
      </w:r>
    </w:p>
    <w:p w:rsidR="009514FD" w:rsidRPr="00B53327" w:rsidRDefault="009514FD" w:rsidP="00647EAD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411"/>
        <w:gridCol w:w="1844"/>
        <w:gridCol w:w="5525"/>
      </w:tblGrid>
      <w:tr w:rsidR="009514FD" w:rsidRPr="00443B6B" w:rsidTr="00D67045">
        <w:trPr>
          <w:cantSplit/>
          <w:trHeight w:val="400"/>
          <w:jc w:val="center"/>
        </w:trPr>
        <w:tc>
          <w:tcPr>
            <w:tcW w:w="2410" w:type="dxa"/>
            <w:vAlign w:val="center"/>
          </w:tcPr>
          <w:p w:rsidR="009514FD" w:rsidRPr="00B53327" w:rsidRDefault="009514FD" w:rsidP="00D67045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katastrální území</w:t>
            </w:r>
          </w:p>
        </w:tc>
        <w:tc>
          <w:tcPr>
            <w:tcW w:w="1843" w:type="dxa"/>
            <w:vAlign w:val="center"/>
          </w:tcPr>
          <w:p w:rsidR="009514FD" w:rsidRPr="00B53327" w:rsidRDefault="009514FD" w:rsidP="00D67045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parcelní č.</w:t>
            </w:r>
          </w:p>
        </w:tc>
        <w:tc>
          <w:tcPr>
            <w:tcW w:w="5522" w:type="dxa"/>
            <w:vAlign w:val="center"/>
          </w:tcPr>
          <w:p w:rsidR="009514FD" w:rsidRPr="00B53327" w:rsidRDefault="009514FD" w:rsidP="00D67045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vlastník pozemku</w:t>
            </w:r>
          </w:p>
        </w:tc>
      </w:tr>
      <w:tr w:rsidR="009514FD" w:rsidRPr="00443B6B" w:rsidTr="00D67045">
        <w:trPr>
          <w:cantSplit/>
          <w:trHeight w:val="400"/>
          <w:jc w:val="center"/>
        </w:trPr>
        <w:tc>
          <w:tcPr>
            <w:tcW w:w="2410" w:type="dxa"/>
            <w:vAlign w:val="bottom"/>
          </w:tcPr>
          <w:p w:rsidR="009514FD" w:rsidRPr="00B53327" w:rsidRDefault="009514FD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14FD" w:rsidRPr="00B53327" w:rsidRDefault="009514FD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514FD" w:rsidRPr="00B53327" w:rsidRDefault="009514FD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  <w:vAlign w:val="bottom"/>
          </w:tcPr>
          <w:p w:rsidR="009514FD" w:rsidRPr="00B53327" w:rsidRDefault="009514FD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14FD" w:rsidRPr="00443B6B" w:rsidTr="00D67045">
        <w:trPr>
          <w:cantSplit/>
          <w:trHeight w:val="400"/>
          <w:jc w:val="center"/>
        </w:trPr>
        <w:tc>
          <w:tcPr>
            <w:tcW w:w="2410" w:type="dxa"/>
            <w:vAlign w:val="bottom"/>
          </w:tcPr>
          <w:p w:rsidR="009514FD" w:rsidRPr="00B53327" w:rsidRDefault="009514FD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14FD" w:rsidRPr="00B53327" w:rsidRDefault="009514FD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514FD" w:rsidRPr="00B53327" w:rsidRDefault="009514FD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  <w:vAlign w:val="bottom"/>
          </w:tcPr>
          <w:p w:rsidR="009514FD" w:rsidRPr="00B53327" w:rsidRDefault="009514FD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14FD" w:rsidRPr="00443B6B" w:rsidTr="00D67045">
        <w:trPr>
          <w:cantSplit/>
          <w:trHeight w:val="400"/>
          <w:jc w:val="center"/>
        </w:trPr>
        <w:tc>
          <w:tcPr>
            <w:tcW w:w="2410" w:type="dxa"/>
            <w:vAlign w:val="bottom"/>
          </w:tcPr>
          <w:p w:rsidR="009514FD" w:rsidRPr="00B53327" w:rsidRDefault="009514FD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14FD" w:rsidRPr="00B53327" w:rsidRDefault="009514FD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514FD" w:rsidRPr="00B53327" w:rsidRDefault="009514FD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  <w:vAlign w:val="bottom"/>
          </w:tcPr>
          <w:p w:rsidR="009514FD" w:rsidRPr="00B53327" w:rsidRDefault="009514FD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14FD" w:rsidRPr="00443B6B" w:rsidTr="00D67045">
        <w:trPr>
          <w:cantSplit/>
          <w:trHeight w:val="400"/>
          <w:jc w:val="center"/>
        </w:trPr>
        <w:tc>
          <w:tcPr>
            <w:tcW w:w="2410" w:type="dxa"/>
            <w:vAlign w:val="bottom"/>
          </w:tcPr>
          <w:p w:rsidR="009514FD" w:rsidRPr="00B53327" w:rsidRDefault="009514FD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14FD" w:rsidRPr="00B53327" w:rsidRDefault="009514FD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514FD" w:rsidRPr="00B53327" w:rsidRDefault="009514FD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  <w:vAlign w:val="bottom"/>
          </w:tcPr>
          <w:p w:rsidR="009514FD" w:rsidRPr="00B53327" w:rsidRDefault="009514FD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14FD" w:rsidRPr="00443B6B" w:rsidTr="00D67045">
        <w:trPr>
          <w:cantSplit/>
          <w:trHeight w:val="400"/>
          <w:jc w:val="center"/>
        </w:trPr>
        <w:tc>
          <w:tcPr>
            <w:tcW w:w="2410" w:type="dxa"/>
            <w:vAlign w:val="bottom"/>
          </w:tcPr>
          <w:p w:rsidR="009514FD" w:rsidRPr="00B53327" w:rsidRDefault="009514FD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14FD" w:rsidRPr="00B53327" w:rsidRDefault="009514FD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514FD" w:rsidRPr="00B53327" w:rsidRDefault="009514FD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  <w:vAlign w:val="bottom"/>
          </w:tcPr>
          <w:p w:rsidR="009514FD" w:rsidRPr="00B53327" w:rsidRDefault="009514FD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14FD" w:rsidRPr="00443B6B" w:rsidTr="00D67045">
        <w:trPr>
          <w:cantSplit/>
          <w:trHeight w:val="400"/>
          <w:jc w:val="center"/>
        </w:trPr>
        <w:tc>
          <w:tcPr>
            <w:tcW w:w="2410" w:type="dxa"/>
            <w:vAlign w:val="bottom"/>
          </w:tcPr>
          <w:p w:rsidR="009514FD" w:rsidRPr="00B53327" w:rsidRDefault="009514FD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14FD" w:rsidRPr="00B53327" w:rsidRDefault="009514FD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514FD" w:rsidRPr="00B53327" w:rsidRDefault="009514FD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  <w:vAlign w:val="bottom"/>
          </w:tcPr>
          <w:p w:rsidR="009514FD" w:rsidRPr="00B53327" w:rsidRDefault="009514FD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14FD" w:rsidRPr="00443B6B" w:rsidTr="00D67045">
        <w:trPr>
          <w:cantSplit/>
          <w:trHeight w:val="400"/>
          <w:jc w:val="center"/>
        </w:trPr>
        <w:tc>
          <w:tcPr>
            <w:tcW w:w="2410" w:type="dxa"/>
            <w:vAlign w:val="bottom"/>
          </w:tcPr>
          <w:p w:rsidR="009514FD" w:rsidRPr="00B53327" w:rsidRDefault="009514FD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14FD" w:rsidRPr="00B53327" w:rsidRDefault="009514FD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514FD" w:rsidRPr="00B53327" w:rsidRDefault="009514FD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  <w:vAlign w:val="bottom"/>
          </w:tcPr>
          <w:p w:rsidR="009514FD" w:rsidRPr="00B53327" w:rsidRDefault="009514FD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14FD" w:rsidRPr="00443B6B" w:rsidTr="00D67045">
        <w:trPr>
          <w:cantSplit/>
          <w:trHeight w:val="400"/>
          <w:jc w:val="center"/>
        </w:trPr>
        <w:tc>
          <w:tcPr>
            <w:tcW w:w="2410" w:type="dxa"/>
            <w:vAlign w:val="bottom"/>
          </w:tcPr>
          <w:p w:rsidR="009514FD" w:rsidRPr="00B53327" w:rsidRDefault="009514FD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14FD" w:rsidRPr="00B53327" w:rsidRDefault="009514FD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514FD" w:rsidRPr="00B53327" w:rsidRDefault="009514FD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  <w:vAlign w:val="bottom"/>
          </w:tcPr>
          <w:p w:rsidR="009514FD" w:rsidRPr="00B53327" w:rsidRDefault="009514FD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14FD" w:rsidRDefault="009514FD" w:rsidP="00647EA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</w:rPr>
      </w:pPr>
    </w:p>
    <w:p w:rsidR="009514FD" w:rsidRPr="00B53327" w:rsidRDefault="009514FD" w:rsidP="00647EA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</w:rPr>
        <w:t xml:space="preserve">Jedná-li se o užití více pozemků,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připojují se údaje obsažené v tomto bodě v samostatné příloze:  </w:t>
      </w:r>
    </w:p>
    <w:p w:rsidR="009514FD" w:rsidRDefault="009514FD" w:rsidP="00647EA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ne</w:t>
      </w:r>
    </w:p>
    <w:p w:rsidR="009514FD" w:rsidRDefault="009514FD" w:rsidP="00647EAD">
      <w:pPr>
        <w:tabs>
          <w:tab w:val="left" w:pos="-284"/>
        </w:tabs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14FD" w:rsidRDefault="009514FD" w:rsidP="00647EAD">
      <w:pPr>
        <w:tabs>
          <w:tab w:val="left" w:pos="-284"/>
        </w:tabs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14FD" w:rsidRPr="00B53327" w:rsidRDefault="009514FD" w:rsidP="00647EAD">
      <w:pPr>
        <w:tabs>
          <w:tab w:val="left" w:pos="-284"/>
        </w:tabs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VIII. Údaje o tom, jak se naloží s vybouraným materiálem a kam se přebytečný materiál uloží</w:t>
      </w:r>
    </w:p>
    <w:p w:rsidR="009514FD" w:rsidRPr="00B53327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14FD" w:rsidRPr="00B53327" w:rsidRDefault="009514FD" w:rsidP="00647EAD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…………………………………………..…………………………………………………….</w:t>
      </w:r>
    </w:p>
    <w:p w:rsidR="009514FD" w:rsidRPr="00B53327" w:rsidRDefault="009514FD" w:rsidP="00647EAD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……………………………………………………..………………………………………….</w:t>
      </w:r>
    </w:p>
    <w:p w:rsidR="009514FD" w:rsidRPr="00B53327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14FD" w:rsidRPr="00B53327" w:rsidRDefault="009514FD" w:rsidP="00647EAD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…………………………………………..……………………………………………………….</w:t>
      </w:r>
    </w:p>
    <w:p w:rsidR="009514FD" w:rsidRPr="00B53327" w:rsidRDefault="009514FD" w:rsidP="00647EAD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……………………………………………………..…………………………………………….</w:t>
      </w:r>
    </w:p>
    <w:p w:rsidR="009514FD" w:rsidRPr="00B53327" w:rsidRDefault="009514FD" w:rsidP="00647EAD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4FD" w:rsidRPr="00B53327" w:rsidRDefault="009514FD" w:rsidP="00647EAD">
      <w:pPr>
        <w:tabs>
          <w:tab w:val="left" w:pos="567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IX.  Předpokládaný termín zahájení a ukončení prací</w:t>
      </w:r>
    </w:p>
    <w:p w:rsidR="009514FD" w:rsidRPr="00B53327" w:rsidRDefault="009514FD" w:rsidP="00647EA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Zahájení………………………………….………………………………….…………………</w:t>
      </w:r>
    </w:p>
    <w:p w:rsidR="009514FD" w:rsidRPr="00B53327" w:rsidRDefault="009514FD" w:rsidP="00647EA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Ukončení……………………….………………………….…….………………………..……</w:t>
      </w:r>
    </w:p>
    <w:p w:rsidR="009514FD" w:rsidRPr="00B53327" w:rsidRDefault="009514FD" w:rsidP="00647EA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4FD" w:rsidRPr="00B53327" w:rsidRDefault="009514FD" w:rsidP="00647EAD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X.  Údaje o tom, jak bude upraven a využit uvolněný pozemek</w:t>
      </w: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9514FD" w:rsidRPr="00B53327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14FD" w:rsidRPr="00B53327" w:rsidRDefault="009514FD" w:rsidP="00647EAD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…………………………………………..………………………………………………………</w:t>
      </w:r>
    </w:p>
    <w:p w:rsidR="009514FD" w:rsidRPr="00B53327" w:rsidRDefault="009514FD" w:rsidP="00647EAD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……………………………………………………..……………………………………………</w:t>
      </w:r>
    </w:p>
    <w:p w:rsidR="009514FD" w:rsidRPr="00B53327" w:rsidRDefault="009514FD" w:rsidP="00647EA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14FD" w:rsidRDefault="009514FD" w:rsidP="00647EA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4FD" w:rsidRDefault="009514FD" w:rsidP="00647EA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4FD" w:rsidRPr="00B53327" w:rsidRDefault="009514FD" w:rsidP="00647EA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4FD" w:rsidRPr="00B53327" w:rsidRDefault="009514FD" w:rsidP="00647EA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9514FD" w:rsidRDefault="009514FD" w:rsidP="00647EAD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4FD" w:rsidRDefault="009514FD" w:rsidP="00647EAD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4FD" w:rsidRDefault="009514FD" w:rsidP="00647EAD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4FD" w:rsidRPr="00B53327" w:rsidRDefault="009514FD" w:rsidP="00647EAD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</w:t>
      </w:r>
    </w:p>
    <w:p w:rsidR="009514FD" w:rsidRPr="00B53327" w:rsidRDefault="009514FD" w:rsidP="00647EAD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podpis </w:t>
      </w:r>
    </w:p>
    <w:p w:rsidR="009514FD" w:rsidRPr="00B53327" w:rsidRDefault="009514FD" w:rsidP="00647E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br w:type="page"/>
      </w:r>
      <w:r w:rsidRPr="00B53327">
        <w:rPr>
          <w:rFonts w:ascii="Times New Roman" w:hAnsi="Times New Roman"/>
          <w:b/>
          <w:color w:val="000000"/>
          <w:sz w:val="28"/>
          <w:szCs w:val="28"/>
        </w:rPr>
        <w:t>ČÁST B</w:t>
      </w:r>
    </w:p>
    <w:p w:rsidR="009514FD" w:rsidRPr="00B53327" w:rsidRDefault="009514FD" w:rsidP="00647EAD">
      <w:pPr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9323"/>
      </w:tblGrid>
      <w:tr w:rsidR="009514FD" w:rsidRPr="00443B6B" w:rsidTr="00D67045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14FD" w:rsidRPr="00B53327" w:rsidRDefault="009514FD" w:rsidP="00D67045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9514FD" w:rsidRPr="00B53327" w:rsidRDefault="009514FD" w:rsidP="00647EAD">
            <w:pPr>
              <w:numPr>
                <w:ilvl w:val="0"/>
                <w:numId w:val="28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9514FD" w:rsidRPr="00443B6B" w:rsidTr="00D67045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14FD" w:rsidRPr="00B53327" w:rsidRDefault="009514FD" w:rsidP="00D67045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9514FD" w:rsidRPr="00B53327" w:rsidRDefault="009514FD" w:rsidP="00647EAD">
            <w:pPr>
              <w:numPr>
                <w:ilvl w:val="0"/>
                <w:numId w:val="28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9514FD" w:rsidRPr="00443B6B" w:rsidTr="00D67045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14FD" w:rsidRPr="00B53327" w:rsidRDefault="009514FD" w:rsidP="00D67045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9514FD" w:rsidRPr="00DD4753" w:rsidRDefault="009514FD" w:rsidP="00647EAD">
            <w:pPr>
              <w:numPr>
                <w:ilvl w:val="0"/>
                <w:numId w:val="28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podle přílohy č. 1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5</w:t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vyhlášky č. 49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9/2006 Sb.</w:t>
            </w:r>
          </w:p>
        </w:tc>
      </w:tr>
      <w:tr w:rsidR="009514FD" w:rsidRPr="00443B6B" w:rsidTr="00D67045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14FD" w:rsidRPr="00B53327" w:rsidRDefault="009514FD" w:rsidP="00D67045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9514FD" w:rsidRPr="00B53327" w:rsidRDefault="009514FD" w:rsidP="00647EAD">
            <w:pPr>
              <w:numPr>
                <w:ilvl w:val="0"/>
                <w:numId w:val="28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9514FD" w:rsidRPr="00443B6B" w:rsidTr="00D67045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14FD" w:rsidRPr="00B53327" w:rsidRDefault="009514FD" w:rsidP="00D67045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9514FD" w:rsidRPr="00B53327" w:rsidRDefault="009514FD" w:rsidP="00647EAD">
            <w:pPr>
              <w:numPr>
                <w:ilvl w:val="0"/>
                <w:numId w:val="28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9514FD" w:rsidRPr="00443B6B" w:rsidTr="00D67045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514FD" w:rsidRPr="00B53327" w:rsidRDefault="009514FD" w:rsidP="00D67045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9514FD" w:rsidRPr="00B53327" w:rsidRDefault="009514FD" w:rsidP="00647EAD">
            <w:pPr>
              <w:numPr>
                <w:ilvl w:val="0"/>
                <w:numId w:val="28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Další přílohy podle části A</w:t>
            </w:r>
          </w:p>
          <w:p w:rsidR="009514FD" w:rsidRPr="00B53327" w:rsidRDefault="009514FD" w:rsidP="00D67045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k bodu I. žádosti</w:t>
            </w:r>
          </w:p>
          <w:p w:rsidR="009514FD" w:rsidRPr="00B53327" w:rsidRDefault="009514FD" w:rsidP="00D67045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k bodu II. žádosti</w:t>
            </w:r>
          </w:p>
          <w:p w:rsidR="009514FD" w:rsidRPr="00B53327" w:rsidRDefault="009514FD" w:rsidP="00D6704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k bodu IV. žádosti</w:t>
            </w:r>
          </w:p>
          <w:p w:rsidR="009514FD" w:rsidRPr="00B53327" w:rsidRDefault="009514FD" w:rsidP="00D6704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ádosti</w:t>
            </w:r>
          </w:p>
        </w:tc>
      </w:tr>
    </w:tbl>
    <w:p w:rsidR="009514FD" w:rsidRPr="00B53327" w:rsidRDefault="009514FD" w:rsidP="00647E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9514FD" w:rsidRPr="00B53327" w:rsidRDefault="009514FD" w:rsidP="00647EA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</w:p>
    <w:p w:rsidR="009514FD" w:rsidRPr="00B53327" w:rsidRDefault="009514FD" w:rsidP="00647EA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</w:p>
    <w:p w:rsidR="009514FD" w:rsidRPr="00647EAD" w:rsidRDefault="009514FD" w:rsidP="00647EAD"/>
    <w:sectPr w:rsidR="009514FD" w:rsidRPr="00647EAD" w:rsidSect="00E1651C">
      <w:footerReference w:type="default" r:id="rId7"/>
      <w:pgSz w:w="11906" w:h="16838"/>
      <w:pgMar w:top="71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4FD" w:rsidRDefault="009514FD" w:rsidP="00317DD1">
      <w:pPr>
        <w:spacing w:after="0" w:line="240" w:lineRule="auto"/>
      </w:pPr>
      <w:r>
        <w:separator/>
      </w:r>
    </w:p>
  </w:endnote>
  <w:endnote w:type="continuationSeparator" w:id="0">
    <w:p w:rsidR="009514FD" w:rsidRDefault="009514FD" w:rsidP="0031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FD" w:rsidRPr="00287BC5" w:rsidRDefault="009514FD">
    <w:pPr>
      <w:pStyle w:val="Footer"/>
      <w:jc w:val="right"/>
      <w:rPr>
        <w:rFonts w:ascii="Times New Roman" w:hAnsi="Times New Roman"/>
        <w:sz w:val="18"/>
        <w:szCs w:val="18"/>
      </w:rPr>
    </w:pPr>
    <w:r w:rsidRPr="00287BC5">
      <w:rPr>
        <w:rFonts w:ascii="Times New Roman" w:hAnsi="Times New Roman"/>
        <w:sz w:val="18"/>
        <w:szCs w:val="18"/>
      </w:rPr>
      <w:fldChar w:fldCharType="begin"/>
    </w:r>
    <w:r w:rsidRPr="00287BC5">
      <w:rPr>
        <w:rFonts w:ascii="Times New Roman" w:hAnsi="Times New Roman"/>
        <w:sz w:val="18"/>
        <w:szCs w:val="18"/>
      </w:rPr>
      <w:instrText>PAGE   \* MERGEFORMAT</w:instrText>
    </w:r>
    <w:r w:rsidRPr="00287BC5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287BC5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4FD" w:rsidRDefault="009514FD" w:rsidP="00317DD1">
      <w:pPr>
        <w:spacing w:after="0" w:line="240" w:lineRule="auto"/>
      </w:pPr>
      <w:r>
        <w:separator/>
      </w:r>
    </w:p>
  </w:footnote>
  <w:footnote w:type="continuationSeparator" w:id="0">
    <w:p w:rsidR="009514FD" w:rsidRDefault="009514FD" w:rsidP="00317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0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  <w:rPr>
        <w:rFonts w:cs="Times New Roman"/>
      </w:rPr>
    </w:lvl>
  </w:abstractNum>
  <w:abstractNum w:abstractNumId="24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5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6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11"/>
  </w:num>
  <w:num w:numId="5">
    <w:abstractNumId w:val="26"/>
  </w:num>
  <w:num w:numId="6">
    <w:abstractNumId w:val="17"/>
  </w:num>
  <w:num w:numId="7">
    <w:abstractNumId w:val="6"/>
  </w:num>
  <w:num w:numId="8">
    <w:abstractNumId w:val="8"/>
  </w:num>
  <w:num w:numId="9">
    <w:abstractNumId w:val="9"/>
  </w:num>
  <w:num w:numId="10">
    <w:abstractNumId w:val="27"/>
  </w:num>
  <w:num w:numId="11">
    <w:abstractNumId w:val="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3"/>
  </w:num>
  <w:num w:numId="17">
    <w:abstractNumId w:val="1"/>
  </w:num>
  <w:num w:numId="18">
    <w:abstractNumId w:val="19"/>
  </w:num>
  <w:num w:numId="19">
    <w:abstractNumId w:val="4"/>
  </w:num>
  <w:num w:numId="20">
    <w:abstractNumId w:val="7"/>
  </w:num>
  <w:num w:numId="21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216"/>
    <w:rsid w:val="0000055B"/>
    <w:rsid w:val="000019AC"/>
    <w:rsid w:val="00003A73"/>
    <w:rsid w:val="00003D1E"/>
    <w:rsid w:val="00006CD5"/>
    <w:rsid w:val="000073E2"/>
    <w:rsid w:val="00010818"/>
    <w:rsid w:val="00012A8F"/>
    <w:rsid w:val="00014475"/>
    <w:rsid w:val="00014983"/>
    <w:rsid w:val="00015187"/>
    <w:rsid w:val="000158F1"/>
    <w:rsid w:val="00015B53"/>
    <w:rsid w:val="00020749"/>
    <w:rsid w:val="000208CD"/>
    <w:rsid w:val="00020933"/>
    <w:rsid w:val="00021197"/>
    <w:rsid w:val="00021B58"/>
    <w:rsid w:val="000222FA"/>
    <w:rsid w:val="00022C2F"/>
    <w:rsid w:val="00023B1E"/>
    <w:rsid w:val="00023E90"/>
    <w:rsid w:val="00025B7F"/>
    <w:rsid w:val="00025F5E"/>
    <w:rsid w:val="000268C1"/>
    <w:rsid w:val="00027DF0"/>
    <w:rsid w:val="000318E1"/>
    <w:rsid w:val="0003441F"/>
    <w:rsid w:val="00034A6F"/>
    <w:rsid w:val="00035574"/>
    <w:rsid w:val="00036683"/>
    <w:rsid w:val="00036F53"/>
    <w:rsid w:val="00037477"/>
    <w:rsid w:val="0004385E"/>
    <w:rsid w:val="00043A01"/>
    <w:rsid w:val="000474E9"/>
    <w:rsid w:val="00051989"/>
    <w:rsid w:val="00051F99"/>
    <w:rsid w:val="00052421"/>
    <w:rsid w:val="000544AC"/>
    <w:rsid w:val="000554A1"/>
    <w:rsid w:val="000554C7"/>
    <w:rsid w:val="000564CE"/>
    <w:rsid w:val="00056E08"/>
    <w:rsid w:val="000613B8"/>
    <w:rsid w:val="00061E9A"/>
    <w:rsid w:val="00062484"/>
    <w:rsid w:val="000643D1"/>
    <w:rsid w:val="00064CF6"/>
    <w:rsid w:val="00064F26"/>
    <w:rsid w:val="00065182"/>
    <w:rsid w:val="00065EA5"/>
    <w:rsid w:val="00065EF7"/>
    <w:rsid w:val="00066405"/>
    <w:rsid w:val="00072F3C"/>
    <w:rsid w:val="00074753"/>
    <w:rsid w:val="00074EAA"/>
    <w:rsid w:val="00075670"/>
    <w:rsid w:val="00075E80"/>
    <w:rsid w:val="00076DBB"/>
    <w:rsid w:val="00077284"/>
    <w:rsid w:val="000804E8"/>
    <w:rsid w:val="00081688"/>
    <w:rsid w:val="00082E5F"/>
    <w:rsid w:val="00083FB4"/>
    <w:rsid w:val="00086097"/>
    <w:rsid w:val="00090BAE"/>
    <w:rsid w:val="000913A4"/>
    <w:rsid w:val="00092441"/>
    <w:rsid w:val="00092E43"/>
    <w:rsid w:val="000941AC"/>
    <w:rsid w:val="000942B6"/>
    <w:rsid w:val="000954AB"/>
    <w:rsid w:val="000970E6"/>
    <w:rsid w:val="00097F18"/>
    <w:rsid w:val="000A1B07"/>
    <w:rsid w:val="000A2262"/>
    <w:rsid w:val="000A24AC"/>
    <w:rsid w:val="000A3731"/>
    <w:rsid w:val="000A49F0"/>
    <w:rsid w:val="000A59E0"/>
    <w:rsid w:val="000A5E36"/>
    <w:rsid w:val="000B0B9F"/>
    <w:rsid w:val="000B2306"/>
    <w:rsid w:val="000B3895"/>
    <w:rsid w:val="000B4583"/>
    <w:rsid w:val="000B5171"/>
    <w:rsid w:val="000B53F1"/>
    <w:rsid w:val="000B633C"/>
    <w:rsid w:val="000B7FE5"/>
    <w:rsid w:val="000C17BF"/>
    <w:rsid w:val="000C51AE"/>
    <w:rsid w:val="000C6C42"/>
    <w:rsid w:val="000C6D8E"/>
    <w:rsid w:val="000C7AD9"/>
    <w:rsid w:val="000D07F7"/>
    <w:rsid w:val="000D18AF"/>
    <w:rsid w:val="000D1937"/>
    <w:rsid w:val="000D1CA0"/>
    <w:rsid w:val="000D2557"/>
    <w:rsid w:val="000D2A5B"/>
    <w:rsid w:val="000D3917"/>
    <w:rsid w:val="000D3AAA"/>
    <w:rsid w:val="000D3AD0"/>
    <w:rsid w:val="000D4190"/>
    <w:rsid w:val="000D45AD"/>
    <w:rsid w:val="000D7F53"/>
    <w:rsid w:val="000E04AA"/>
    <w:rsid w:val="000E0B85"/>
    <w:rsid w:val="000E0E28"/>
    <w:rsid w:val="000E3E2B"/>
    <w:rsid w:val="000E4520"/>
    <w:rsid w:val="000E4B34"/>
    <w:rsid w:val="000E5035"/>
    <w:rsid w:val="000E577A"/>
    <w:rsid w:val="000E5CC8"/>
    <w:rsid w:val="000E6D7F"/>
    <w:rsid w:val="000F138F"/>
    <w:rsid w:val="000F28AD"/>
    <w:rsid w:val="000F4847"/>
    <w:rsid w:val="000F7D19"/>
    <w:rsid w:val="0010198D"/>
    <w:rsid w:val="00101EAF"/>
    <w:rsid w:val="00102506"/>
    <w:rsid w:val="00102B61"/>
    <w:rsid w:val="00103B27"/>
    <w:rsid w:val="001046C0"/>
    <w:rsid w:val="00104C2E"/>
    <w:rsid w:val="00105FEE"/>
    <w:rsid w:val="001064E0"/>
    <w:rsid w:val="001069D4"/>
    <w:rsid w:val="00106E28"/>
    <w:rsid w:val="00107175"/>
    <w:rsid w:val="00107189"/>
    <w:rsid w:val="001074CE"/>
    <w:rsid w:val="00110A81"/>
    <w:rsid w:val="001111D9"/>
    <w:rsid w:val="00111CDC"/>
    <w:rsid w:val="00113230"/>
    <w:rsid w:val="0011421B"/>
    <w:rsid w:val="00114BEC"/>
    <w:rsid w:val="001150EF"/>
    <w:rsid w:val="00115BE4"/>
    <w:rsid w:val="00116FC4"/>
    <w:rsid w:val="00117899"/>
    <w:rsid w:val="00117FC5"/>
    <w:rsid w:val="001211E8"/>
    <w:rsid w:val="00121D20"/>
    <w:rsid w:val="0012336C"/>
    <w:rsid w:val="00123D1F"/>
    <w:rsid w:val="00125C4A"/>
    <w:rsid w:val="00125DC8"/>
    <w:rsid w:val="0012705E"/>
    <w:rsid w:val="00127698"/>
    <w:rsid w:val="00131352"/>
    <w:rsid w:val="00131AAE"/>
    <w:rsid w:val="00134645"/>
    <w:rsid w:val="00134D0E"/>
    <w:rsid w:val="00136DD4"/>
    <w:rsid w:val="001415E8"/>
    <w:rsid w:val="00141851"/>
    <w:rsid w:val="001441B9"/>
    <w:rsid w:val="00145671"/>
    <w:rsid w:val="00145E32"/>
    <w:rsid w:val="00146703"/>
    <w:rsid w:val="00146863"/>
    <w:rsid w:val="00153407"/>
    <w:rsid w:val="00153F0B"/>
    <w:rsid w:val="00156C2D"/>
    <w:rsid w:val="00163B84"/>
    <w:rsid w:val="0016561A"/>
    <w:rsid w:val="00167A0D"/>
    <w:rsid w:val="0017053C"/>
    <w:rsid w:val="00172B99"/>
    <w:rsid w:val="0017418E"/>
    <w:rsid w:val="001741E6"/>
    <w:rsid w:val="00174F45"/>
    <w:rsid w:val="00177C47"/>
    <w:rsid w:val="0018040D"/>
    <w:rsid w:val="00182479"/>
    <w:rsid w:val="001841F5"/>
    <w:rsid w:val="001852FD"/>
    <w:rsid w:val="00185D3A"/>
    <w:rsid w:val="00187FA9"/>
    <w:rsid w:val="001910AD"/>
    <w:rsid w:val="001915C0"/>
    <w:rsid w:val="0019180F"/>
    <w:rsid w:val="0019518C"/>
    <w:rsid w:val="001955CE"/>
    <w:rsid w:val="001A13BF"/>
    <w:rsid w:val="001A4A7B"/>
    <w:rsid w:val="001A5357"/>
    <w:rsid w:val="001A58B8"/>
    <w:rsid w:val="001A5F1F"/>
    <w:rsid w:val="001B0890"/>
    <w:rsid w:val="001B0EF2"/>
    <w:rsid w:val="001B20F6"/>
    <w:rsid w:val="001B41C1"/>
    <w:rsid w:val="001B53F9"/>
    <w:rsid w:val="001C064C"/>
    <w:rsid w:val="001C15FB"/>
    <w:rsid w:val="001C1B32"/>
    <w:rsid w:val="001C40C1"/>
    <w:rsid w:val="001C4347"/>
    <w:rsid w:val="001C631E"/>
    <w:rsid w:val="001C63CC"/>
    <w:rsid w:val="001C6604"/>
    <w:rsid w:val="001C67B5"/>
    <w:rsid w:val="001C6F13"/>
    <w:rsid w:val="001C72D6"/>
    <w:rsid w:val="001D03F9"/>
    <w:rsid w:val="001D1D1D"/>
    <w:rsid w:val="001D2038"/>
    <w:rsid w:val="001D3905"/>
    <w:rsid w:val="001D67E1"/>
    <w:rsid w:val="001D7811"/>
    <w:rsid w:val="001E0778"/>
    <w:rsid w:val="001E0946"/>
    <w:rsid w:val="001E0B46"/>
    <w:rsid w:val="001E1955"/>
    <w:rsid w:val="001E1CAF"/>
    <w:rsid w:val="001E1E41"/>
    <w:rsid w:val="001E2699"/>
    <w:rsid w:val="001E386F"/>
    <w:rsid w:val="001E3D89"/>
    <w:rsid w:val="001E457C"/>
    <w:rsid w:val="001E55F1"/>
    <w:rsid w:val="001E6BE7"/>
    <w:rsid w:val="001E6FAF"/>
    <w:rsid w:val="001F15A4"/>
    <w:rsid w:val="001F43EC"/>
    <w:rsid w:val="001F46AA"/>
    <w:rsid w:val="001F556E"/>
    <w:rsid w:val="001F6EB0"/>
    <w:rsid w:val="001F6EB2"/>
    <w:rsid w:val="001F6EFF"/>
    <w:rsid w:val="001F766E"/>
    <w:rsid w:val="001F7E9A"/>
    <w:rsid w:val="00200131"/>
    <w:rsid w:val="00200852"/>
    <w:rsid w:val="002008BD"/>
    <w:rsid w:val="00200D38"/>
    <w:rsid w:val="002025F1"/>
    <w:rsid w:val="00202BC1"/>
    <w:rsid w:val="00206917"/>
    <w:rsid w:val="00206BBF"/>
    <w:rsid w:val="00207297"/>
    <w:rsid w:val="00212261"/>
    <w:rsid w:val="00212356"/>
    <w:rsid w:val="0021310B"/>
    <w:rsid w:val="00213C72"/>
    <w:rsid w:val="002155E5"/>
    <w:rsid w:val="0021594B"/>
    <w:rsid w:val="002162EF"/>
    <w:rsid w:val="002170F7"/>
    <w:rsid w:val="00220883"/>
    <w:rsid w:val="00226B24"/>
    <w:rsid w:val="00226E75"/>
    <w:rsid w:val="0022733D"/>
    <w:rsid w:val="00227B39"/>
    <w:rsid w:val="00230A4E"/>
    <w:rsid w:val="00231206"/>
    <w:rsid w:val="002320D5"/>
    <w:rsid w:val="0023273C"/>
    <w:rsid w:val="00235608"/>
    <w:rsid w:val="00240B98"/>
    <w:rsid w:val="002423CB"/>
    <w:rsid w:val="00244B9E"/>
    <w:rsid w:val="002468B3"/>
    <w:rsid w:val="002470C1"/>
    <w:rsid w:val="00250139"/>
    <w:rsid w:val="00250B52"/>
    <w:rsid w:val="00250EA2"/>
    <w:rsid w:val="0025158F"/>
    <w:rsid w:val="00253667"/>
    <w:rsid w:val="002536C1"/>
    <w:rsid w:val="0025504F"/>
    <w:rsid w:val="002559F0"/>
    <w:rsid w:val="00255BD2"/>
    <w:rsid w:val="002572C3"/>
    <w:rsid w:val="002600DD"/>
    <w:rsid w:val="00260C6D"/>
    <w:rsid w:val="00260D8C"/>
    <w:rsid w:val="0026117F"/>
    <w:rsid w:val="002616E4"/>
    <w:rsid w:val="00266BAB"/>
    <w:rsid w:val="00267628"/>
    <w:rsid w:val="00267ECD"/>
    <w:rsid w:val="002701C5"/>
    <w:rsid w:val="00271870"/>
    <w:rsid w:val="00272E1A"/>
    <w:rsid w:val="00272E93"/>
    <w:rsid w:val="00273E15"/>
    <w:rsid w:val="002747DE"/>
    <w:rsid w:val="00274FE0"/>
    <w:rsid w:val="00277A19"/>
    <w:rsid w:val="00283FE4"/>
    <w:rsid w:val="0028407D"/>
    <w:rsid w:val="002859DE"/>
    <w:rsid w:val="00285AE1"/>
    <w:rsid w:val="002863D2"/>
    <w:rsid w:val="00287BC5"/>
    <w:rsid w:val="00290AD3"/>
    <w:rsid w:val="00292B2E"/>
    <w:rsid w:val="00292CC2"/>
    <w:rsid w:val="0029385A"/>
    <w:rsid w:val="0029437B"/>
    <w:rsid w:val="00294834"/>
    <w:rsid w:val="002963C6"/>
    <w:rsid w:val="00296BF8"/>
    <w:rsid w:val="00297379"/>
    <w:rsid w:val="002979FE"/>
    <w:rsid w:val="002A0047"/>
    <w:rsid w:val="002A2AA0"/>
    <w:rsid w:val="002A32B3"/>
    <w:rsid w:val="002A392B"/>
    <w:rsid w:val="002A4A13"/>
    <w:rsid w:val="002A4D94"/>
    <w:rsid w:val="002A5233"/>
    <w:rsid w:val="002A5355"/>
    <w:rsid w:val="002A6C2D"/>
    <w:rsid w:val="002A718E"/>
    <w:rsid w:val="002B0F59"/>
    <w:rsid w:val="002B2C7B"/>
    <w:rsid w:val="002B60DA"/>
    <w:rsid w:val="002B77E9"/>
    <w:rsid w:val="002C0186"/>
    <w:rsid w:val="002C3233"/>
    <w:rsid w:val="002C3610"/>
    <w:rsid w:val="002C3FC7"/>
    <w:rsid w:val="002C6245"/>
    <w:rsid w:val="002D0D17"/>
    <w:rsid w:val="002D1B33"/>
    <w:rsid w:val="002D3772"/>
    <w:rsid w:val="002D4664"/>
    <w:rsid w:val="002D487D"/>
    <w:rsid w:val="002D54F9"/>
    <w:rsid w:val="002E2315"/>
    <w:rsid w:val="002E392E"/>
    <w:rsid w:val="002E5F48"/>
    <w:rsid w:val="002E62B0"/>
    <w:rsid w:val="002E64F4"/>
    <w:rsid w:val="002E6967"/>
    <w:rsid w:val="002E7C1D"/>
    <w:rsid w:val="002F06F1"/>
    <w:rsid w:val="002F0BE7"/>
    <w:rsid w:val="002F282C"/>
    <w:rsid w:val="002F2BC9"/>
    <w:rsid w:val="002F7ED1"/>
    <w:rsid w:val="00300ED7"/>
    <w:rsid w:val="003014FD"/>
    <w:rsid w:val="003034A6"/>
    <w:rsid w:val="00303F92"/>
    <w:rsid w:val="003045FD"/>
    <w:rsid w:val="00304BFC"/>
    <w:rsid w:val="00306530"/>
    <w:rsid w:val="003069D3"/>
    <w:rsid w:val="003111DA"/>
    <w:rsid w:val="00311878"/>
    <w:rsid w:val="00312383"/>
    <w:rsid w:val="00313ABD"/>
    <w:rsid w:val="00315086"/>
    <w:rsid w:val="00317DD1"/>
    <w:rsid w:val="003208AD"/>
    <w:rsid w:val="00321442"/>
    <w:rsid w:val="00321526"/>
    <w:rsid w:val="0032624B"/>
    <w:rsid w:val="00327DA8"/>
    <w:rsid w:val="00331112"/>
    <w:rsid w:val="003315DE"/>
    <w:rsid w:val="00332A89"/>
    <w:rsid w:val="00333205"/>
    <w:rsid w:val="003334E6"/>
    <w:rsid w:val="003340C0"/>
    <w:rsid w:val="003345FB"/>
    <w:rsid w:val="003366CD"/>
    <w:rsid w:val="00337083"/>
    <w:rsid w:val="00337D3F"/>
    <w:rsid w:val="0034026C"/>
    <w:rsid w:val="00340A54"/>
    <w:rsid w:val="003417C5"/>
    <w:rsid w:val="00342843"/>
    <w:rsid w:val="00342FB4"/>
    <w:rsid w:val="003436D9"/>
    <w:rsid w:val="00344307"/>
    <w:rsid w:val="00344B01"/>
    <w:rsid w:val="003468D8"/>
    <w:rsid w:val="00346C25"/>
    <w:rsid w:val="00351409"/>
    <w:rsid w:val="003530B0"/>
    <w:rsid w:val="00353908"/>
    <w:rsid w:val="00353EF6"/>
    <w:rsid w:val="0035497C"/>
    <w:rsid w:val="00356037"/>
    <w:rsid w:val="003565B3"/>
    <w:rsid w:val="003566FF"/>
    <w:rsid w:val="00357268"/>
    <w:rsid w:val="00361572"/>
    <w:rsid w:val="003634C2"/>
    <w:rsid w:val="00363795"/>
    <w:rsid w:val="00364712"/>
    <w:rsid w:val="00364C55"/>
    <w:rsid w:val="00365D3B"/>
    <w:rsid w:val="0036614C"/>
    <w:rsid w:val="003706B3"/>
    <w:rsid w:val="003706F3"/>
    <w:rsid w:val="00370882"/>
    <w:rsid w:val="0037144E"/>
    <w:rsid w:val="00372C05"/>
    <w:rsid w:val="00373D3D"/>
    <w:rsid w:val="00375662"/>
    <w:rsid w:val="003757A9"/>
    <w:rsid w:val="003764AC"/>
    <w:rsid w:val="0038280A"/>
    <w:rsid w:val="00382E4B"/>
    <w:rsid w:val="00383279"/>
    <w:rsid w:val="0038353F"/>
    <w:rsid w:val="00384A78"/>
    <w:rsid w:val="00384F9E"/>
    <w:rsid w:val="00385581"/>
    <w:rsid w:val="00387A46"/>
    <w:rsid w:val="00387E18"/>
    <w:rsid w:val="00390227"/>
    <w:rsid w:val="00390619"/>
    <w:rsid w:val="00390AD2"/>
    <w:rsid w:val="003910D0"/>
    <w:rsid w:val="003925B3"/>
    <w:rsid w:val="00392D04"/>
    <w:rsid w:val="00392F48"/>
    <w:rsid w:val="003949C9"/>
    <w:rsid w:val="00394A00"/>
    <w:rsid w:val="003954B9"/>
    <w:rsid w:val="00395F98"/>
    <w:rsid w:val="00396229"/>
    <w:rsid w:val="003A0105"/>
    <w:rsid w:val="003A04BE"/>
    <w:rsid w:val="003A10F6"/>
    <w:rsid w:val="003A1A76"/>
    <w:rsid w:val="003A2B5C"/>
    <w:rsid w:val="003A516F"/>
    <w:rsid w:val="003A6532"/>
    <w:rsid w:val="003A6B88"/>
    <w:rsid w:val="003A70A6"/>
    <w:rsid w:val="003A7D4F"/>
    <w:rsid w:val="003B3DB5"/>
    <w:rsid w:val="003B6A7D"/>
    <w:rsid w:val="003C0F5C"/>
    <w:rsid w:val="003C1988"/>
    <w:rsid w:val="003C1BAC"/>
    <w:rsid w:val="003C221B"/>
    <w:rsid w:val="003C2BCA"/>
    <w:rsid w:val="003C32E8"/>
    <w:rsid w:val="003C32ED"/>
    <w:rsid w:val="003C3620"/>
    <w:rsid w:val="003C38DA"/>
    <w:rsid w:val="003C3D59"/>
    <w:rsid w:val="003C4406"/>
    <w:rsid w:val="003C4566"/>
    <w:rsid w:val="003C77B0"/>
    <w:rsid w:val="003D17AD"/>
    <w:rsid w:val="003D1A08"/>
    <w:rsid w:val="003D252E"/>
    <w:rsid w:val="003D2559"/>
    <w:rsid w:val="003D29FF"/>
    <w:rsid w:val="003D35FD"/>
    <w:rsid w:val="003E091E"/>
    <w:rsid w:val="003E0E4A"/>
    <w:rsid w:val="003E3888"/>
    <w:rsid w:val="003E4852"/>
    <w:rsid w:val="003E4A61"/>
    <w:rsid w:val="003E536B"/>
    <w:rsid w:val="003E751D"/>
    <w:rsid w:val="003F00C7"/>
    <w:rsid w:val="003F1D5A"/>
    <w:rsid w:val="003F2560"/>
    <w:rsid w:val="003F3B44"/>
    <w:rsid w:val="003F42DA"/>
    <w:rsid w:val="003F50FB"/>
    <w:rsid w:val="003F75C3"/>
    <w:rsid w:val="003F76F5"/>
    <w:rsid w:val="003F7B82"/>
    <w:rsid w:val="003F7EFC"/>
    <w:rsid w:val="00400CCF"/>
    <w:rsid w:val="004013EC"/>
    <w:rsid w:val="0040191C"/>
    <w:rsid w:val="00402865"/>
    <w:rsid w:val="004041F4"/>
    <w:rsid w:val="004053CC"/>
    <w:rsid w:val="00406792"/>
    <w:rsid w:val="00406DFE"/>
    <w:rsid w:val="004103E4"/>
    <w:rsid w:val="0041127C"/>
    <w:rsid w:val="00411585"/>
    <w:rsid w:val="004127D6"/>
    <w:rsid w:val="00413859"/>
    <w:rsid w:val="004140A4"/>
    <w:rsid w:val="00417D73"/>
    <w:rsid w:val="0042190C"/>
    <w:rsid w:val="0042199A"/>
    <w:rsid w:val="004221D2"/>
    <w:rsid w:val="004226D6"/>
    <w:rsid w:val="0042351A"/>
    <w:rsid w:val="004239D5"/>
    <w:rsid w:val="00423A68"/>
    <w:rsid w:val="00426723"/>
    <w:rsid w:val="004279A6"/>
    <w:rsid w:val="00430468"/>
    <w:rsid w:val="00433E47"/>
    <w:rsid w:val="00434FE1"/>
    <w:rsid w:val="00435827"/>
    <w:rsid w:val="004359A6"/>
    <w:rsid w:val="00436B68"/>
    <w:rsid w:val="0044000F"/>
    <w:rsid w:val="00440474"/>
    <w:rsid w:val="004414F2"/>
    <w:rsid w:val="00441791"/>
    <w:rsid w:val="00443AEB"/>
    <w:rsid w:val="00443B6B"/>
    <w:rsid w:val="00443BE4"/>
    <w:rsid w:val="00444087"/>
    <w:rsid w:val="0044415F"/>
    <w:rsid w:val="004452B3"/>
    <w:rsid w:val="00446ACC"/>
    <w:rsid w:val="00451906"/>
    <w:rsid w:val="00453AFA"/>
    <w:rsid w:val="004548E1"/>
    <w:rsid w:val="0045533E"/>
    <w:rsid w:val="00455543"/>
    <w:rsid w:val="004571B8"/>
    <w:rsid w:val="00457856"/>
    <w:rsid w:val="0046043E"/>
    <w:rsid w:val="00460D35"/>
    <w:rsid w:val="0046354C"/>
    <w:rsid w:val="00464636"/>
    <w:rsid w:val="00465483"/>
    <w:rsid w:val="00465651"/>
    <w:rsid w:val="004677B9"/>
    <w:rsid w:val="00467A53"/>
    <w:rsid w:val="00467C25"/>
    <w:rsid w:val="004711B9"/>
    <w:rsid w:val="00471B8D"/>
    <w:rsid w:val="0047228F"/>
    <w:rsid w:val="0047322C"/>
    <w:rsid w:val="00473F13"/>
    <w:rsid w:val="00475C89"/>
    <w:rsid w:val="00475D2E"/>
    <w:rsid w:val="00477A9C"/>
    <w:rsid w:val="00477BD0"/>
    <w:rsid w:val="00481BD8"/>
    <w:rsid w:val="00482993"/>
    <w:rsid w:val="00486B5D"/>
    <w:rsid w:val="00490125"/>
    <w:rsid w:val="00490AD2"/>
    <w:rsid w:val="004914FC"/>
    <w:rsid w:val="00493B71"/>
    <w:rsid w:val="004965D9"/>
    <w:rsid w:val="004A0E27"/>
    <w:rsid w:val="004A1D0E"/>
    <w:rsid w:val="004A2E27"/>
    <w:rsid w:val="004A47CD"/>
    <w:rsid w:val="004A4E45"/>
    <w:rsid w:val="004A52C3"/>
    <w:rsid w:val="004A7469"/>
    <w:rsid w:val="004A7E40"/>
    <w:rsid w:val="004B2770"/>
    <w:rsid w:val="004B36AD"/>
    <w:rsid w:val="004B65F0"/>
    <w:rsid w:val="004B6771"/>
    <w:rsid w:val="004B7482"/>
    <w:rsid w:val="004B7FCF"/>
    <w:rsid w:val="004C31B8"/>
    <w:rsid w:val="004C4A68"/>
    <w:rsid w:val="004C4E2D"/>
    <w:rsid w:val="004C55FA"/>
    <w:rsid w:val="004C5653"/>
    <w:rsid w:val="004C570D"/>
    <w:rsid w:val="004D0306"/>
    <w:rsid w:val="004D1D96"/>
    <w:rsid w:val="004D2389"/>
    <w:rsid w:val="004D440D"/>
    <w:rsid w:val="004D6AE2"/>
    <w:rsid w:val="004E1BC9"/>
    <w:rsid w:val="004E29F8"/>
    <w:rsid w:val="004E3D8D"/>
    <w:rsid w:val="004E681E"/>
    <w:rsid w:val="004E691B"/>
    <w:rsid w:val="004F0BCE"/>
    <w:rsid w:val="004F1675"/>
    <w:rsid w:val="004F1B25"/>
    <w:rsid w:val="004F2B35"/>
    <w:rsid w:val="004F30D3"/>
    <w:rsid w:val="004F453C"/>
    <w:rsid w:val="004F4745"/>
    <w:rsid w:val="004F552C"/>
    <w:rsid w:val="005000F5"/>
    <w:rsid w:val="0050013D"/>
    <w:rsid w:val="0050054A"/>
    <w:rsid w:val="00501805"/>
    <w:rsid w:val="00503AF1"/>
    <w:rsid w:val="00504557"/>
    <w:rsid w:val="00505A34"/>
    <w:rsid w:val="005076EB"/>
    <w:rsid w:val="0051013D"/>
    <w:rsid w:val="00510488"/>
    <w:rsid w:val="00511774"/>
    <w:rsid w:val="00513CD3"/>
    <w:rsid w:val="00513D55"/>
    <w:rsid w:val="005178E3"/>
    <w:rsid w:val="005211B9"/>
    <w:rsid w:val="00521940"/>
    <w:rsid w:val="00522CA0"/>
    <w:rsid w:val="005232EA"/>
    <w:rsid w:val="00523A44"/>
    <w:rsid w:val="00524C19"/>
    <w:rsid w:val="0052608C"/>
    <w:rsid w:val="0052624C"/>
    <w:rsid w:val="00526937"/>
    <w:rsid w:val="005277F9"/>
    <w:rsid w:val="00530210"/>
    <w:rsid w:val="0053037D"/>
    <w:rsid w:val="00530E27"/>
    <w:rsid w:val="005323A8"/>
    <w:rsid w:val="00532798"/>
    <w:rsid w:val="0053368A"/>
    <w:rsid w:val="005347B5"/>
    <w:rsid w:val="00534A56"/>
    <w:rsid w:val="00536624"/>
    <w:rsid w:val="0054044B"/>
    <w:rsid w:val="005435D9"/>
    <w:rsid w:val="0054443A"/>
    <w:rsid w:val="00545DF2"/>
    <w:rsid w:val="00546E93"/>
    <w:rsid w:val="0054711C"/>
    <w:rsid w:val="00550729"/>
    <w:rsid w:val="00551194"/>
    <w:rsid w:val="00552E7A"/>
    <w:rsid w:val="00553D79"/>
    <w:rsid w:val="00556A2C"/>
    <w:rsid w:val="005576E7"/>
    <w:rsid w:val="00560773"/>
    <w:rsid w:val="00564EB0"/>
    <w:rsid w:val="00567544"/>
    <w:rsid w:val="005677FC"/>
    <w:rsid w:val="00567C5B"/>
    <w:rsid w:val="00567D6F"/>
    <w:rsid w:val="00572CFD"/>
    <w:rsid w:val="0057500E"/>
    <w:rsid w:val="005759A3"/>
    <w:rsid w:val="0057709A"/>
    <w:rsid w:val="0058154B"/>
    <w:rsid w:val="00581CAA"/>
    <w:rsid w:val="00584DB6"/>
    <w:rsid w:val="00585327"/>
    <w:rsid w:val="005876BC"/>
    <w:rsid w:val="0059067E"/>
    <w:rsid w:val="0059101B"/>
    <w:rsid w:val="00592A22"/>
    <w:rsid w:val="00592C27"/>
    <w:rsid w:val="005952B5"/>
    <w:rsid w:val="00595F07"/>
    <w:rsid w:val="0059775B"/>
    <w:rsid w:val="005A0F18"/>
    <w:rsid w:val="005A1BF3"/>
    <w:rsid w:val="005A3E12"/>
    <w:rsid w:val="005A4BD9"/>
    <w:rsid w:val="005A4F1E"/>
    <w:rsid w:val="005A555E"/>
    <w:rsid w:val="005A7AD5"/>
    <w:rsid w:val="005B102F"/>
    <w:rsid w:val="005B286C"/>
    <w:rsid w:val="005B3B63"/>
    <w:rsid w:val="005B3C47"/>
    <w:rsid w:val="005B462E"/>
    <w:rsid w:val="005B5131"/>
    <w:rsid w:val="005B5333"/>
    <w:rsid w:val="005B7592"/>
    <w:rsid w:val="005C224A"/>
    <w:rsid w:val="005C5BC2"/>
    <w:rsid w:val="005C61AE"/>
    <w:rsid w:val="005C72F3"/>
    <w:rsid w:val="005C76F6"/>
    <w:rsid w:val="005D0337"/>
    <w:rsid w:val="005D0D57"/>
    <w:rsid w:val="005D207F"/>
    <w:rsid w:val="005D21F0"/>
    <w:rsid w:val="005D22AF"/>
    <w:rsid w:val="005D2BA9"/>
    <w:rsid w:val="005D4058"/>
    <w:rsid w:val="005D42B3"/>
    <w:rsid w:val="005D5F6A"/>
    <w:rsid w:val="005D6BA3"/>
    <w:rsid w:val="005D6CFB"/>
    <w:rsid w:val="005E01BA"/>
    <w:rsid w:val="005E117F"/>
    <w:rsid w:val="005E1EFB"/>
    <w:rsid w:val="005E297D"/>
    <w:rsid w:val="005E2CCC"/>
    <w:rsid w:val="005E3290"/>
    <w:rsid w:val="005E3362"/>
    <w:rsid w:val="005E3498"/>
    <w:rsid w:val="005E3B86"/>
    <w:rsid w:val="005E4D92"/>
    <w:rsid w:val="005E5A40"/>
    <w:rsid w:val="005E5ECE"/>
    <w:rsid w:val="005E75FA"/>
    <w:rsid w:val="005E7E5F"/>
    <w:rsid w:val="005F2419"/>
    <w:rsid w:val="005F3BFE"/>
    <w:rsid w:val="005F7499"/>
    <w:rsid w:val="00600530"/>
    <w:rsid w:val="0060104A"/>
    <w:rsid w:val="00601C8F"/>
    <w:rsid w:val="006020D5"/>
    <w:rsid w:val="006026AF"/>
    <w:rsid w:val="00603F83"/>
    <w:rsid w:val="00604619"/>
    <w:rsid w:val="00604771"/>
    <w:rsid w:val="00605243"/>
    <w:rsid w:val="00610F8F"/>
    <w:rsid w:val="00611441"/>
    <w:rsid w:val="0061205A"/>
    <w:rsid w:val="00614AAF"/>
    <w:rsid w:val="00614F8E"/>
    <w:rsid w:val="00615136"/>
    <w:rsid w:val="006154E2"/>
    <w:rsid w:val="00615785"/>
    <w:rsid w:val="00615822"/>
    <w:rsid w:val="00615C7D"/>
    <w:rsid w:val="00615E43"/>
    <w:rsid w:val="00617203"/>
    <w:rsid w:val="006173FD"/>
    <w:rsid w:val="006176C9"/>
    <w:rsid w:val="0062013A"/>
    <w:rsid w:val="00620BE0"/>
    <w:rsid w:val="006242BD"/>
    <w:rsid w:val="006250F5"/>
    <w:rsid w:val="00626308"/>
    <w:rsid w:val="006314F5"/>
    <w:rsid w:val="00631BFB"/>
    <w:rsid w:val="006326B7"/>
    <w:rsid w:val="0063380A"/>
    <w:rsid w:val="00633AE3"/>
    <w:rsid w:val="0063633F"/>
    <w:rsid w:val="00636E2C"/>
    <w:rsid w:val="0063728B"/>
    <w:rsid w:val="0063764C"/>
    <w:rsid w:val="0064087F"/>
    <w:rsid w:val="006418D4"/>
    <w:rsid w:val="006419EC"/>
    <w:rsid w:val="00642A64"/>
    <w:rsid w:val="00643C09"/>
    <w:rsid w:val="00646699"/>
    <w:rsid w:val="00647EAD"/>
    <w:rsid w:val="00647FB9"/>
    <w:rsid w:val="00652F20"/>
    <w:rsid w:val="0065306D"/>
    <w:rsid w:val="0065375D"/>
    <w:rsid w:val="00654820"/>
    <w:rsid w:val="006561FF"/>
    <w:rsid w:val="006563ED"/>
    <w:rsid w:val="00662632"/>
    <w:rsid w:val="00662FE1"/>
    <w:rsid w:val="0066395A"/>
    <w:rsid w:val="006642CB"/>
    <w:rsid w:val="00664538"/>
    <w:rsid w:val="00666523"/>
    <w:rsid w:val="006672EF"/>
    <w:rsid w:val="00667FA7"/>
    <w:rsid w:val="006727E3"/>
    <w:rsid w:val="00673370"/>
    <w:rsid w:val="00676838"/>
    <w:rsid w:val="00677C3A"/>
    <w:rsid w:val="00682C78"/>
    <w:rsid w:val="00682CAA"/>
    <w:rsid w:val="00682EF5"/>
    <w:rsid w:val="006830A5"/>
    <w:rsid w:val="00685AFF"/>
    <w:rsid w:val="00685B5B"/>
    <w:rsid w:val="00687636"/>
    <w:rsid w:val="00687A93"/>
    <w:rsid w:val="0069004B"/>
    <w:rsid w:val="00692066"/>
    <w:rsid w:val="006922C3"/>
    <w:rsid w:val="0069311D"/>
    <w:rsid w:val="00693DB5"/>
    <w:rsid w:val="00694CEF"/>
    <w:rsid w:val="00695FDF"/>
    <w:rsid w:val="00696918"/>
    <w:rsid w:val="006A1520"/>
    <w:rsid w:val="006A1AAD"/>
    <w:rsid w:val="006A2456"/>
    <w:rsid w:val="006A29A0"/>
    <w:rsid w:val="006A2EF5"/>
    <w:rsid w:val="006A485E"/>
    <w:rsid w:val="006A51E2"/>
    <w:rsid w:val="006A52D4"/>
    <w:rsid w:val="006A619D"/>
    <w:rsid w:val="006A6E76"/>
    <w:rsid w:val="006A72A5"/>
    <w:rsid w:val="006B1CAB"/>
    <w:rsid w:val="006B215D"/>
    <w:rsid w:val="006B576F"/>
    <w:rsid w:val="006B5820"/>
    <w:rsid w:val="006B631A"/>
    <w:rsid w:val="006B71D2"/>
    <w:rsid w:val="006C03EA"/>
    <w:rsid w:val="006C1299"/>
    <w:rsid w:val="006C2805"/>
    <w:rsid w:val="006C2921"/>
    <w:rsid w:val="006C4C9C"/>
    <w:rsid w:val="006C568F"/>
    <w:rsid w:val="006C6EC7"/>
    <w:rsid w:val="006C71B9"/>
    <w:rsid w:val="006C71F6"/>
    <w:rsid w:val="006D0D8F"/>
    <w:rsid w:val="006D0E13"/>
    <w:rsid w:val="006D1258"/>
    <w:rsid w:val="006D255B"/>
    <w:rsid w:val="006D27B4"/>
    <w:rsid w:val="006D3531"/>
    <w:rsid w:val="006D451E"/>
    <w:rsid w:val="006D6C4C"/>
    <w:rsid w:val="006E1375"/>
    <w:rsid w:val="006E33E4"/>
    <w:rsid w:val="006E3A61"/>
    <w:rsid w:val="006E4591"/>
    <w:rsid w:val="006E4D3D"/>
    <w:rsid w:val="006E6445"/>
    <w:rsid w:val="006E7E88"/>
    <w:rsid w:val="006F01D0"/>
    <w:rsid w:val="006F0BE5"/>
    <w:rsid w:val="006F1856"/>
    <w:rsid w:val="006F28B7"/>
    <w:rsid w:val="006F2B20"/>
    <w:rsid w:val="006F2D1A"/>
    <w:rsid w:val="006F4D58"/>
    <w:rsid w:val="006F593B"/>
    <w:rsid w:val="006F7D0D"/>
    <w:rsid w:val="007008F2"/>
    <w:rsid w:val="00700AAC"/>
    <w:rsid w:val="00701B7D"/>
    <w:rsid w:val="00704744"/>
    <w:rsid w:val="00704E0C"/>
    <w:rsid w:val="00707E18"/>
    <w:rsid w:val="0071323A"/>
    <w:rsid w:val="00713659"/>
    <w:rsid w:val="0071452F"/>
    <w:rsid w:val="007148DE"/>
    <w:rsid w:val="0071621E"/>
    <w:rsid w:val="00720DC5"/>
    <w:rsid w:val="00720F07"/>
    <w:rsid w:val="007211A3"/>
    <w:rsid w:val="0072321C"/>
    <w:rsid w:val="00723922"/>
    <w:rsid w:val="007240E2"/>
    <w:rsid w:val="007249DE"/>
    <w:rsid w:val="00725F2E"/>
    <w:rsid w:val="00726F6E"/>
    <w:rsid w:val="00730BEB"/>
    <w:rsid w:val="00730FBD"/>
    <w:rsid w:val="00731AFA"/>
    <w:rsid w:val="007323ED"/>
    <w:rsid w:val="0073252E"/>
    <w:rsid w:val="00732C69"/>
    <w:rsid w:val="0073389A"/>
    <w:rsid w:val="007353B8"/>
    <w:rsid w:val="00737F21"/>
    <w:rsid w:val="00737F9C"/>
    <w:rsid w:val="00740C67"/>
    <w:rsid w:val="0074132A"/>
    <w:rsid w:val="0074179D"/>
    <w:rsid w:val="007426AA"/>
    <w:rsid w:val="007429A0"/>
    <w:rsid w:val="00743DF0"/>
    <w:rsid w:val="00747A7C"/>
    <w:rsid w:val="00747AA9"/>
    <w:rsid w:val="00750FBE"/>
    <w:rsid w:val="007518B1"/>
    <w:rsid w:val="00751B79"/>
    <w:rsid w:val="00751D93"/>
    <w:rsid w:val="0075236F"/>
    <w:rsid w:val="00752F94"/>
    <w:rsid w:val="007533C0"/>
    <w:rsid w:val="00753A38"/>
    <w:rsid w:val="00753B95"/>
    <w:rsid w:val="00756CF4"/>
    <w:rsid w:val="0075785C"/>
    <w:rsid w:val="00760E5A"/>
    <w:rsid w:val="0076179D"/>
    <w:rsid w:val="00762DEA"/>
    <w:rsid w:val="00762ECA"/>
    <w:rsid w:val="00763841"/>
    <w:rsid w:val="00764CE3"/>
    <w:rsid w:val="00765A7F"/>
    <w:rsid w:val="00766C33"/>
    <w:rsid w:val="0076730C"/>
    <w:rsid w:val="00767E07"/>
    <w:rsid w:val="00770636"/>
    <w:rsid w:val="007717CA"/>
    <w:rsid w:val="00772D2A"/>
    <w:rsid w:val="00773D63"/>
    <w:rsid w:val="007748F0"/>
    <w:rsid w:val="007763CF"/>
    <w:rsid w:val="007809E7"/>
    <w:rsid w:val="00782EED"/>
    <w:rsid w:val="00783445"/>
    <w:rsid w:val="00784DDA"/>
    <w:rsid w:val="007850A1"/>
    <w:rsid w:val="00785FDD"/>
    <w:rsid w:val="00786BBB"/>
    <w:rsid w:val="0078745E"/>
    <w:rsid w:val="0078797D"/>
    <w:rsid w:val="00787A30"/>
    <w:rsid w:val="00787DD6"/>
    <w:rsid w:val="00790F8B"/>
    <w:rsid w:val="00793462"/>
    <w:rsid w:val="00794D02"/>
    <w:rsid w:val="00797C44"/>
    <w:rsid w:val="007A014C"/>
    <w:rsid w:val="007A0F03"/>
    <w:rsid w:val="007A2C39"/>
    <w:rsid w:val="007A6027"/>
    <w:rsid w:val="007A607E"/>
    <w:rsid w:val="007A61EC"/>
    <w:rsid w:val="007A6F6D"/>
    <w:rsid w:val="007A70EA"/>
    <w:rsid w:val="007A714D"/>
    <w:rsid w:val="007A7BA4"/>
    <w:rsid w:val="007B42F0"/>
    <w:rsid w:val="007B4846"/>
    <w:rsid w:val="007C0880"/>
    <w:rsid w:val="007C1747"/>
    <w:rsid w:val="007C3E04"/>
    <w:rsid w:val="007C4F00"/>
    <w:rsid w:val="007C55C2"/>
    <w:rsid w:val="007C6B79"/>
    <w:rsid w:val="007D02BA"/>
    <w:rsid w:val="007D096E"/>
    <w:rsid w:val="007D0B95"/>
    <w:rsid w:val="007D14E5"/>
    <w:rsid w:val="007D3A4A"/>
    <w:rsid w:val="007D40BF"/>
    <w:rsid w:val="007D5C5B"/>
    <w:rsid w:val="007D6C6F"/>
    <w:rsid w:val="007D6F55"/>
    <w:rsid w:val="007E0796"/>
    <w:rsid w:val="007E1A22"/>
    <w:rsid w:val="007E1EEE"/>
    <w:rsid w:val="007E2013"/>
    <w:rsid w:val="007E2614"/>
    <w:rsid w:val="007F03F1"/>
    <w:rsid w:val="007F0BC8"/>
    <w:rsid w:val="007F0DD4"/>
    <w:rsid w:val="007F1A0D"/>
    <w:rsid w:val="007F2729"/>
    <w:rsid w:val="007F28CB"/>
    <w:rsid w:val="007F2AEC"/>
    <w:rsid w:val="007F42E9"/>
    <w:rsid w:val="007F44A0"/>
    <w:rsid w:val="007F6D0E"/>
    <w:rsid w:val="007F6D7B"/>
    <w:rsid w:val="00800C33"/>
    <w:rsid w:val="00800CD0"/>
    <w:rsid w:val="00801096"/>
    <w:rsid w:val="00801CC3"/>
    <w:rsid w:val="00802E54"/>
    <w:rsid w:val="00802FD4"/>
    <w:rsid w:val="0080494C"/>
    <w:rsid w:val="00811B30"/>
    <w:rsid w:val="00811CB1"/>
    <w:rsid w:val="00811D45"/>
    <w:rsid w:val="008127DE"/>
    <w:rsid w:val="00812E0A"/>
    <w:rsid w:val="00813239"/>
    <w:rsid w:val="008147E2"/>
    <w:rsid w:val="00814F83"/>
    <w:rsid w:val="00817E65"/>
    <w:rsid w:val="00821591"/>
    <w:rsid w:val="00821AFF"/>
    <w:rsid w:val="00822D23"/>
    <w:rsid w:val="00823C1F"/>
    <w:rsid w:val="0082420B"/>
    <w:rsid w:val="00825047"/>
    <w:rsid w:val="0082531A"/>
    <w:rsid w:val="00825519"/>
    <w:rsid w:val="00826994"/>
    <w:rsid w:val="00827A30"/>
    <w:rsid w:val="00827D24"/>
    <w:rsid w:val="00830608"/>
    <w:rsid w:val="00832C60"/>
    <w:rsid w:val="00834294"/>
    <w:rsid w:val="008346C7"/>
    <w:rsid w:val="008352D4"/>
    <w:rsid w:val="00835DD8"/>
    <w:rsid w:val="00836FFB"/>
    <w:rsid w:val="008373AD"/>
    <w:rsid w:val="00837C76"/>
    <w:rsid w:val="00840438"/>
    <w:rsid w:val="00846185"/>
    <w:rsid w:val="008476FC"/>
    <w:rsid w:val="008515AB"/>
    <w:rsid w:val="00853F78"/>
    <w:rsid w:val="00854B67"/>
    <w:rsid w:val="00855CAA"/>
    <w:rsid w:val="008564C7"/>
    <w:rsid w:val="00856C2B"/>
    <w:rsid w:val="00857511"/>
    <w:rsid w:val="008609E5"/>
    <w:rsid w:val="0086305D"/>
    <w:rsid w:val="00863445"/>
    <w:rsid w:val="00864125"/>
    <w:rsid w:val="00864ACC"/>
    <w:rsid w:val="008673D6"/>
    <w:rsid w:val="0087431B"/>
    <w:rsid w:val="00874AC1"/>
    <w:rsid w:val="00875E26"/>
    <w:rsid w:val="00875FF4"/>
    <w:rsid w:val="008771F5"/>
    <w:rsid w:val="00877416"/>
    <w:rsid w:val="00880F43"/>
    <w:rsid w:val="00881B63"/>
    <w:rsid w:val="008828B0"/>
    <w:rsid w:val="008838F4"/>
    <w:rsid w:val="0088413C"/>
    <w:rsid w:val="00885509"/>
    <w:rsid w:val="00886693"/>
    <w:rsid w:val="00886945"/>
    <w:rsid w:val="008876E9"/>
    <w:rsid w:val="00887BD0"/>
    <w:rsid w:val="0089000F"/>
    <w:rsid w:val="008900CB"/>
    <w:rsid w:val="00890AF0"/>
    <w:rsid w:val="00890C63"/>
    <w:rsid w:val="00891EBB"/>
    <w:rsid w:val="00892350"/>
    <w:rsid w:val="00893447"/>
    <w:rsid w:val="00893AA4"/>
    <w:rsid w:val="00894987"/>
    <w:rsid w:val="00894AD2"/>
    <w:rsid w:val="008954EF"/>
    <w:rsid w:val="00895BF8"/>
    <w:rsid w:val="00896D36"/>
    <w:rsid w:val="00896D38"/>
    <w:rsid w:val="008A2DF7"/>
    <w:rsid w:val="008A322F"/>
    <w:rsid w:val="008A3984"/>
    <w:rsid w:val="008A46E6"/>
    <w:rsid w:val="008B0A29"/>
    <w:rsid w:val="008B0B5D"/>
    <w:rsid w:val="008B27B3"/>
    <w:rsid w:val="008B2C10"/>
    <w:rsid w:val="008B479D"/>
    <w:rsid w:val="008B4FB4"/>
    <w:rsid w:val="008B526E"/>
    <w:rsid w:val="008B53B7"/>
    <w:rsid w:val="008B5AA5"/>
    <w:rsid w:val="008B6A36"/>
    <w:rsid w:val="008B6E6A"/>
    <w:rsid w:val="008B7101"/>
    <w:rsid w:val="008C16F8"/>
    <w:rsid w:val="008C1BEC"/>
    <w:rsid w:val="008C1EAE"/>
    <w:rsid w:val="008C2B88"/>
    <w:rsid w:val="008C2EE8"/>
    <w:rsid w:val="008C4FBC"/>
    <w:rsid w:val="008C7E20"/>
    <w:rsid w:val="008D1530"/>
    <w:rsid w:val="008D2839"/>
    <w:rsid w:val="008D7DAF"/>
    <w:rsid w:val="008E1EF6"/>
    <w:rsid w:val="008E2054"/>
    <w:rsid w:val="008E6491"/>
    <w:rsid w:val="008E6B99"/>
    <w:rsid w:val="008E6C5A"/>
    <w:rsid w:val="008E7AD0"/>
    <w:rsid w:val="008F08EE"/>
    <w:rsid w:val="008F0AF3"/>
    <w:rsid w:val="008F117B"/>
    <w:rsid w:val="008F1E48"/>
    <w:rsid w:val="008F2D0C"/>
    <w:rsid w:val="008F2E2C"/>
    <w:rsid w:val="008F2F8F"/>
    <w:rsid w:val="008F4548"/>
    <w:rsid w:val="008F546F"/>
    <w:rsid w:val="008F574A"/>
    <w:rsid w:val="008F7E77"/>
    <w:rsid w:val="00900EB8"/>
    <w:rsid w:val="00901A21"/>
    <w:rsid w:val="009025AB"/>
    <w:rsid w:val="009037B2"/>
    <w:rsid w:val="00906042"/>
    <w:rsid w:val="00910043"/>
    <w:rsid w:val="009119B4"/>
    <w:rsid w:val="00912B7F"/>
    <w:rsid w:val="0091411A"/>
    <w:rsid w:val="00917513"/>
    <w:rsid w:val="009202C1"/>
    <w:rsid w:val="00920304"/>
    <w:rsid w:val="00920521"/>
    <w:rsid w:val="00922F2C"/>
    <w:rsid w:val="009268F1"/>
    <w:rsid w:val="009273E6"/>
    <w:rsid w:val="00930972"/>
    <w:rsid w:val="00930E02"/>
    <w:rsid w:val="009317A0"/>
    <w:rsid w:val="00934AD9"/>
    <w:rsid w:val="00941C53"/>
    <w:rsid w:val="00941FFB"/>
    <w:rsid w:val="009420CC"/>
    <w:rsid w:val="00944776"/>
    <w:rsid w:val="00944D6A"/>
    <w:rsid w:val="00945522"/>
    <w:rsid w:val="00945BE8"/>
    <w:rsid w:val="0094635E"/>
    <w:rsid w:val="00946FEA"/>
    <w:rsid w:val="0094724C"/>
    <w:rsid w:val="0095114A"/>
    <w:rsid w:val="009514FD"/>
    <w:rsid w:val="009525AE"/>
    <w:rsid w:val="0095505E"/>
    <w:rsid w:val="00957986"/>
    <w:rsid w:val="00957A19"/>
    <w:rsid w:val="0096080B"/>
    <w:rsid w:val="009627CF"/>
    <w:rsid w:val="00962F2B"/>
    <w:rsid w:val="00964144"/>
    <w:rsid w:val="00966316"/>
    <w:rsid w:val="0096680A"/>
    <w:rsid w:val="009703EA"/>
    <w:rsid w:val="00971389"/>
    <w:rsid w:val="00971869"/>
    <w:rsid w:val="00973050"/>
    <w:rsid w:val="00973915"/>
    <w:rsid w:val="009744A9"/>
    <w:rsid w:val="00974C63"/>
    <w:rsid w:val="00975E42"/>
    <w:rsid w:val="00983975"/>
    <w:rsid w:val="009839EB"/>
    <w:rsid w:val="00984CFB"/>
    <w:rsid w:val="00986B2B"/>
    <w:rsid w:val="00986DDC"/>
    <w:rsid w:val="00987766"/>
    <w:rsid w:val="0098799F"/>
    <w:rsid w:val="009879BC"/>
    <w:rsid w:val="009920A2"/>
    <w:rsid w:val="00994F6D"/>
    <w:rsid w:val="00994FC6"/>
    <w:rsid w:val="00995032"/>
    <w:rsid w:val="00996787"/>
    <w:rsid w:val="009971F1"/>
    <w:rsid w:val="0099734D"/>
    <w:rsid w:val="00997954"/>
    <w:rsid w:val="00997C79"/>
    <w:rsid w:val="009A125F"/>
    <w:rsid w:val="009A1EF9"/>
    <w:rsid w:val="009A3DC5"/>
    <w:rsid w:val="009A5391"/>
    <w:rsid w:val="009A5B43"/>
    <w:rsid w:val="009B099E"/>
    <w:rsid w:val="009B1A96"/>
    <w:rsid w:val="009B21BB"/>
    <w:rsid w:val="009B42AF"/>
    <w:rsid w:val="009B65A9"/>
    <w:rsid w:val="009B74C7"/>
    <w:rsid w:val="009C00D8"/>
    <w:rsid w:val="009C01C7"/>
    <w:rsid w:val="009C03E2"/>
    <w:rsid w:val="009C03E9"/>
    <w:rsid w:val="009C06A4"/>
    <w:rsid w:val="009C1F54"/>
    <w:rsid w:val="009C1F89"/>
    <w:rsid w:val="009C20ED"/>
    <w:rsid w:val="009C3D7E"/>
    <w:rsid w:val="009C5D35"/>
    <w:rsid w:val="009D0AF7"/>
    <w:rsid w:val="009D2651"/>
    <w:rsid w:val="009D26F5"/>
    <w:rsid w:val="009D2D58"/>
    <w:rsid w:val="009D3877"/>
    <w:rsid w:val="009D57E8"/>
    <w:rsid w:val="009D6254"/>
    <w:rsid w:val="009E205A"/>
    <w:rsid w:val="009E21C6"/>
    <w:rsid w:val="009E31A6"/>
    <w:rsid w:val="009E3968"/>
    <w:rsid w:val="009E40EE"/>
    <w:rsid w:val="009E69D4"/>
    <w:rsid w:val="009E7257"/>
    <w:rsid w:val="009F0E9E"/>
    <w:rsid w:val="009F288D"/>
    <w:rsid w:val="009F45A7"/>
    <w:rsid w:val="009F4B9B"/>
    <w:rsid w:val="009F6821"/>
    <w:rsid w:val="009F7F7D"/>
    <w:rsid w:val="00A00FD5"/>
    <w:rsid w:val="00A02076"/>
    <w:rsid w:val="00A03230"/>
    <w:rsid w:val="00A05542"/>
    <w:rsid w:val="00A066DC"/>
    <w:rsid w:val="00A07F8E"/>
    <w:rsid w:val="00A10D2E"/>
    <w:rsid w:val="00A110DA"/>
    <w:rsid w:val="00A11988"/>
    <w:rsid w:val="00A208E5"/>
    <w:rsid w:val="00A223B8"/>
    <w:rsid w:val="00A22DA9"/>
    <w:rsid w:val="00A23296"/>
    <w:rsid w:val="00A23981"/>
    <w:rsid w:val="00A27D74"/>
    <w:rsid w:val="00A30DDD"/>
    <w:rsid w:val="00A31AA8"/>
    <w:rsid w:val="00A323F8"/>
    <w:rsid w:val="00A344A9"/>
    <w:rsid w:val="00A34AD9"/>
    <w:rsid w:val="00A35DF0"/>
    <w:rsid w:val="00A402D5"/>
    <w:rsid w:val="00A412F0"/>
    <w:rsid w:val="00A41F9B"/>
    <w:rsid w:val="00A43182"/>
    <w:rsid w:val="00A45036"/>
    <w:rsid w:val="00A45F78"/>
    <w:rsid w:val="00A46188"/>
    <w:rsid w:val="00A511E4"/>
    <w:rsid w:val="00A52996"/>
    <w:rsid w:val="00A531D4"/>
    <w:rsid w:val="00A5337E"/>
    <w:rsid w:val="00A535C7"/>
    <w:rsid w:val="00A54B0F"/>
    <w:rsid w:val="00A552A8"/>
    <w:rsid w:val="00A55C39"/>
    <w:rsid w:val="00A55E83"/>
    <w:rsid w:val="00A56C6E"/>
    <w:rsid w:val="00A57E8A"/>
    <w:rsid w:val="00A623FB"/>
    <w:rsid w:val="00A62A99"/>
    <w:rsid w:val="00A62E9A"/>
    <w:rsid w:val="00A6313E"/>
    <w:rsid w:val="00A63336"/>
    <w:rsid w:val="00A636B7"/>
    <w:rsid w:val="00A64537"/>
    <w:rsid w:val="00A646B0"/>
    <w:rsid w:val="00A648D5"/>
    <w:rsid w:val="00A66401"/>
    <w:rsid w:val="00A66B9A"/>
    <w:rsid w:val="00A67341"/>
    <w:rsid w:val="00A709BC"/>
    <w:rsid w:val="00A70F97"/>
    <w:rsid w:val="00A72110"/>
    <w:rsid w:val="00A73681"/>
    <w:rsid w:val="00A74C1C"/>
    <w:rsid w:val="00A76BF5"/>
    <w:rsid w:val="00A8167B"/>
    <w:rsid w:val="00A826E4"/>
    <w:rsid w:val="00A83C17"/>
    <w:rsid w:val="00A840F1"/>
    <w:rsid w:val="00A84365"/>
    <w:rsid w:val="00A845CF"/>
    <w:rsid w:val="00A84736"/>
    <w:rsid w:val="00A84D28"/>
    <w:rsid w:val="00A87246"/>
    <w:rsid w:val="00A87A8A"/>
    <w:rsid w:val="00A87B6E"/>
    <w:rsid w:val="00A9089A"/>
    <w:rsid w:val="00A926CF"/>
    <w:rsid w:val="00A92D08"/>
    <w:rsid w:val="00A94B84"/>
    <w:rsid w:val="00A94D8F"/>
    <w:rsid w:val="00A95449"/>
    <w:rsid w:val="00A96E4A"/>
    <w:rsid w:val="00A97773"/>
    <w:rsid w:val="00AA021E"/>
    <w:rsid w:val="00AA1A1A"/>
    <w:rsid w:val="00AA25F5"/>
    <w:rsid w:val="00AA350A"/>
    <w:rsid w:val="00AA5738"/>
    <w:rsid w:val="00AA7150"/>
    <w:rsid w:val="00AB0D65"/>
    <w:rsid w:val="00AB2468"/>
    <w:rsid w:val="00AB3AEA"/>
    <w:rsid w:val="00AB646A"/>
    <w:rsid w:val="00AB67C5"/>
    <w:rsid w:val="00AC2F7E"/>
    <w:rsid w:val="00AC3CA0"/>
    <w:rsid w:val="00AC73BD"/>
    <w:rsid w:val="00AC74F6"/>
    <w:rsid w:val="00AC77FA"/>
    <w:rsid w:val="00AC7E2B"/>
    <w:rsid w:val="00AD220B"/>
    <w:rsid w:val="00AD2DA6"/>
    <w:rsid w:val="00AD32B1"/>
    <w:rsid w:val="00AD3472"/>
    <w:rsid w:val="00AD5575"/>
    <w:rsid w:val="00AD5781"/>
    <w:rsid w:val="00AD6AF0"/>
    <w:rsid w:val="00AE02A3"/>
    <w:rsid w:val="00AE181E"/>
    <w:rsid w:val="00AE2413"/>
    <w:rsid w:val="00AE64C2"/>
    <w:rsid w:val="00AE6D62"/>
    <w:rsid w:val="00AE7908"/>
    <w:rsid w:val="00AF0184"/>
    <w:rsid w:val="00AF078E"/>
    <w:rsid w:val="00AF162E"/>
    <w:rsid w:val="00AF21CA"/>
    <w:rsid w:val="00AF256A"/>
    <w:rsid w:val="00AF3F05"/>
    <w:rsid w:val="00AF3FED"/>
    <w:rsid w:val="00AF45CE"/>
    <w:rsid w:val="00AF5315"/>
    <w:rsid w:val="00AF56B9"/>
    <w:rsid w:val="00B00418"/>
    <w:rsid w:val="00B01304"/>
    <w:rsid w:val="00B01577"/>
    <w:rsid w:val="00B01E9F"/>
    <w:rsid w:val="00B027AC"/>
    <w:rsid w:val="00B03701"/>
    <w:rsid w:val="00B0737F"/>
    <w:rsid w:val="00B10302"/>
    <w:rsid w:val="00B1197A"/>
    <w:rsid w:val="00B11B62"/>
    <w:rsid w:val="00B1279B"/>
    <w:rsid w:val="00B12DE7"/>
    <w:rsid w:val="00B138E0"/>
    <w:rsid w:val="00B138EE"/>
    <w:rsid w:val="00B13EA9"/>
    <w:rsid w:val="00B14B53"/>
    <w:rsid w:val="00B150EA"/>
    <w:rsid w:val="00B158AE"/>
    <w:rsid w:val="00B164BD"/>
    <w:rsid w:val="00B16DB3"/>
    <w:rsid w:val="00B22249"/>
    <w:rsid w:val="00B230CA"/>
    <w:rsid w:val="00B23526"/>
    <w:rsid w:val="00B237BE"/>
    <w:rsid w:val="00B237F6"/>
    <w:rsid w:val="00B2391F"/>
    <w:rsid w:val="00B23DDB"/>
    <w:rsid w:val="00B244BA"/>
    <w:rsid w:val="00B24C9C"/>
    <w:rsid w:val="00B24CCA"/>
    <w:rsid w:val="00B25138"/>
    <w:rsid w:val="00B311B9"/>
    <w:rsid w:val="00B31316"/>
    <w:rsid w:val="00B3352B"/>
    <w:rsid w:val="00B34E00"/>
    <w:rsid w:val="00B35601"/>
    <w:rsid w:val="00B356D4"/>
    <w:rsid w:val="00B359EB"/>
    <w:rsid w:val="00B379FD"/>
    <w:rsid w:val="00B40D87"/>
    <w:rsid w:val="00B4274B"/>
    <w:rsid w:val="00B42C88"/>
    <w:rsid w:val="00B440A3"/>
    <w:rsid w:val="00B447CF"/>
    <w:rsid w:val="00B4511E"/>
    <w:rsid w:val="00B45411"/>
    <w:rsid w:val="00B4786F"/>
    <w:rsid w:val="00B50058"/>
    <w:rsid w:val="00B50967"/>
    <w:rsid w:val="00B50B94"/>
    <w:rsid w:val="00B524AE"/>
    <w:rsid w:val="00B53327"/>
    <w:rsid w:val="00B53F82"/>
    <w:rsid w:val="00B55393"/>
    <w:rsid w:val="00B56F44"/>
    <w:rsid w:val="00B57642"/>
    <w:rsid w:val="00B60261"/>
    <w:rsid w:val="00B6133E"/>
    <w:rsid w:val="00B62C78"/>
    <w:rsid w:val="00B63543"/>
    <w:rsid w:val="00B6419F"/>
    <w:rsid w:val="00B6442D"/>
    <w:rsid w:val="00B648AE"/>
    <w:rsid w:val="00B64FF4"/>
    <w:rsid w:val="00B652A3"/>
    <w:rsid w:val="00B66BAE"/>
    <w:rsid w:val="00B7007E"/>
    <w:rsid w:val="00B70F33"/>
    <w:rsid w:val="00B7206A"/>
    <w:rsid w:val="00B722B2"/>
    <w:rsid w:val="00B7280C"/>
    <w:rsid w:val="00B73103"/>
    <w:rsid w:val="00B732E4"/>
    <w:rsid w:val="00B73DE0"/>
    <w:rsid w:val="00B75FCC"/>
    <w:rsid w:val="00B7654D"/>
    <w:rsid w:val="00B77167"/>
    <w:rsid w:val="00B8184B"/>
    <w:rsid w:val="00B81B12"/>
    <w:rsid w:val="00B81D1F"/>
    <w:rsid w:val="00B832BA"/>
    <w:rsid w:val="00B83F1B"/>
    <w:rsid w:val="00B8689D"/>
    <w:rsid w:val="00B8694C"/>
    <w:rsid w:val="00B907F2"/>
    <w:rsid w:val="00B90A7E"/>
    <w:rsid w:val="00B92ED5"/>
    <w:rsid w:val="00B9407D"/>
    <w:rsid w:val="00B95620"/>
    <w:rsid w:val="00B963FE"/>
    <w:rsid w:val="00B975B7"/>
    <w:rsid w:val="00B97610"/>
    <w:rsid w:val="00BA0BA8"/>
    <w:rsid w:val="00BA10EA"/>
    <w:rsid w:val="00BA114C"/>
    <w:rsid w:val="00BA4591"/>
    <w:rsid w:val="00BA4C8C"/>
    <w:rsid w:val="00BA6155"/>
    <w:rsid w:val="00BA62B0"/>
    <w:rsid w:val="00BA7CC3"/>
    <w:rsid w:val="00BB06F9"/>
    <w:rsid w:val="00BB25B2"/>
    <w:rsid w:val="00BB4DC9"/>
    <w:rsid w:val="00BB58F9"/>
    <w:rsid w:val="00BB731E"/>
    <w:rsid w:val="00BB7E31"/>
    <w:rsid w:val="00BC0D64"/>
    <w:rsid w:val="00BC1121"/>
    <w:rsid w:val="00BC1857"/>
    <w:rsid w:val="00BC255E"/>
    <w:rsid w:val="00BC3EEA"/>
    <w:rsid w:val="00BC40CF"/>
    <w:rsid w:val="00BC4227"/>
    <w:rsid w:val="00BC56B6"/>
    <w:rsid w:val="00BC57E0"/>
    <w:rsid w:val="00BC73BC"/>
    <w:rsid w:val="00BC7474"/>
    <w:rsid w:val="00BC754B"/>
    <w:rsid w:val="00BC7A6B"/>
    <w:rsid w:val="00BD15BC"/>
    <w:rsid w:val="00BD2F2D"/>
    <w:rsid w:val="00BD5BE1"/>
    <w:rsid w:val="00BD5F30"/>
    <w:rsid w:val="00BD63B0"/>
    <w:rsid w:val="00BD75A3"/>
    <w:rsid w:val="00BD79A3"/>
    <w:rsid w:val="00BD7DD6"/>
    <w:rsid w:val="00BE0C7B"/>
    <w:rsid w:val="00BE20AD"/>
    <w:rsid w:val="00BE3BFD"/>
    <w:rsid w:val="00BE40D7"/>
    <w:rsid w:val="00BE4B8F"/>
    <w:rsid w:val="00BE50DB"/>
    <w:rsid w:val="00BE50F5"/>
    <w:rsid w:val="00BE57D8"/>
    <w:rsid w:val="00BE6694"/>
    <w:rsid w:val="00BE68AE"/>
    <w:rsid w:val="00BE7497"/>
    <w:rsid w:val="00BF0C85"/>
    <w:rsid w:val="00BF1191"/>
    <w:rsid w:val="00BF1EB2"/>
    <w:rsid w:val="00BF2A5D"/>
    <w:rsid w:val="00BF3131"/>
    <w:rsid w:val="00BF379D"/>
    <w:rsid w:val="00BF3C48"/>
    <w:rsid w:val="00BF5638"/>
    <w:rsid w:val="00BF56D9"/>
    <w:rsid w:val="00C011D9"/>
    <w:rsid w:val="00C01712"/>
    <w:rsid w:val="00C01C2C"/>
    <w:rsid w:val="00C01F42"/>
    <w:rsid w:val="00C023AB"/>
    <w:rsid w:val="00C03A4D"/>
    <w:rsid w:val="00C04680"/>
    <w:rsid w:val="00C06017"/>
    <w:rsid w:val="00C06FEF"/>
    <w:rsid w:val="00C07A4B"/>
    <w:rsid w:val="00C11836"/>
    <w:rsid w:val="00C118B5"/>
    <w:rsid w:val="00C12D1D"/>
    <w:rsid w:val="00C1381D"/>
    <w:rsid w:val="00C14223"/>
    <w:rsid w:val="00C147C8"/>
    <w:rsid w:val="00C15431"/>
    <w:rsid w:val="00C167A6"/>
    <w:rsid w:val="00C16A8F"/>
    <w:rsid w:val="00C17D28"/>
    <w:rsid w:val="00C220D2"/>
    <w:rsid w:val="00C2295D"/>
    <w:rsid w:val="00C22F46"/>
    <w:rsid w:val="00C30A9A"/>
    <w:rsid w:val="00C3194C"/>
    <w:rsid w:val="00C3411E"/>
    <w:rsid w:val="00C34B49"/>
    <w:rsid w:val="00C351A7"/>
    <w:rsid w:val="00C360B3"/>
    <w:rsid w:val="00C41F10"/>
    <w:rsid w:val="00C41FC2"/>
    <w:rsid w:val="00C43111"/>
    <w:rsid w:val="00C445B6"/>
    <w:rsid w:val="00C446A2"/>
    <w:rsid w:val="00C45FC1"/>
    <w:rsid w:val="00C47AC4"/>
    <w:rsid w:val="00C50CE7"/>
    <w:rsid w:val="00C511C6"/>
    <w:rsid w:val="00C5274D"/>
    <w:rsid w:val="00C53349"/>
    <w:rsid w:val="00C53B07"/>
    <w:rsid w:val="00C544D7"/>
    <w:rsid w:val="00C577F9"/>
    <w:rsid w:val="00C608F2"/>
    <w:rsid w:val="00C61550"/>
    <w:rsid w:val="00C61D94"/>
    <w:rsid w:val="00C63405"/>
    <w:rsid w:val="00C6351A"/>
    <w:rsid w:val="00C64D8E"/>
    <w:rsid w:val="00C650F5"/>
    <w:rsid w:val="00C65C91"/>
    <w:rsid w:val="00C67C91"/>
    <w:rsid w:val="00C67F92"/>
    <w:rsid w:val="00C705D8"/>
    <w:rsid w:val="00C70878"/>
    <w:rsid w:val="00C70DF4"/>
    <w:rsid w:val="00C718C5"/>
    <w:rsid w:val="00C7404E"/>
    <w:rsid w:val="00C7446A"/>
    <w:rsid w:val="00C74D05"/>
    <w:rsid w:val="00C75994"/>
    <w:rsid w:val="00C75FB6"/>
    <w:rsid w:val="00C81DC0"/>
    <w:rsid w:val="00C82B4C"/>
    <w:rsid w:val="00C8314F"/>
    <w:rsid w:val="00C83984"/>
    <w:rsid w:val="00C83B16"/>
    <w:rsid w:val="00C8479B"/>
    <w:rsid w:val="00C84E28"/>
    <w:rsid w:val="00C8794D"/>
    <w:rsid w:val="00C87FF7"/>
    <w:rsid w:val="00C90236"/>
    <w:rsid w:val="00C9184F"/>
    <w:rsid w:val="00C91F33"/>
    <w:rsid w:val="00C93794"/>
    <w:rsid w:val="00C9380B"/>
    <w:rsid w:val="00C94322"/>
    <w:rsid w:val="00C956B5"/>
    <w:rsid w:val="00C96216"/>
    <w:rsid w:val="00C96AE8"/>
    <w:rsid w:val="00C97599"/>
    <w:rsid w:val="00CA1FF9"/>
    <w:rsid w:val="00CA3E6F"/>
    <w:rsid w:val="00CA4CF1"/>
    <w:rsid w:val="00CA62C0"/>
    <w:rsid w:val="00CA7003"/>
    <w:rsid w:val="00CB075E"/>
    <w:rsid w:val="00CB076E"/>
    <w:rsid w:val="00CB0D1A"/>
    <w:rsid w:val="00CB2C1D"/>
    <w:rsid w:val="00CB37C5"/>
    <w:rsid w:val="00CB4CFB"/>
    <w:rsid w:val="00CB62AF"/>
    <w:rsid w:val="00CC25AA"/>
    <w:rsid w:val="00CC26CC"/>
    <w:rsid w:val="00CC29FB"/>
    <w:rsid w:val="00CC2E6F"/>
    <w:rsid w:val="00CC320B"/>
    <w:rsid w:val="00CC36B8"/>
    <w:rsid w:val="00CC40E7"/>
    <w:rsid w:val="00CC427A"/>
    <w:rsid w:val="00CC4C97"/>
    <w:rsid w:val="00CC678B"/>
    <w:rsid w:val="00CC6A3B"/>
    <w:rsid w:val="00CC6FB9"/>
    <w:rsid w:val="00CC7B04"/>
    <w:rsid w:val="00CD1ACA"/>
    <w:rsid w:val="00CD2473"/>
    <w:rsid w:val="00CD2A40"/>
    <w:rsid w:val="00CD5113"/>
    <w:rsid w:val="00CD7078"/>
    <w:rsid w:val="00CD735C"/>
    <w:rsid w:val="00CD7598"/>
    <w:rsid w:val="00CE0AE6"/>
    <w:rsid w:val="00CE1338"/>
    <w:rsid w:val="00CE133C"/>
    <w:rsid w:val="00CE3887"/>
    <w:rsid w:val="00CE544F"/>
    <w:rsid w:val="00CE60A0"/>
    <w:rsid w:val="00CE6682"/>
    <w:rsid w:val="00CF02F0"/>
    <w:rsid w:val="00CF2E77"/>
    <w:rsid w:val="00CF3B55"/>
    <w:rsid w:val="00CF3CEC"/>
    <w:rsid w:val="00CF524D"/>
    <w:rsid w:val="00CF5F10"/>
    <w:rsid w:val="00CF7400"/>
    <w:rsid w:val="00D02CD3"/>
    <w:rsid w:val="00D06D47"/>
    <w:rsid w:val="00D06F94"/>
    <w:rsid w:val="00D10DCB"/>
    <w:rsid w:val="00D1347C"/>
    <w:rsid w:val="00D151B0"/>
    <w:rsid w:val="00D16734"/>
    <w:rsid w:val="00D16BA9"/>
    <w:rsid w:val="00D22462"/>
    <w:rsid w:val="00D22679"/>
    <w:rsid w:val="00D22A6D"/>
    <w:rsid w:val="00D236F9"/>
    <w:rsid w:val="00D2398D"/>
    <w:rsid w:val="00D245EA"/>
    <w:rsid w:val="00D254F4"/>
    <w:rsid w:val="00D270B6"/>
    <w:rsid w:val="00D33F5A"/>
    <w:rsid w:val="00D35ABB"/>
    <w:rsid w:val="00D37585"/>
    <w:rsid w:val="00D41A23"/>
    <w:rsid w:val="00D41F7D"/>
    <w:rsid w:val="00D43F8B"/>
    <w:rsid w:val="00D4466E"/>
    <w:rsid w:val="00D448EA"/>
    <w:rsid w:val="00D4526D"/>
    <w:rsid w:val="00D47033"/>
    <w:rsid w:val="00D470D1"/>
    <w:rsid w:val="00D47412"/>
    <w:rsid w:val="00D47CB8"/>
    <w:rsid w:val="00D530B9"/>
    <w:rsid w:val="00D5410C"/>
    <w:rsid w:val="00D61C58"/>
    <w:rsid w:val="00D62007"/>
    <w:rsid w:val="00D62CF7"/>
    <w:rsid w:val="00D63228"/>
    <w:rsid w:val="00D64077"/>
    <w:rsid w:val="00D64E8C"/>
    <w:rsid w:val="00D65869"/>
    <w:rsid w:val="00D65F7A"/>
    <w:rsid w:val="00D663F7"/>
    <w:rsid w:val="00D6647D"/>
    <w:rsid w:val="00D67045"/>
    <w:rsid w:val="00D70941"/>
    <w:rsid w:val="00D710B4"/>
    <w:rsid w:val="00D7288F"/>
    <w:rsid w:val="00D72FE7"/>
    <w:rsid w:val="00D810D0"/>
    <w:rsid w:val="00D82995"/>
    <w:rsid w:val="00D84996"/>
    <w:rsid w:val="00D8632F"/>
    <w:rsid w:val="00D915B7"/>
    <w:rsid w:val="00D9216A"/>
    <w:rsid w:val="00D93758"/>
    <w:rsid w:val="00D93C03"/>
    <w:rsid w:val="00D9447A"/>
    <w:rsid w:val="00D94F01"/>
    <w:rsid w:val="00D95543"/>
    <w:rsid w:val="00D95790"/>
    <w:rsid w:val="00D960F0"/>
    <w:rsid w:val="00D961B6"/>
    <w:rsid w:val="00DA02E9"/>
    <w:rsid w:val="00DA0537"/>
    <w:rsid w:val="00DA1FB1"/>
    <w:rsid w:val="00DA2A33"/>
    <w:rsid w:val="00DA30D3"/>
    <w:rsid w:val="00DA3245"/>
    <w:rsid w:val="00DA342F"/>
    <w:rsid w:val="00DA3B7E"/>
    <w:rsid w:val="00DA4325"/>
    <w:rsid w:val="00DA4DAB"/>
    <w:rsid w:val="00DA4EF7"/>
    <w:rsid w:val="00DA66BA"/>
    <w:rsid w:val="00DA66DE"/>
    <w:rsid w:val="00DA6F17"/>
    <w:rsid w:val="00DA6FE2"/>
    <w:rsid w:val="00DB0D7C"/>
    <w:rsid w:val="00DB174F"/>
    <w:rsid w:val="00DB3EF8"/>
    <w:rsid w:val="00DB55E1"/>
    <w:rsid w:val="00DB60F6"/>
    <w:rsid w:val="00DB6F0A"/>
    <w:rsid w:val="00DB706F"/>
    <w:rsid w:val="00DC0091"/>
    <w:rsid w:val="00DC0BA1"/>
    <w:rsid w:val="00DC30A9"/>
    <w:rsid w:val="00DC4040"/>
    <w:rsid w:val="00DC4A96"/>
    <w:rsid w:val="00DC53D4"/>
    <w:rsid w:val="00DC5D2F"/>
    <w:rsid w:val="00DC64C4"/>
    <w:rsid w:val="00DC7266"/>
    <w:rsid w:val="00DC7997"/>
    <w:rsid w:val="00DD177E"/>
    <w:rsid w:val="00DD2A69"/>
    <w:rsid w:val="00DD3F7D"/>
    <w:rsid w:val="00DD4753"/>
    <w:rsid w:val="00DD532F"/>
    <w:rsid w:val="00DD5960"/>
    <w:rsid w:val="00DE0EC1"/>
    <w:rsid w:val="00DE5930"/>
    <w:rsid w:val="00DE62A5"/>
    <w:rsid w:val="00DE7957"/>
    <w:rsid w:val="00DF0549"/>
    <w:rsid w:val="00DF0AC5"/>
    <w:rsid w:val="00DF397E"/>
    <w:rsid w:val="00DF5854"/>
    <w:rsid w:val="00DF698A"/>
    <w:rsid w:val="00E0044C"/>
    <w:rsid w:val="00E0067C"/>
    <w:rsid w:val="00E012B3"/>
    <w:rsid w:val="00E0209E"/>
    <w:rsid w:val="00E021F6"/>
    <w:rsid w:val="00E039B3"/>
    <w:rsid w:val="00E04572"/>
    <w:rsid w:val="00E052D6"/>
    <w:rsid w:val="00E05337"/>
    <w:rsid w:val="00E064D2"/>
    <w:rsid w:val="00E06B43"/>
    <w:rsid w:val="00E113FD"/>
    <w:rsid w:val="00E12091"/>
    <w:rsid w:val="00E12632"/>
    <w:rsid w:val="00E12B0F"/>
    <w:rsid w:val="00E14C88"/>
    <w:rsid w:val="00E15F97"/>
    <w:rsid w:val="00E1651C"/>
    <w:rsid w:val="00E16D3E"/>
    <w:rsid w:val="00E1782C"/>
    <w:rsid w:val="00E20B31"/>
    <w:rsid w:val="00E211AF"/>
    <w:rsid w:val="00E21276"/>
    <w:rsid w:val="00E2243F"/>
    <w:rsid w:val="00E227A1"/>
    <w:rsid w:val="00E2609D"/>
    <w:rsid w:val="00E26733"/>
    <w:rsid w:val="00E27B45"/>
    <w:rsid w:val="00E307D7"/>
    <w:rsid w:val="00E33AF7"/>
    <w:rsid w:val="00E347C6"/>
    <w:rsid w:val="00E417A3"/>
    <w:rsid w:val="00E4192E"/>
    <w:rsid w:val="00E428D7"/>
    <w:rsid w:val="00E4342E"/>
    <w:rsid w:val="00E43A86"/>
    <w:rsid w:val="00E4412B"/>
    <w:rsid w:val="00E44C01"/>
    <w:rsid w:val="00E51652"/>
    <w:rsid w:val="00E526D3"/>
    <w:rsid w:val="00E54B51"/>
    <w:rsid w:val="00E54C10"/>
    <w:rsid w:val="00E55E47"/>
    <w:rsid w:val="00E564A3"/>
    <w:rsid w:val="00E56A90"/>
    <w:rsid w:val="00E56FF6"/>
    <w:rsid w:val="00E57BD9"/>
    <w:rsid w:val="00E64FAB"/>
    <w:rsid w:val="00E67511"/>
    <w:rsid w:val="00E67E3C"/>
    <w:rsid w:val="00E70956"/>
    <w:rsid w:val="00E71BF3"/>
    <w:rsid w:val="00E73006"/>
    <w:rsid w:val="00E737A4"/>
    <w:rsid w:val="00E747C2"/>
    <w:rsid w:val="00E751BA"/>
    <w:rsid w:val="00E75C70"/>
    <w:rsid w:val="00E76454"/>
    <w:rsid w:val="00E77E70"/>
    <w:rsid w:val="00E77EA2"/>
    <w:rsid w:val="00E813CF"/>
    <w:rsid w:val="00E81A79"/>
    <w:rsid w:val="00E8335D"/>
    <w:rsid w:val="00E83730"/>
    <w:rsid w:val="00E86C82"/>
    <w:rsid w:val="00E90C39"/>
    <w:rsid w:val="00E91236"/>
    <w:rsid w:val="00E91DF3"/>
    <w:rsid w:val="00E92640"/>
    <w:rsid w:val="00E94462"/>
    <w:rsid w:val="00E94546"/>
    <w:rsid w:val="00E956CF"/>
    <w:rsid w:val="00E95F96"/>
    <w:rsid w:val="00E97E9A"/>
    <w:rsid w:val="00EA0A27"/>
    <w:rsid w:val="00EA1834"/>
    <w:rsid w:val="00EA2A01"/>
    <w:rsid w:val="00EA5275"/>
    <w:rsid w:val="00EA527A"/>
    <w:rsid w:val="00EA5ECA"/>
    <w:rsid w:val="00EB0A37"/>
    <w:rsid w:val="00EB1E1F"/>
    <w:rsid w:val="00EB36E5"/>
    <w:rsid w:val="00EB5807"/>
    <w:rsid w:val="00EB632F"/>
    <w:rsid w:val="00EB667F"/>
    <w:rsid w:val="00EC022E"/>
    <w:rsid w:val="00EC1394"/>
    <w:rsid w:val="00EC3B64"/>
    <w:rsid w:val="00EC48B5"/>
    <w:rsid w:val="00EC6082"/>
    <w:rsid w:val="00EC62F6"/>
    <w:rsid w:val="00EC6B4F"/>
    <w:rsid w:val="00ED0558"/>
    <w:rsid w:val="00ED0725"/>
    <w:rsid w:val="00ED0871"/>
    <w:rsid w:val="00ED3AF3"/>
    <w:rsid w:val="00ED40B9"/>
    <w:rsid w:val="00ED455B"/>
    <w:rsid w:val="00ED640E"/>
    <w:rsid w:val="00ED6E1A"/>
    <w:rsid w:val="00ED6FED"/>
    <w:rsid w:val="00ED7CC8"/>
    <w:rsid w:val="00EE1331"/>
    <w:rsid w:val="00EE1541"/>
    <w:rsid w:val="00EE24C4"/>
    <w:rsid w:val="00EE5F7B"/>
    <w:rsid w:val="00EE6A4C"/>
    <w:rsid w:val="00EF095A"/>
    <w:rsid w:val="00EF17D4"/>
    <w:rsid w:val="00EF229A"/>
    <w:rsid w:val="00EF58CB"/>
    <w:rsid w:val="00F01683"/>
    <w:rsid w:val="00F01CA5"/>
    <w:rsid w:val="00F01DB1"/>
    <w:rsid w:val="00F03333"/>
    <w:rsid w:val="00F04A64"/>
    <w:rsid w:val="00F05469"/>
    <w:rsid w:val="00F06D04"/>
    <w:rsid w:val="00F06E71"/>
    <w:rsid w:val="00F07D57"/>
    <w:rsid w:val="00F107B5"/>
    <w:rsid w:val="00F11587"/>
    <w:rsid w:val="00F127E3"/>
    <w:rsid w:val="00F14852"/>
    <w:rsid w:val="00F15C98"/>
    <w:rsid w:val="00F15F4F"/>
    <w:rsid w:val="00F17B3A"/>
    <w:rsid w:val="00F20252"/>
    <w:rsid w:val="00F2358C"/>
    <w:rsid w:val="00F23678"/>
    <w:rsid w:val="00F26CAE"/>
    <w:rsid w:val="00F26E10"/>
    <w:rsid w:val="00F274BF"/>
    <w:rsid w:val="00F27E5D"/>
    <w:rsid w:val="00F31106"/>
    <w:rsid w:val="00F33B30"/>
    <w:rsid w:val="00F357C8"/>
    <w:rsid w:val="00F35930"/>
    <w:rsid w:val="00F37D1D"/>
    <w:rsid w:val="00F404F1"/>
    <w:rsid w:val="00F416EE"/>
    <w:rsid w:val="00F42D1F"/>
    <w:rsid w:val="00F4444B"/>
    <w:rsid w:val="00F4465F"/>
    <w:rsid w:val="00F45F56"/>
    <w:rsid w:val="00F46293"/>
    <w:rsid w:val="00F47777"/>
    <w:rsid w:val="00F47B51"/>
    <w:rsid w:val="00F47BF9"/>
    <w:rsid w:val="00F5057E"/>
    <w:rsid w:val="00F519B0"/>
    <w:rsid w:val="00F52D02"/>
    <w:rsid w:val="00F530DC"/>
    <w:rsid w:val="00F539E8"/>
    <w:rsid w:val="00F56FEF"/>
    <w:rsid w:val="00F57B73"/>
    <w:rsid w:val="00F61B73"/>
    <w:rsid w:val="00F62A68"/>
    <w:rsid w:val="00F62B37"/>
    <w:rsid w:val="00F63796"/>
    <w:rsid w:val="00F638AF"/>
    <w:rsid w:val="00F643B2"/>
    <w:rsid w:val="00F646AE"/>
    <w:rsid w:val="00F656E1"/>
    <w:rsid w:val="00F6786B"/>
    <w:rsid w:val="00F704C2"/>
    <w:rsid w:val="00F71DCF"/>
    <w:rsid w:val="00F72752"/>
    <w:rsid w:val="00F73333"/>
    <w:rsid w:val="00F73645"/>
    <w:rsid w:val="00F738B9"/>
    <w:rsid w:val="00F73A84"/>
    <w:rsid w:val="00F73AE6"/>
    <w:rsid w:val="00F74519"/>
    <w:rsid w:val="00F74587"/>
    <w:rsid w:val="00F7509E"/>
    <w:rsid w:val="00F75A9F"/>
    <w:rsid w:val="00F75B26"/>
    <w:rsid w:val="00F7663F"/>
    <w:rsid w:val="00F8055A"/>
    <w:rsid w:val="00F80622"/>
    <w:rsid w:val="00F80928"/>
    <w:rsid w:val="00F8098D"/>
    <w:rsid w:val="00F8128F"/>
    <w:rsid w:val="00F81343"/>
    <w:rsid w:val="00F813A7"/>
    <w:rsid w:val="00F81D54"/>
    <w:rsid w:val="00F82383"/>
    <w:rsid w:val="00F850E2"/>
    <w:rsid w:val="00F87046"/>
    <w:rsid w:val="00F8737E"/>
    <w:rsid w:val="00F91A61"/>
    <w:rsid w:val="00F91D25"/>
    <w:rsid w:val="00F928A8"/>
    <w:rsid w:val="00F931C3"/>
    <w:rsid w:val="00F93F9B"/>
    <w:rsid w:val="00F94561"/>
    <w:rsid w:val="00F94963"/>
    <w:rsid w:val="00F95EA6"/>
    <w:rsid w:val="00FA0D82"/>
    <w:rsid w:val="00FA2452"/>
    <w:rsid w:val="00FA2A6D"/>
    <w:rsid w:val="00FA3C14"/>
    <w:rsid w:val="00FA4354"/>
    <w:rsid w:val="00FA5F83"/>
    <w:rsid w:val="00FA6546"/>
    <w:rsid w:val="00FA7D97"/>
    <w:rsid w:val="00FB6863"/>
    <w:rsid w:val="00FB785B"/>
    <w:rsid w:val="00FC0966"/>
    <w:rsid w:val="00FC0ED6"/>
    <w:rsid w:val="00FC3204"/>
    <w:rsid w:val="00FC366F"/>
    <w:rsid w:val="00FC5A53"/>
    <w:rsid w:val="00FC6C55"/>
    <w:rsid w:val="00FC7184"/>
    <w:rsid w:val="00FD07E6"/>
    <w:rsid w:val="00FD0A6A"/>
    <w:rsid w:val="00FD4E29"/>
    <w:rsid w:val="00FD6A0C"/>
    <w:rsid w:val="00FE29A6"/>
    <w:rsid w:val="00FE2B22"/>
    <w:rsid w:val="00FE3095"/>
    <w:rsid w:val="00FE3237"/>
    <w:rsid w:val="00FE3900"/>
    <w:rsid w:val="00FE474E"/>
    <w:rsid w:val="00FE4A15"/>
    <w:rsid w:val="00FE540A"/>
    <w:rsid w:val="00FE65DD"/>
    <w:rsid w:val="00FF0A42"/>
    <w:rsid w:val="00FF0E08"/>
    <w:rsid w:val="00FF135C"/>
    <w:rsid w:val="00FF6493"/>
    <w:rsid w:val="00FF6EEB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9621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621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621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4983"/>
    <w:pPr>
      <w:keepNext/>
      <w:numPr>
        <w:ilvl w:val="3"/>
        <w:numId w:val="12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4983"/>
    <w:pPr>
      <w:numPr>
        <w:ilvl w:val="4"/>
        <w:numId w:val="12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4983"/>
    <w:pPr>
      <w:numPr>
        <w:ilvl w:val="5"/>
        <w:numId w:val="12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4983"/>
    <w:pPr>
      <w:numPr>
        <w:ilvl w:val="6"/>
        <w:numId w:val="12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4983"/>
    <w:pPr>
      <w:numPr>
        <w:ilvl w:val="7"/>
        <w:numId w:val="12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4983"/>
    <w:pPr>
      <w:numPr>
        <w:ilvl w:val="8"/>
        <w:numId w:val="12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6216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621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4983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4983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14983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14983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14983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14983"/>
    <w:rPr>
      <w:rFonts w:ascii="Arial" w:hAnsi="Arial" w:cs="Arial"/>
      <w:lang w:eastAsia="cs-CZ"/>
    </w:rPr>
  </w:style>
  <w:style w:type="paragraph" w:customStyle="1" w:styleId="nadpiszkona">
    <w:name w:val="nadpis zákona"/>
    <w:basedOn w:val="Normal"/>
    <w:next w:val="Normal"/>
    <w:uiPriority w:val="99"/>
    <w:rsid w:val="00C9621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al"/>
    <w:autoRedefine/>
    <w:uiPriority w:val="99"/>
    <w:rsid w:val="00C9621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C96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A6532"/>
    <w:pPr>
      <w:ind w:left="720"/>
      <w:contextualSpacing/>
    </w:pPr>
  </w:style>
  <w:style w:type="paragraph" w:customStyle="1" w:styleId="Styl2">
    <w:name w:val="Styl2"/>
    <w:basedOn w:val="Normal"/>
    <w:autoRedefine/>
    <w:uiPriority w:val="99"/>
    <w:rsid w:val="00014983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014983"/>
    <w:rPr>
      <w:rFonts w:ascii="Times New Roman" w:hAnsi="Times New Roman"/>
      <w:b/>
      <w:color w:val="000000"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014983"/>
    <w:pPr>
      <w:numPr>
        <w:numId w:val="14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Calibri" w:hAnsi="Times New Roman"/>
      <w:b/>
      <w:color w:val="000000"/>
      <w:sz w:val="24"/>
      <w:szCs w:val="20"/>
    </w:rPr>
  </w:style>
  <w:style w:type="character" w:customStyle="1" w:styleId="TextodstavceChar">
    <w:name w:val="Text odstavce Char"/>
    <w:link w:val="Textodstavce"/>
    <w:uiPriority w:val="99"/>
    <w:locked/>
    <w:rsid w:val="00014983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al"/>
    <w:link w:val="TextodstavceChar"/>
    <w:uiPriority w:val="99"/>
    <w:rsid w:val="00014983"/>
    <w:pPr>
      <w:numPr>
        <w:numId w:val="1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Calibri" w:hAnsi="Times New Roman"/>
      <w:sz w:val="20"/>
      <w:szCs w:val="20"/>
      <w:lang w:val="en-US"/>
    </w:rPr>
  </w:style>
  <w:style w:type="paragraph" w:customStyle="1" w:styleId="Textbodu">
    <w:name w:val="Text bodu"/>
    <w:basedOn w:val="Normal"/>
    <w:uiPriority w:val="99"/>
    <w:rsid w:val="00014983"/>
    <w:pPr>
      <w:numPr>
        <w:ilvl w:val="2"/>
        <w:numId w:val="12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al"/>
    <w:uiPriority w:val="99"/>
    <w:rsid w:val="00014983"/>
    <w:pPr>
      <w:numPr>
        <w:ilvl w:val="1"/>
        <w:numId w:val="12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02B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2BC1"/>
    <w:rPr>
      <w:rFonts w:eastAsia="Times New Roman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2020</Words>
  <Characters>11921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Přech Zdeněk</dc:creator>
  <cp:keywords/>
  <dc:description/>
  <cp:lastModifiedBy>karolina.konickova</cp:lastModifiedBy>
  <cp:revision>3</cp:revision>
  <dcterms:created xsi:type="dcterms:W3CDTF">2018-05-16T05:31:00Z</dcterms:created>
  <dcterms:modified xsi:type="dcterms:W3CDTF">2018-05-16T08:38:00Z</dcterms:modified>
</cp:coreProperties>
</file>