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2F" w:rsidRPr="00B53327" w:rsidRDefault="0057522F" w:rsidP="006C4C9C">
      <w:pPr>
        <w:spacing w:after="0" w:line="240" w:lineRule="auto"/>
        <w:jc w:val="right"/>
        <w:rPr>
          <w:rFonts w:ascii="Times New Roman" w:hAnsi="Times New Roman"/>
          <w:b/>
          <w:color w:val="000000"/>
          <w:sz w:val="20"/>
          <w:szCs w:val="20"/>
        </w:rPr>
      </w:pPr>
      <w:r w:rsidRPr="00B53327">
        <w:rPr>
          <w:rFonts w:ascii="Times New Roman" w:hAnsi="Times New Roman"/>
          <w:b/>
          <w:color w:val="000000"/>
          <w:sz w:val="20"/>
          <w:szCs w:val="20"/>
        </w:rPr>
        <w:t xml:space="preserve">Příloha č. 12 k vyhlášce č. 503/2006 Sb. </w:t>
      </w:r>
    </w:p>
    <w:p w:rsidR="0057522F" w:rsidRDefault="0057522F" w:rsidP="00EF7032">
      <w:pPr>
        <w:tabs>
          <w:tab w:val="left" w:pos="4395"/>
          <w:tab w:val="left" w:pos="5670"/>
        </w:tabs>
        <w:spacing w:before="240" w:line="240" w:lineRule="auto"/>
        <w:rPr>
          <w:rFonts w:ascii="Arial" w:hAnsi="Arial"/>
          <w:b/>
          <w:color w:val="000000"/>
          <w:kern w:val="28"/>
          <w:sz w:val="28"/>
          <w:szCs w:val="24"/>
        </w:rPr>
      </w:pPr>
      <w:r w:rsidRPr="00B53327">
        <w:rPr>
          <w:rFonts w:ascii="Arial" w:hAnsi="Arial"/>
          <w:b/>
          <w:color w:val="000000"/>
          <w:kern w:val="28"/>
          <w:sz w:val="28"/>
          <w:szCs w:val="24"/>
        </w:rPr>
        <w:tab/>
      </w:r>
    </w:p>
    <w:p w:rsidR="0057522F" w:rsidRPr="008346C7" w:rsidRDefault="0057522F" w:rsidP="00EF7032">
      <w:pPr>
        <w:tabs>
          <w:tab w:val="left" w:pos="4395"/>
          <w:tab w:val="left" w:pos="5670"/>
        </w:tabs>
        <w:spacing w:before="240" w:line="240" w:lineRule="auto"/>
        <w:rPr>
          <w:rFonts w:ascii="Times New Roman" w:hAnsi="Times New Roman"/>
          <w:b/>
          <w:sz w:val="28"/>
          <w:szCs w:val="28"/>
        </w:rPr>
      </w:pPr>
      <w:r>
        <w:rPr>
          <w:rFonts w:ascii="Arial" w:hAnsi="Arial"/>
          <w:b/>
          <w:color w:val="000000"/>
          <w:kern w:val="28"/>
          <w:sz w:val="28"/>
          <w:szCs w:val="24"/>
        </w:rPr>
        <w:tab/>
      </w:r>
      <w:r w:rsidRPr="008346C7">
        <w:rPr>
          <w:rFonts w:ascii="Times New Roman" w:hAnsi="Times New Roman"/>
          <w:b/>
          <w:sz w:val="28"/>
          <w:szCs w:val="28"/>
        </w:rPr>
        <w:t>Městský úřad Rokytnice v Orlických horách</w:t>
      </w:r>
    </w:p>
    <w:p w:rsidR="0057522F" w:rsidRPr="008346C7" w:rsidRDefault="0057522F" w:rsidP="00EF7032">
      <w:pPr>
        <w:tabs>
          <w:tab w:val="left" w:pos="4395"/>
          <w:tab w:val="left" w:pos="5670"/>
        </w:tabs>
        <w:spacing w:line="240" w:lineRule="auto"/>
        <w:rPr>
          <w:rFonts w:ascii="Times New Roman" w:hAnsi="Times New Roman"/>
          <w:sz w:val="24"/>
          <w:szCs w:val="24"/>
        </w:rPr>
      </w:pPr>
      <w:r w:rsidRPr="008346C7">
        <w:rPr>
          <w:rFonts w:ascii="Times New Roman" w:hAnsi="Times New Roman"/>
          <w:sz w:val="24"/>
          <w:szCs w:val="24"/>
        </w:rPr>
        <w:tab/>
        <w:t>Odbor výstavby a životního prostředí</w:t>
      </w:r>
    </w:p>
    <w:p w:rsidR="0057522F" w:rsidRPr="008346C7" w:rsidRDefault="0057522F" w:rsidP="00EF7032">
      <w:pPr>
        <w:tabs>
          <w:tab w:val="left" w:pos="4395"/>
          <w:tab w:val="left" w:pos="5670"/>
          <w:tab w:val="left" w:pos="7320"/>
        </w:tabs>
        <w:spacing w:line="240" w:lineRule="auto"/>
        <w:rPr>
          <w:rFonts w:ascii="Times New Roman" w:hAnsi="Times New Roman"/>
          <w:sz w:val="24"/>
          <w:szCs w:val="24"/>
        </w:rPr>
      </w:pPr>
      <w:r w:rsidRPr="008346C7">
        <w:rPr>
          <w:rFonts w:ascii="Times New Roman" w:hAnsi="Times New Roman"/>
          <w:sz w:val="24"/>
          <w:szCs w:val="24"/>
        </w:rPr>
        <w:tab/>
        <w:t>náměstí Jindřicha Šimka 3</w:t>
      </w:r>
      <w:r w:rsidRPr="008346C7">
        <w:rPr>
          <w:rFonts w:ascii="Times New Roman" w:hAnsi="Times New Roman"/>
          <w:sz w:val="24"/>
          <w:szCs w:val="24"/>
        </w:rPr>
        <w:tab/>
      </w:r>
    </w:p>
    <w:p w:rsidR="0057522F" w:rsidRPr="008346C7" w:rsidRDefault="0057522F" w:rsidP="00EF7032">
      <w:pPr>
        <w:tabs>
          <w:tab w:val="left" w:pos="4395"/>
          <w:tab w:val="left" w:pos="5670"/>
        </w:tabs>
        <w:spacing w:line="240" w:lineRule="auto"/>
        <w:rPr>
          <w:rFonts w:ascii="Times New Roman" w:hAnsi="Times New Roman"/>
          <w:sz w:val="24"/>
          <w:szCs w:val="24"/>
        </w:rPr>
      </w:pPr>
      <w:r w:rsidRPr="008346C7">
        <w:rPr>
          <w:rFonts w:ascii="Times New Roman" w:hAnsi="Times New Roman"/>
          <w:sz w:val="24"/>
          <w:szCs w:val="24"/>
        </w:rPr>
        <w:t xml:space="preserve">                                                                        </w:t>
      </w:r>
      <w:r>
        <w:rPr>
          <w:rFonts w:ascii="Times New Roman" w:hAnsi="Times New Roman"/>
          <w:sz w:val="24"/>
          <w:szCs w:val="24"/>
        </w:rPr>
        <w:t xml:space="preserve"> </w:t>
      </w:r>
      <w:r w:rsidRPr="008346C7">
        <w:rPr>
          <w:rFonts w:ascii="Times New Roman" w:hAnsi="Times New Roman"/>
          <w:sz w:val="24"/>
          <w:szCs w:val="24"/>
        </w:rPr>
        <w:t>517 61 Rokytnice v Orlických horách</w:t>
      </w:r>
    </w:p>
    <w:p w:rsidR="0057522F" w:rsidRPr="00B53327" w:rsidRDefault="0057522F" w:rsidP="006C4C9C">
      <w:pPr>
        <w:tabs>
          <w:tab w:val="left" w:pos="4395"/>
          <w:tab w:val="left" w:pos="5670"/>
        </w:tabs>
        <w:spacing w:after="0" w:line="360" w:lineRule="auto"/>
        <w:jc w:val="both"/>
        <w:rPr>
          <w:rFonts w:ascii="Times New Roman" w:hAnsi="Times New Roman"/>
          <w:color w:val="000000"/>
          <w:sz w:val="24"/>
          <w:szCs w:val="24"/>
        </w:rPr>
      </w:pPr>
    </w:p>
    <w:p w:rsidR="0057522F" w:rsidRPr="00B53327" w:rsidRDefault="0057522F" w:rsidP="006C4C9C">
      <w:pPr>
        <w:spacing w:after="0" w:line="240" w:lineRule="auto"/>
        <w:jc w:val="both"/>
        <w:rPr>
          <w:rFonts w:ascii="Times New Roman" w:hAnsi="Times New Roman"/>
          <w:color w:val="000000"/>
          <w:sz w:val="24"/>
          <w:szCs w:val="20"/>
        </w:rPr>
      </w:pPr>
    </w:p>
    <w:p w:rsidR="0057522F" w:rsidRPr="00B53327" w:rsidRDefault="0057522F" w:rsidP="006C4C9C">
      <w:pPr>
        <w:keepNext/>
        <w:tabs>
          <w:tab w:val="left" w:pos="993"/>
        </w:tabs>
        <w:spacing w:before="240" w:after="60" w:line="240" w:lineRule="auto"/>
        <w:jc w:val="both"/>
        <w:outlineLvl w:val="1"/>
        <w:rPr>
          <w:rFonts w:ascii="Times New Roman" w:hAnsi="Times New Roman"/>
          <w:b/>
          <w:bCs/>
          <w:iCs/>
          <w:color w:val="000000"/>
          <w:sz w:val="28"/>
          <w:szCs w:val="28"/>
        </w:rPr>
      </w:pPr>
      <w:r>
        <w:rPr>
          <w:rFonts w:ascii="Times New Roman" w:hAnsi="Times New Roman"/>
          <w:b/>
          <w:bCs/>
          <w:iCs/>
          <w:color w:val="000000"/>
          <w:sz w:val="24"/>
          <w:szCs w:val="24"/>
        </w:rPr>
        <w:t>Věc:</w:t>
      </w:r>
      <w:r>
        <w:rPr>
          <w:rFonts w:ascii="Times New Roman" w:hAnsi="Times New Roman"/>
          <w:b/>
          <w:bCs/>
          <w:iCs/>
          <w:color w:val="000000"/>
          <w:sz w:val="24"/>
          <w:szCs w:val="24"/>
        </w:rPr>
        <w:tab/>
      </w:r>
      <w:bookmarkStart w:id="0" w:name="_GoBack"/>
      <w:r w:rsidRPr="00B53327">
        <w:rPr>
          <w:rFonts w:ascii="Times New Roman" w:hAnsi="Times New Roman"/>
          <w:b/>
          <w:bCs/>
          <w:iCs/>
          <w:color w:val="000000"/>
          <w:sz w:val="28"/>
          <w:szCs w:val="28"/>
        </w:rPr>
        <w:t>ŽÁDOST O VYDÁNÍ KOLAUDAČNÍHO SOUHLASU</w:t>
      </w:r>
      <w:bookmarkEnd w:id="0"/>
    </w:p>
    <w:p w:rsidR="0057522F" w:rsidRPr="00B53327" w:rsidRDefault="0057522F" w:rsidP="006C4C9C">
      <w:pPr>
        <w:keepNext/>
        <w:keepLines/>
        <w:spacing w:after="0" w:line="240" w:lineRule="auto"/>
        <w:jc w:val="both"/>
        <w:outlineLvl w:val="0"/>
        <w:rPr>
          <w:rFonts w:ascii="Times New Roman" w:hAnsi="Times New Roman"/>
          <w:strike/>
          <w:color w:val="000000"/>
          <w:sz w:val="24"/>
          <w:szCs w:val="24"/>
        </w:rPr>
      </w:pPr>
      <w:r w:rsidRPr="00B53327">
        <w:rPr>
          <w:rFonts w:ascii="Times New Roman" w:hAnsi="Times New Roman"/>
          <w:color w:val="000000"/>
          <w:sz w:val="24"/>
          <w:szCs w:val="24"/>
        </w:rPr>
        <w:t>podle ustanovení § 122 zákona č. 183/2006 Sb., o územním plánování a stavebním řádu (stavební zákon)</w:t>
      </w:r>
      <w:r w:rsidRPr="00390563">
        <w:rPr>
          <w:rFonts w:ascii="Times New Roman" w:hAnsi="Times New Roman"/>
          <w:color w:val="000000"/>
          <w:sz w:val="24"/>
          <w:szCs w:val="24"/>
        </w:rPr>
        <w:t>,</w:t>
      </w:r>
      <w:r w:rsidRPr="00B53327">
        <w:rPr>
          <w:rFonts w:ascii="Times New Roman" w:hAnsi="Times New Roman"/>
          <w:color w:val="000000"/>
          <w:sz w:val="24"/>
          <w:szCs w:val="24"/>
        </w:rPr>
        <w:t xml:space="preserve"> a § 18i vyhlášky č. 503/2006 Sb., o podrobnější úpravě územního rozhodování, územního opatření a stavebního řádu </w:t>
      </w:r>
    </w:p>
    <w:p w:rsidR="0057522F" w:rsidRPr="00B53327" w:rsidRDefault="0057522F" w:rsidP="006C4C9C">
      <w:pPr>
        <w:spacing w:before="240" w:after="240" w:line="240" w:lineRule="auto"/>
        <w:jc w:val="center"/>
        <w:rPr>
          <w:rFonts w:ascii="Times New Roman" w:hAnsi="Times New Roman"/>
          <w:b/>
          <w:color w:val="000000"/>
          <w:sz w:val="28"/>
          <w:szCs w:val="28"/>
        </w:rPr>
      </w:pPr>
    </w:p>
    <w:p w:rsidR="0057522F" w:rsidRPr="00B53327" w:rsidRDefault="0057522F" w:rsidP="006C4C9C">
      <w:pPr>
        <w:spacing w:before="240" w:after="240" w:line="240" w:lineRule="auto"/>
        <w:jc w:val="center"/>
        <w:rPr>
          <w:rFonts w:ascii="Times New Roman" w:hAnsi="Times New Roman"/>
          <w:b/>
          <w:color w:val="000000"/>
          <w:sz w:val="28"/>
          <w:szCs w:val="28"/>
        </w:rPr>
      </w:pPr>
      <w:r w:rsidRPr="00B53327">
        <w:rPr>
          <w:rFonts w:ascii="Times New Roman" w:hAnsi="Times New Roman"/>
          <w:b/>
          <w:color w:val="000000"/>
          <w:sz w:val="28"/>
          <w:szCs w:val="28"/>
        </w:rPr>
        <w:t>ČÁST A</w:t>
      </w:r>
    </w:p>
    <w:p w:rsidR="0057522F" w:rsidRPr="00B53327" w:rsidRDefault="0057522F" w:rsidP="006C4C9C">
      <w:pPr>
        <w:spacing w:before="120" w:after="120" w:line="240" w:lineRule="auto"/>
        <w:jc w:val="both"/>
        <w:rPr>
          <w:rFonts w:ascii="Times New Roman" w:hAnsi="Times New Roman"/>
          <w:b/>
          <w:color w:val="000000"/>
          <w:sz w:val="24"/>
          <w:szCs w:val="20"/>
        </w:rPr>
      </w:pPr>
      <w:r w:rsidRPr="00B53327">
        <w:rPr>
          <w:rFonts w:ascii="Times New Roman" w:hAnsi="Times New Roman"/>
          <w:b/>
          <w:color w:val="000000"/>
          <w:sz w:val="24"/>
          <w:szCs w:val="20"/>
        </w:rPr>
        <w:t xml:space="preserve">I. Identifikační údaje stavby </w:t>
      </w:r>
    </w:p>
    <w:p w:rsidR="0057522F" w:rsidRPr="00B53327" w:rsidRDefault="0057522F" w:rsidP="006C4C9C">
      <w:pPr>
        <w:spacing w:after="0" w:line="240" w:lineRule="auto"/>
        <w:jc w:val="both"/>
        <w:rPr>
          <w:rFonts w:ascii="Times New Roman" w:hAnsi="Times New Roman"/>
          <w:color w:val="000000"/>
          <w:sz w:val="24"/>
          <w:szCs w:val="20"/>
        </w:rPr>
      </w:pPr>
      <w:r w:rsidRPr="00B53327">
        <w:rPr>
          <w:rFonts w:ascii="Times New Roman" w:hAnsi="Times New Roman"/>
          <w:color w:val="000000"/>
          <w:sz w:val="24"/>
          <w:szCs w:val="20"/>
        </w:rPr>
        <w:t>(název, účel stavby, místo, pokud dochází ke změně parcelního čísla – uvést původní a nové parc. č.)</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p>
    <w:p w:rsidR="0057522F" w:rsidRPr="00B53327" w:rsidRDefault="0057522F" w:rsidP="006C4C9C">
      <w:pPr>
        <w:tabs>
          <w:tab w:val="left" w:pos="426"/>
          <w:tab w:val="left" w:pos="2127"/>
        </w:tabs>
        <w:spacing w:before="120" w:after="0" w:line="240" w:lineRule="auto"/>
        <w:jc w:val="both"/>
        <w:rPr>
          <w:rFonts w:ascii="Times New Roman" w:hAnsi="Times New Roman"/>
          <w:b/>
          <w:bCs/>
          <w:color w:val="000000"/>
          <w:sz w:val="24"/>
          <w:szCs w:val="24"/>
        </w:rPr>
      </w:pPr>
      <w:r w:rsidRPr="00B53327">
        <w:rPr>
          <w:rFonts w:ascii="Times New Roman" w:hAnsi="Times New Roman"/>
          <w:b/>
          <w:bCs/>
          <w:color w:val="000000"/>
          <w:sz w:val="24"/>
          <w:szCs w:val="24"/>
        </w:rPr>
        <w:t>II.  Identifikační údaje stavebníka</w:t>
      </w:r>
    </w:p>
    <w:p w:rsidR="0057522F" w:rsidRPr="00B53327" w:rsidRDefault="0057522F" w:rsidP="006C4C9C">
      <w:pPr>
        <w:tabs>
          <w:tab w:val="left" w:pos="426"/>
        </w:tabs>
        <w:spacing w:after="0" w:line="240" w:lineRule="auto"/>
        <w:jc w:val="both"/>
        <w:rPr>
          <w:rFonts w:ascii="Times New Roman" w:hAnsi="Times New Roman"/>
          <w:color w:val="000000"/>
          <w:sz w:val="24"/>
          <w:szCs w:val="20"/>
        </w:rPr>
      </w:pPr>
      <w:r w:rsidRPr="00B53327">
        <w:rPr>
          <w:rFonts w:ascii="Times New Roman" w:hAnsi="Times New Roman"/>
          <w:color w:val="000000"/>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Telefon / mobilní telefon: .............................................................................................................................</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Fax / e-mail: ……………..............................................................................................................................</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Datová schránka:..……….............................................................................................................................</w:t>
      </w:r>
    </w:p>
    <w:p w:rsidR="0057522F" w:rsidRDefault="0057522F" w:rsidP="006C4C9C">
      <w:pPr>
        <w:tabs>
          <w:tab w:val="left" w:pos="426"/>
          <w:tab w:val="left" w:pos="4536"/>
          <w:tab w:val="left" w:pos="4706"/>
        </w:tabs>
        <w:spacing w:before="120" w:after="0" w:line="240" w:lineRule="auto"/>
        <w:jc w:val="both"/>
        <w:rPr>
          <w:rFonts w:ascii="Times New Roman" w:hAnsi="Times New Roman"/>
          <w:color w:val="000000"/>
          <w:sz w:val="24"/>
          <w:szCs w:val="24"/>
        </w:rPr>
      </w:pPr>
    </w:p>
    <w:p w:rsidR="0057522F" w:rsidRPr="00B53327" w:rsidRDefault="0057522F" w:rsidP="006C4C9C">
      <w:pPr>
        <w:tabs>
          <w:tab w:val="left" w:pos="426"/>
          <w:tab w:val="left" w:pos="4536"/>
          <w:tab w:val="left" w:pos="4706"/>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Žádá-li  více osob, připojují se  údaje obsažené v tomto bodě  v samostatné příloze:</w:t>
      </w:r>
    </w:p>
    <w:p w:rsidR="0057522F" w:rsidRPr="00B53327" w:rsidRDefault="0057522F" w:rsidP="006C4C9C">
      <w:pPr>
        <w:tabs>
          <w:tab w:val="left" w:pos="426"/>
          <w:tab w:val="left" w:pos="4536"/>
          <w:tab w:val="left" w:pos="4706"/>
        </w:tabs>
        <w:spacing w:before="120" w:after="0" w:line="240" w:lineRule="auto"/>
        <w:jc w:val="both"/>
        <w:rPr>
          <w:rFonts w:ascii="Times New Roman" w:hAnsi="Times New Roman"/>
          <w:color w:val="000000"/>
          <w:sz w:val="24"/>
          <w:szCs w:val="24"/>
        </w:rPr>
      </w:pPr>
      <w:r w:rsidRPr="00B53327">
        <w:rPr>
          <w:rFonts w:ascii="Times New Roman" w:hAnsi="Times New Roman"/>
          <w:b/>
          <w:color w:val="000000"/>
          <w:sz w:val="24"/>
          <w:szCs w:val="24"/>
        </w:rPr>
        <w:tab/>
        <w:t xml:space="preserve"> </w:t>
      </w: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Pr="00B53327">
        <w:rPr>
          <w:rFonts w:ascii="Times New Roman" w:hAnsi="Times New Roman"/>
          <w:b/>
          <w:color w:val="000000"/>
          <w:sz w:val="24"/>
          <w:szCs w:val="24"/>
        </w:rPr>
      </w:r>
      <w:r w:rsidRPr="00B53327">
        <w:rPr>
          <w:rFonts w:ascii="Times New Roman" w:hAnsi="Times New Roman"/>
          <w:b/>
          <w:color w:val="000000"/>
          <w:sz w:val="24"/>
          <w:szCs w:val="24"/>
        </w:rPr>
        <w:fldChar w:fldCharType="end"/>
      </w:r>
      <w:r w:rsidRPr="00B53327">
        <w:rPr>
          <w:rFonts w:ascii="Times New Roman" w:hAnsi="Times New Roman"/>
          <w:b/>
          <w:color w:val="000000"/>
          <w:sz w:val="24"/>
          <w:szCs w:val="24"/>
        </w:rPr>
        <w:t xml:space="preserve">  </w:t>
      </w:r>
      <w:r w:rsidRPr="00B53327">
        <w:rPr>
          <w:rFonts w:ascii="Times New Roman" w:hAnsi="Times New Roman"/>
          <w:color w:val="000000"/>
          <w:sz w:val="24"/>
          <w:szCs w:val="24"/>
        </w:rPr>
        <w:t xml:space="preserve"> ano               </w:t>
      </w: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Pr="00B53327">
        <w:rPr>
          <w:rFonts w:ascii="Times New Roman" w:hAnsi="Times New Roman"/>
          <w:b/>
          <w:color w:val="000000"/>
          <w:sz w:val="24"/>
          <w:szCs w:val="24"/>
        </w:rPr>
      </w:r>
      <w:r w:rsidRPr="00B53327">
        <w:rPr>
          <w:rFonts w:ascii="Times New Roman" w:hAnsi="Times New Roman"/>
          <w:b/>
          <w:color w:val="000000"/>
          <w:sz w:val="24"/>
          <w:szCs w:val="24"/>
        </w:rPr>
        <w:fldChar w:fldCharType="end"/>
      </w:r>
      <w:r w:rsidRPr="00B53327">
        <w:rPr>
          <w:rFonts w:ascii="Times New Roman" w:hAnsi="Times New Roman"/>
          <w:b/>
          <w:color w:val="000000"/>
          <w:sz w:val="24"/>
          <w:szCs w:val="24"/>
        </w:rPr>
        <w:t xml:space="preserve">  </w:t>
      </w:r>
      <w:r w:rsidRPr="00B53327">
        <w:rPr>
          <w:rFonts w:ascii="Times New Roman" w:hAnsi="Times New Roman"/>
          <w:color w:val="000000"/>
          <w:sz w:val="24"/>
          <w:szCs w:val="24"/>
        </w:rPr>
        <w:t xml:space="preserve"> ne</w:t>
      </w:r>
    </w:p>
    <w:p w:rsidR="0057522F" w:rsidRDefault="0057522F" w:rsidP="006C4C9C">
      <w:pPr>
        <w:tabs>
          <w:tab w:val="left" w:pos="426"/>
          <w:tab w:val="left" w:pos="2127"/>
        </w:tabs>
        <w:spacing w:before="120" w:after="0" w:line="240" w:lineRule="auto"/>
        <w:jc w:val="both"/>
        <w:rPr>
          <w:rFonts w:ascii="Times New Roman" w:hAnsi="Times New Roman"/>
          <w:b/>
          <w:bCs/>
          <w:color w:val="000000"/>
          <w:sz w:val="24"/>
          <w:szCs w:val="24"/>
        </w:rPr>
      </w:pPr>
    </w:p>
    <w:p w:rsidR="0057522F" w:rsidRPr="00B53327" w:rsidRDefault="0057522F" w:rsidP="006C4C9C">
      <w:pPr>
        <w:tabs>
          <w:tab w:val="left" w:pos="426"/>
          <w:tab w:val="left" w:pos="2127"/>
        </w:tabs>
        <w:spacing w:before="120" w:after="0" w:line="240" w:lineRule="auto"/>
        <w:jc w:val="both"/>
        <w:rPr>
          <w:rFonts w:ascii="Times New Roman" w:hAnsi="Times New Roman"/>
          <w:b/>
          <w:bCs/>
          <w:color w:val="000000"/>
          <w:sz w:val="24"/>
          <w:szCs w:val="24"/>
        </w:rPr>
      </w:pPr>
      <w:r w:rsidRPr="00B53327">
        <w:rPr>
          <w:rFonts w:ascii="Times New Roman" w:hAnsi="Times New Roman"/>
          <w:b/>
          <w:bCs/>
          <w:color w:val="000000"/>
          <w:sz w:val="24"/>
          <w:szCs w:val="24"/>
        </w:rPr>
        <w:t xml:space="preserve">III.  Stavebník jedná   </w:t>
      </w:r>
    </w:p>
    <w:p w:rsidR="0057522F" w:rsidRPr="00B53327" w:rsidRDefault="0057522F" w:rsidP="006C4C9C">
      <w:pPr>
        <w:tabs>
          <w:tab w:val="left" w:pos="426"/>
        </w:tabs>
        <w:spacing w:before="120" w:after="0" w:line="240" w:lineRule="auto"/>
        <w:jc w:val="both"/>
        <w:rPr>
          <w:rFonts w:ascii="Times New Roman" w:hAnsi="Times New Roman"/>
          <w:color w:val="000000"/>
          <w:sz w:val="24"/>
          <w:szCs w:val="24"/>
        </w:rPr>
      </w:pP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Pr="00B53327">
        <w:rPr>
          <w:rFonts w:ascii="Times New Roman" w:hAnsi="Times New Roman"/>
          <w:b/>
          <w:color w:val="000000"/>
          <w:sz w:val="24"/>
          <w:szCs w:val="24"/>
        </w:rPr>
      </w:r>
      <w:r w:rsidRPr="00B53327">
        <w:rPr>
          <w:rFonts w:ascii="Times New Roman" w:hAnsi="Times New Roman"/>
          <w:b/>
          <w:color w:val="000000"/>
          <w:sz w:val="24"/>
          <w:szCs w:val="24"/>
        </w:rPr>
        <w:fldChar w:fldCharType="end"/>
      </w:r>
      <w:r w:rsidRPr="00B53327">
        <w:rPr>
          <w:rFonts w:ascii="Times New Roman" w:hAnsi="Times New Roman"/>
          <w:color w:val="000000"/>
          <w:sz w:val="24"/>
          <w:szCs w:val="24"/>
        </w:rPr>
        <w:t xml:space="preserve"> </w:t>
      </w:r>
      <w:r w:rsidRPr="00B53327">
        <w:rPr>
          <w:rFonts w:ascii="Times New Roman" w:hAnsi="Times New Roman"/>
          <w:color w:val="000000"/>
          <w:sz w:val="24"/>
          <w:szCs w:val="24"/>
        </w:rPr>
        <w:tab/>
        <w:t xml:space="preserve">samostatně     </w:t>
      </w:r>
    </w:p>
    <w:p w:rsidR="0057522F" w:rsidRPr="00B53327" w:rsidRDefault="0057522F" w:rsidP="006C4C9C">
      <w:pPr>
        <w:tabs>
          <w:tab w:val="left" w:pos="426"/>
        </w:tabs>
        <w:spacing w:after="0" w:line="240" w:lineRule="auto"/>
        <w:ind w:left="426" w:hanging="426"/>
        <w:jc w:val="both"/>
        <w:rPr>
          <w:rFonts w:ascii="Times New Roman" w:hAnsi="Times New Roman"/>
          <w:color w:val="000000"/>
          <w:sz w:val="24"/>
          <w:szCs w:val="24"/>
        </w:rPr>
      </w:pPr>
      <w:r w:rsidRPr="00B53327">
        <w:rPr>
          <w:rFonts w:ascii="Times New Roman" w:hAnsi="Times New Roman"/>
          <w:color w:val="000000"/>
          <w:sz w:val="24"/>
          <w:szCs w:val="24"/>
        </w:rPr>
        <w:fldChar w:fldCharType="begin">
          <w:ffData>
            <w:name w:val=""/>
            <w:enabled/>
            <w:calcOnExit w:val="0"/>
            <w:checkBox>
              <w:size w:val="20"/>
              <w:default w:val="0"/>
            </w:checkBox>
          </w:ffData>
        </w:fldChar>
      </w:r>
      <w:r w:rsidRPr="00B53327">
        <w:rPr>
          <w:rFonts w:ascii="Times New Roman" w:hAnsi="Times New Roman"/>
          <w:color w:val="000000"/>
          <w:sz w:val="24"/>
          <w:szCs w:val="24"/>
        </w:rPr>
        <w:instrText xml:space="preserve"> FORMCHECKBOX </w:instrText>
      </w:r>
      <w:r w:rsidRPr="00B53327">
        <w:rPr>
          <w:rFonts w:ascii="Times New Roman" w:hAnsi="Times New Roman"/>
          <w:color w:val="000000"/>
          <w:sz w:val="24"/>
          <w:szCs w:val="24"/>
        </w:rPr>
      </w:r>
      <w:r w:rsidRPr="00B53327">
        <w:rPr>
          <w:rFonts w:ascii="Times New Roman" w:hAnsi="Times New Roman"/>
          <w:color w:val="000000"/>
          <w:sz w:val="24"/>
          <w:szCs w:val="24"/>
        </w:rPr>
        <w:fldChar w:fldCharType="end"/>
      </w:r>
      <w:r w:rsidRPr="00B53327">
        <w:rPr>
          <w:rFonts w:ascii="Times New Roman" w:hAnsi="Times New Roman"/>
          <w:color w:val="000000"/>
          <w:sz w:val="24"/>
          <w:szCs w:val="24"/>
        </w:rPr>
        <w:t xml:space="preserve">  </w:t>
      </w:r>
      <w:r w:rsidRPr="00B53327">
        <w:rPr>
          <w:rFonts w:ascii="Times New Roman" w:hAnsi="Times New Roman"/>
          <w:color w:val="000000"/>
          <w:sz w:val="24"/>
          <w:szCs w:val="24"/>
        </w:rPr>
        <w:tab/>
        <w:t>je zastoupen; v případě zastoupení na základě plné moci je plná moc připojena v samostatné příloze</w:t>
      </w:r>
      <w:r w:rsidRPr="00B53327">
        <w:rPr>
          <w:rFonts w:ascii="Times New Roman" w:hAnsi="Times New Roman"/>
          <w:color w:val="000000"/>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Telefon / mobilní telefon: .............................................................................................................................</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Fax / e-mail: ……………..............................................................................................................................</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Datová schránka:..……….............................................................................................................................</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p>
    <w:p w:rsidR="0057522F" w:rsidRPr="00B53327" w:rsidRDefault="0057522F" w:rsidP="006C4C9C">
      <w:pPr>
        <w:tabs>
          <w:tab w:val="left" w:pos="-284"/>
        </w:tabs>
        <w:spacing w:before="240" w:after="0" w:line="240" w:lineRule="auto"/>
        <w:ind w:left="426" w:hanging="426"/>
        <w:jc w:val="both"/>
        <w:rPr>
          <w:rFonts w:ascii="Times New Roman" w:hAnsi="Times New Roman"/>
          <w:b/>
          <w:bCs/>
          <w:color w:val="000000"/>
          <w:sz w:val="24"/>
          <w:szCs w:val="24"/>
        </w:rPr>
      </w:pPr>
      <w:r w:rsidRPr="00B53327">
        <w:rPr>
          <w:rFonts w:ascii="Times New Roman" w:hAnsi="Times New Roman"/>
          <w:b/>
          <w:bCs/>
          <w:color w:val="000000"/>
          <w:sz w:val="24"/>
          <w:szCs w:val="24"/>
        </w:rPr>
        <w:t>IV. Základní informace o rozhodnutích nebo opatřeních, na jejichž základě byla stavba provedena</w:t>
      </w:r>
    </w:p>
    <w:p w:rsidR="0057522F" w:rsidRPr="00B53327" w:rsidRDefault="0057522F" w:rsidP="006C4C9C">
      <w:pPr>
        <w:spacing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(označení stavebního úřadu / jméno autorizovaného inspektora, datum vyhotovení a číslo jednací rozhodnutí nebo opatření)</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p>
    <w:p w:rsidR="0057522F" w:rsidRPr="00B53327" w:rsidRDefault="0057522F" w:rsidP="006C4C9C">
      <w:pPr>
        <w:spacing w:before="120" w:after="0" w:line="240" w:lineRule="auto"/>
        <w:jc w:val="both"/>
        <w:rPr>
          <w:rFonts w:ascii="Times New Roman" w:hAnsi="Times New Roman"/>
          <w:color w:val="000000"/>
          <w:sz w:val="24"/>
          <w:szCs w:val="20"/>
        </w:rPr>
      </w:pPr>
      <w:r w:rsidRPr="00B53327">
        <w:rPr>
          <w:rFonts w:ascii="Times New Roman" w:hAnsi="Times New Roman"/>
          <w:color w:val="000000"/>
          <w:sz w:val="24"/>
          <w:szCs w:val="24"/>
        </w:rPr>
        <w:t>Stavba byla provedena s nepodstatnými odchylkami od uvedených dokumentů nebo od projektové dokumentace</w:t>
      </w:r>
    </w:p>
    <w:p w:rsidR="0057522F" w:rsidRPr="00B53327" w:rsidRDefault="0057522F" w:rsidP="006C4C9C">
      <w:pPr>
        <w:tabs>
          <w:tab w:val="left" w:pos="426"/>
          <w:tab w:val="left" w:pos="4536"/>
          <w:tab w:val="left" w:pos="4706"/>
        </w:tabs>
        <w:spacing w:before="120" w:after="0" w:line="240" w:lineRule="auto"/>
        <w:jc w:val="both"/>
        <w:rPr>
          <w:rFonts w:ascii="Times New Roman" w:hAnsi="Times New Roman"/>
          <w:color w:val="000000"/>
          <w:sz w:val="24"/>
          <w:szCs w:val="24"/>
        </w:rPr>
      </w:pP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Pr="00B53327">
        <w:rPr>
          <w:rFonts w:ascii="Times New Roman" w:hAnsi="Times New Roman"/>
          <w:b/>
          <w:color w:val="000000"/>
          <w:sz w:val="24"/>
          <w:szCs w:val="24"/>
        </w:rPr>
      </w:r>
      <w:r w:rsidRPr="00B53327">
        <w:rPr>
          <w:rFonts w:ascii="Times New Roman" w:hAnsi="Times New Roman"/>
          <w:b/>
          <w:color w:val="000000"/>
          <w:sz w:val="24"/>
          <w:szCs w:val="24"/>
        </w:rPr>
        <w:fldChar w:fldCharType="end"/>
      </w:r>
      <w:r w:rsidRPr="00B53327">
        <w:rPr>
          <w:rFonts w:ascii="Times New Roman" w:hAnsi="Times New Roman"/>
          <w:b/>
          <w:color w:val="000000"/>
          <w:sz w:val="24"/>
          <w:szCs w:val="24"/>
        </w:rPr>
        <w:t xml:space="preserve">  </w:t>
      </w:r>
      <w:r w:rsidRPr="00B53327">
        <w:rPr>
          <w:rFonts w:ascii="Times New Roman" w:hAnsi="Times New Roman"/>
          <w:color w:val="000000"/>
          <w:sz w:val="24"/>
          <w:szCs w:val="24"/>
        </w:rPr>
        <w:t xml:space="preserve"> ne</w:t>
      </w:r>
    </w:p>
    <w:p w:rsidR="0057522F" w:rsidRPr="00B53327" w:rsidRDefault="0057522F" w:rsidP="006C4C9C">
      <w:pPr>
        <w:tabs>
          <w:tab w:val="left" w:pos="426"/>
          <w:tab w:val="left" w:pos="4536"/>
          <w:tab w:val="left" w:pos="4706"/>
        </w:tabs>
        <w:spacing w:before="120" w:after="0" w:line="240" w:lineRule="auto"/>
        <w:ind w:left="426" w:hanging="426"/>
        <w:jc w:val="both"/>
        <w:rPr>
          <w:rFonts w:ascii="Times New Roman" w:hAnsi="Times New Roman"/>
          <w:color w:val="000000"/>
          <w:sz w:val="24"/>
          <w:szCs w:val="24"/>
        </w:rPr>
      </w:pP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Pr="00B53327">
        <w:rPr>
          <w:rFonts w:ascii="Times New Roman" w:hAnsi="Times New Roman"/>
          <w:b/>
          <w:color w:val="000000"/>
          <w:sz w:val="24"/>
          <w:szCs w:val="24"/>
        </w:rPr>
      </w:r>
      <w:r w:rsidRPr="00B53327">
        <w:rPr>
          <w:rFonts w:ascii="Times New Roman" w:hAnsi="Times New Roman"/>
          <w:b/>
          <w:color w:val="000000"/>
          <w:sz w:val="24"/>
          <w:szCs w:val="24"/>
        </w:rPr>
        <w:fldChar w:fldCharType="end"/>
      </w:r>
      <w:r w:rsidRPr="00B53327">
        <w:rPr>
          <w:rFonts w:ascii="Times New Roman" w:hAnsi="Times New Roman"/>
          <w:b/>
          <w:color w:val="000000"/>
          <w:sz w:val="24"/>
          <w:szCs w:val="24"/>
        </w:rPr>
        <w:t xml:space="preserve">  </w:t>
      </w:r>
      <w:r w:rsidRPr="00B53327">
        <w:rPr>
          <w:rFonts w:ascii="Times New Roman" w:hAnsi="Times New Roman"/>
          <w:color w:val="000000"/>
          <w:sz w:val="24"/>
          <w:szCs w:val="24"/>
        </w:rPr>
        <w:t xml:space="preserve">ano (popis a zdůvodnění nepodstatných odchylek </w:t>
      </w:r>
      <w:r w:rsidRPr="00B85AFB">
        <w:rPr>
          <w:rFonts w:ascii="Times New Roman" w:hAnsi="Times New Roman"/>
          <w:color w:val="000000"/>
          <w:sz w:val="24"/>
          <w:szCs w:val="24"/>
        </w:rPr>
        <w:t>a číslo jednací a datum sdělení stavebního úřadu, že je projedná při vydání kolaudačního souhlasu)</w:t>
      </w:r>
      <w:r w:rsidRPr="00B53327">
        <w:rPr>
          <w:rFonts w:ascii="Times New Roman" w:hAnsi="Times New Roman"/>
          <w:color w:val="000000"/>
          <w:sz w:val="24"/>
          <w:szCs w:val="24"/>
        </w:rPr>
        <w:t xml:space="preserve">              </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Default="0057522F" w:rsidP="006C4C9C">
      <w:pPr>
        <w:tabs>
          <w:tab w:val="left" w:pos="426"/>
          <w:tab w:val="left" w:pos="2127"/>
        </w:tabs>
        <w:spacing w:before="120" w:after="0" w:line="240" w:lineRule="auto"/>
        <w:jc w:val="both"/>
        <w:rPr>
          <w:rFonts w:ascii="Times New Roman" w:hAnsi="Times New Roman"/>
          <w:b/>
          <w:bCs/>
          <w:color w:val="000000"/>
          <w:sz w:val="24"/>
          <w:szCs w:val="24"/>
        </w:rPr>
      </w:pPr>
    </w:p>
    <w:p w:rsidR="0057522F" w:rsidRDefault="0057522F" w:rsidP="006C4C9C">
      <w:pPr>
        <w:tabs>
          <w:tab w:val="left" w:pos="426"/>
          <w:tab w:val="left" w:pos="2127"/>
        </w:tabs>
        <w:spacing w:before="120" w:after="0" w:line="240" w:lineRule="auto"/>
        <w:jc w:val="both"/>
        <w:rPr>
          <w:rFonts w:ascii="Times New Roman" w:hAnsi="Times New Roman"/>
          <w:b/>
          <w:bCs/>
          <w:color w:val="000000"/>
          <w:sz w:val="24"/>
          <w:szCs w:val="24"/>
        </w:rPr>
      </w:pPr>
    </w:p>
    <w:p w:rsidR="0057522F" w:rsidRDefault="0057522F" w:rsidP="006C4C9C">
      <w:pPr>
        <w:tabs>
          <w:tab w:val="left" w:pos="426"/>
          <w:tab w:val="left" w:pos="2127"/>
        </w:tabs>
        <w:spacing w:before="120" w:after="0" w:line="240" w:lineRule="auto"/>
        <w:jc w:val="both"/>
        <w:rPr>
          <w:rFonts w:ascii="Times New Roman" w:hAnsi="Times New Roman"/>
          <w:b/>
          <w:bCs/>
          <w:color w:val="000000"/>
          <w:sz w:val="24"/>
          <w:szCs w:val="24"/>
        </w:rPr>
      </w:pPr>
    </w:p>
    <w:p w:rsidR="0057522F" w:rsidRDefault="0057522F" w:rsidP="006C4C9C">
      <w:pPr>
        <w:tabs>
          <w:tab w:val="left" w:pos="426"/>
          <w:tab w:val="left" w:pos="2127"/>
        </w:tabs>
        <w:spacing w:before="120" w:after="0" w:line="240" w:lineRule="auto"/>
        <w:jc w:val="both"/>
        <w:rPr>
          <w:rFonts w:ascii="Times New Roman" w:hAnsi="Times New Roman"/>
          <w:b/>
          <w:bCs/>
          <w:color w:val="000000"/>
          <w:sz w:val="24"/>
          <w:szCs w:val="24"/>
        </w:rPr>
      </w:pPr>
    </w:p>
    <w:p w:rsidR="0057522F" w:rsidRPr="00B53327" w:rsidRDefault="0057522F" w:rsidP="006C4C9C">
      <w:pPr>
        <w:tabs>
          <w:tab w:val="left" w:pos="426"/>
          <w:tab w:val="left" w:pos="2127"/>
        </w:tabs>
        <w:spacing w:before="120" w:after="0" w:line="240" w:lineRule="auto"/>
        <w:jc w:val="both"/>
        <w:rPr>
          <w:rFonts w:ascii="Times New Roman" w:hAnsi="Times New Roman"/>
          <w:b/>
          <w:bCs/>
          <w:color w:val="000000"/>
          <w:sz w:val="24"/>
          <w:szCs w:val="24"/>
        </w:rPr>
      </w:pPr>
      <w:r w:rsidRPr="00B53327">
        <w:rPr>
          <w:rFonts w:ascii="Times New Roman" w:hAnsi="Times New Roman"/>
          <w:b/>
          <w:bCs/>
          <w:color w:val="000000"/>
          <w:sz w:val="24"/>
          <w:szCs w:val="24"/>
        </w:rPr>
        <w:t>V.  Předpokládaný termín dokončení stavby a zahájení jejího užívání</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w:t>
      </w:r>
      <w:r>
        <w:rPr>
          <w:rFonts w:ascii="Times New Roman" w:hAnsi="Times New Roman"/>
          <w:color w:val="000000"/>
          <w:sz w:val="24"/>
          <w:szCs w:val="24"/>
        </w:rPr>
        <w:t>.............................</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p>
    <w:p w:rsidR="0057522F" w:rsidRPr="00B53327" w:rsidRDefault="0057522F" w:rsidP="006C4C9C">
      <w:pPr>
        <w:tabs>
          <w:tab w:val="left" w:pos="426"/>
          <w:tab w:val="left" w:pos="2127"/>
        </w:tabs>
        <w:spacing w:before="120" w:after="0" w:line="240" w:lineRule="auto"/>
        <w:jc w:val="both"/>
        <w:rPr>
          <w:rFonts w:ascii="Times New Roman" w:hAnsi="Times New Roman"/>
          <w:b/>
          <w:bCs/>
          <w:color w:val="000000"/>
          <w:sz w:val="24"/>
          <w:szCs w:val="24"/>
        </w:rPr>
      </w:pPr>
      <w:r w:rsidRPr="00B53327">
        <w:rPr>
          <w:rFonts w:ascii="Times New Roman" w:hAnsi="Times New Roman"/>
          <w:b/>
          <w:bCs/>
          <w:color w:val="000000"/>
          <w:sz w:val="24"/>
          <w:szCs w:val="24"/>
        </w:rPr>
        <w:t>VI. U dočasné stavby</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Doba trvání do...............................................................................................................................................</w:t>
      </w:r>
    </w:p>
    <w:p w:rsidR="0057522F" w:rsidRPr="00B53327" w:rsidRDefault="0057522F" w:rsidP="006C4C9C">
      <w:pPr>
        <w:tabs>
          <w:tab w:val="left" w:pos="4111"/>
        </w:tabs>
        <w:spacing w:before="120" w:after="0" w:line="240" w:lineRule="auto"/>
        <w:jc w:val="both"/>
        <w:rPr>
          <w:rFonts w:ascii="Times New Roman" w:hAnsi="Times New Roman"/>
          <w:color w:val="000000"/>
          <w:sz w:val="24"/>
          <w:szCs w:val="24"/>
        </w:rPr>
      </w:pPr>
    </w:p>
    <w:p w:rsidR="0057522F" w:rsidRPr="00B53327" w:rsidRDefault="0057522F" w:rsidP="006C4C9C">
      <w:pPr>
        <w:tabs>
          <w:tab w:val="left" w:pos="-284"/>
        </w:tabs>
        <w:spacing w:before="240" w:after="0" w:line="240" w:lineRule="auto"/>
        <w:ind w:left="426" w:hanging="426"/>
        <w:jc w:val="both"/>
        <w:rPr>
          <w:rFonts w:ascii="Times New Roman" w:hAnsi="Times New Roman"/>
          <w:b/>
          <w:bCs/>
          <w:color w:val="000000"/>
          <w:sz w:val="24"/>
          <w:szCs w:val="24"/>
        </w:rPr>
      </w:pPr>
      <w:r w:rsidRPr="00B53327">
        <w:rPr>
          <w:rFonts w:ascii="Times New Roman" w:hAnsi="Times New Roman"/>
          <w:b/>
          <w:bCs/>
          <w:color w:val="000000"/>
          <w:sz w:val="24"/>
          <w:szCs w:val="24"/>
        </w:rPr>
        <w:t>VII. Údaj o zkušebním provozu</w:t>
      </w:r>
    </w:p>
    <w:p w:rsidR="0057522F" w:rsidRPr="00B53327" w:rsidRDefault="0057522F" w:rsidP="006C4C9C">
      <w:pPr>
        <w:tabs>
          <w:tab w:val="left" w:pos="426"/>
        </w:tabs>
        <w:spacing w:before="120"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 xml:space="preserve">Byl proveden        </w:t>
      </w: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Pr="00B53327">
        <w:rPr>
          <w:rFonts w:ascii="Times New Roman" w:hAnsi="Times New Roman"/>
          <w:b/>
          <w:color w:val="000000"/>
          <w:sz w:val="24"/>
          <w:szCs w:val="24"/>
        </w:rPr>
      </w:r>
      <w:r w:rsidRPr="00B53327">
        <w:rPr>
          <w:rFonts w:ascii="Times New Roman" w:hAnsi="Times New Roman"/>
          <w:b/>
          <w:color w:val="000000"/>
          <w:sz w:val="24"/>
          <w:szCs w:val="24"/>
        </w:rPr>
        <w:fldChar w:fldCharType="end"/>
      </w:r>
      <w:r w:rsidRPr="00B53327">
        <w:rPr>
          <w:rFonts w:ascii="Times New Roman" w:hAnsi="Times New Roman"/>
          <w:color w:val="000000"/>
          <w:sz w:val="24"/>
          <w:szCs w:val="24"/>
        </w:rPr>
        <w:t xml:space="preserve"> </w:t>
      </w:r>
      <w:r w:rsidRPr="00B53327">
        <w:rPr>
          <w:rFonts w:ascii="Times New Roman" w:hAnsi="Times New Roman"/>
          <w:color w:val="000000"/>
          <w:sz w:val="24"/>
          <w:szCs w:val="24"/>
        </w:rPr>
        <w:tab/>
        <w:t xml:space="preserve">ne                                          </w:t>
      </w:r>
    </w:p>
    <w:p w:rsidR="0057522F" w:rsidRPr="00B53327" w:rsidRDefault="0057522F" w:rsidP="006C4C9C">
      <w:pPr>
        <w:tabs>
          <w:tab w:val="left" w:pos="426"/>
        </w:tabs>
        <w:spacing w:before="120" w:after="0" w:line="240" w:lineRule="auto"/>
        <w:ind w:left="1800"/>
        <w:jc w:val="both"/>
        <w:rPr>
          <w:rFonts w:ascii="Times New Roman" w:hAnsi="Times New Roman"/>
          <w:color w:val="000000"/>
          <w:sz w:val="24"/>
          <w:szCs w:val="24"/>
        </w:rPr>
      </w:pPr>
      <w:r w:rsidRPr="00B53327">
        <w:rPr>
          <w:rFonts w:ascii="Times New Roman" w:hAnsi="Times New Roman"/>
          <w:b/>
          <w:color w:val="000000"/>
          <w:sz w:val="24"/>
          <w:szCs w:val="24"/>
        </w:rPr>
        <w:fldChar w:fldCharType="begin">
          <w:ffData>
            <w:name w:val=""/>
            <w:enabled/>
            <w:calcOnExit w:val="0"/>
            <w:checkBox>
              <w:size w:val="20"/>
              <w:default w:val="0"/>
            </w:checkBox>
          </w:ffData>
        </w:fldChar>
      </w:r>
      <w:r w:rsidRPr="00B53327">
        <w:rPr>
          <w:rFonts w:ascii="Times New Roman" w:hAnsi="Times New Roman"/>
          <w:b/>
          <w:color w:val="000000"/>
          <w:sz w:val="24"/>
          <w:szCs w:val="24"/>
        </w:rPr>
        <w:instrText xml:space="preserve"> FORMCHECKBOX </w:instrText>
      </w:r>
      <w:r w:rsidRPr="00B53327">
        <w:rPr>
          <w:rFonts w:ascii="Times New Roman" w:hAnsi="Times New Roman"/>
          <w:b/>
          <w:color w:val="000000"/>
          <w:sz w:val="24"/>
          <w:szCs w:val="24"/>
        </w:rPr>
      </w:r>
      <w:r w:rsidRPr="00B53327">
        <w:rPr>
          <w:rFonts w:ascii="Times New Roman" w:hAnsi="Times New Roman"/>
          <w:b/>
          <w:color w:val="000000"/>
          <w:sz w:val="24"/>
          <w:szCs w:val="24"/>
        </w:rPr>
        <w:fldChar w:fldCharType="end"/>
      </w:r>
      <w:r w:rsidRPr="00B53327">
        <w:rPr>
          <w:rFonts w:ascii="Times New Roman" w:hAnsi="Times New Roman"/>
          <w:color w:val="000000"/>
          <w:sz w:val="24"/>
          <w:szCs w:val="24"/>
        </w:rPr>
        <w:t xml:space="preserve"> </w:t>
      </w:r>
      <w:r w:rsidRPr="00B53327">
        <w:rPr>
          <w:rFonts w:ascii="Times New Roman" w:hAnsi="Times New Roman"/>
          <w:color w:val="000000"/>
          <w:sz w:val="24"/>
          <w:szCs w:val="24"/>
        </w:rPr>
        <w:tab/>
        <w:t>ano</w:t>
      </w:r>
    </w:p>
    <w:p w:rsidR="0057522F" w:rsidRPr="00B53327" w:rsidRDefault="0057522F" w:rsidP="006C4C9C">
      <w:pPr>
        <w:tabs>
          <w:tab w:val="left" w:pos="426"/>
        </w:tabs>
        <w:spacing w:before="120" w:after="0" w:line="240" w:lineRule="auto"/>
        <w:ind w:left="1800"/>
        <w:jc w:val="both"/>
        <w:rPr>
          <w:rFonts w:ascii="Times New Roman" w:hAnsi="Times New Roman"/>
          <w:color w:val="000000"/>
          <w:sz w:val="24"/>
          <w:szCs w:val="24"/>
        </w:rPr>
      </w:pPr>
      <w:r w:rsidRPr="00B53327">
        <w:rPr>
          <w:rFonts w:ascii="Times New Roman" w:hAnsi="Times New Roman"/>
          <w:color w:val="000000"/>
          <w:sz w:val="24"/>
          <w:szCs w:val="24"/>
        </w:rPr>
        <w:t xml:space="preserve">na základě rozhodnutí, které vydal…………………………………………………… </w:t>
      </w:r>
    </w:p>
    <w:p w:rsidR="0057522F" w:rsidRPr="00B53327" w:rsidRDefault="0057522F" w:rsidP="006C4C9C">
      <w:pPr>
        <w:tabs>
          <w:tab w:val="left" w:pos="426"/>
        </w:tabs>
        <w:spacing w:before="120" w:after="0" w:line="240" w:lineRule="auto"/>
        <w:ind w:left="1800"/>
        <w:jc w:val="both"/>
        <w:rPr>
          <w:rFonts w:ascii="Times New Roman" w:hAnsi="Times New Roman"/>
          <w:color w:val="000000"/>
          <w:sz w:val="24"/>
          <w:szCs w:val="24"/>
        </w:rPr>
      </w:pPr>
      <w:r w:rsidRPr="00B53327">
        <w:rPr>
          <w:rFonts w:ascii="Times New Roman" w:hAnsi="Times New Roman"/>
          <w:color w:val="000000"/>
          <w:sz w:val="24"/>
          <w:szCs w:val="24"/>
        </w:rPr>
        <w:t>dne ……………………………..…pod č.j………………..…………………………..</w:t>
      </w:r>
    </w:p>
    <w:p w:rsidR="0057522F" w:rsidRPr="00B53327" w:rsidRDefault="0057522F" w:rsidP="006C4C9C">
      <w:pPr>
        <w:tabs>
          <w:tab w:val="left" w:pos="426"/>
        </w:tabs>
        <w:spacing w:before="120" w:after="0" w:line="240" w:lineRule="auto"/>
        <w:ind w:left="1800"/>
        <w:jc w:val="both"/>
        <w:rPr>
          <w:rFonts w:ascii="Times New Roman" w:hAnsi="Times New Roman"/>
          <w:b/>
          <w:color w:val="000000"/>
          <w:sz w:val="24"/>
          <w:szCs w:val="24"/>
        </w:rPr>
      </w:pPr>
      <w:r w:rsidRPr="00B53327">
        <w:rPr>
          <w:rFonts w:ascii="Times New Roman" w:hAnsi="Times New Roman"/>
          <w:color w:val="000000"/>
          <w:sz w:val="24"/>
          <w:szCs w:val="24"/>
        </w:rPr>
        <w:t xml:space="preserve">doba jeho trvání ….………………………………………..…………………………..    </w:t>
      </w:r>
    </w:p>
    <w:p w:rsidR="0057522F" w:rsidRPr="00B53327" w:rsidRDefault="0057522F" w:rsidP="006C4C9C">
      <w:pPr>
        <w:tabs>
          <w:tab w:val="left" w:pos="4111"/>
        </w:tabs>
        <w:spacing w:after="0" w:line="360" w:lineRule="auto"/>
        <w:jc w:val="both"/>
        <w:rPr>
          <w:rFonts w:ascii="Times New Roman" w:hAnsi="Times New Roman"/>
          <w:color w:val="000000"/>
          <w:sz w:val="24"/>
          <w:szCs w:val="24"/>
        </w:rPr>
      </w:pPr>
    </w:p>
    <w:p w:rsidR="0057522F" w:rsidRPr="00B53327" w:rsidRDefault="0057522F" w:rsidP="006C4C9C">
      <w:pPr>
        <w:spacing w:after="0" w:line="240" w:lineRule="auto"/>
        <w:jc w:val="both"/>
        <w:rPr>
          <w:rFonts w:ascii="Times New Roman" w:hAnsi="Times New Roman"/>
          <w:color w:val="000000"/>
          <w:sz w:val="24"/>
          <w:szCs w:val="20"/>
        </w:rPr>
      </w:pPr>
    </w:p>
    <w:p w:rsidR="0057522F" w:rsidRPr="00B53327" w:rsidRDefault="0057522F" w:rsidP="006C4C9C">
      <w:pPr>
        <w:spacing w:after="0" w:line="240" w:lineRule="auto"/>
        <w:jc w:val="both"/>
        <w:rPr>
          <w:rFonts w:ascii="Times New Roman" w:hAnsi="Times New Roman"/>
          <w:color w:val="000000"/>
          <w:sz w:val="24"/>
          <w:szCs w:val="24"/>
        </w:rPr>
      </w:pPr>
    </w:p>
    <w:p w:rsidR="0057522F" w:rsidRPr="00B53327" w:rsidRDefault="0057522F" w:rsidP="006C4C9C">
      <w:pPr>
        <w:tabs>
          <w:tab w:val="left" w:pos="426"/>
          <w:tab w:val="left" w:pos="2127"/>
          <w:tab w:val="left" w:pos="3261"/>
        </w:tabs>
        <w:spacing w:after="0" w:line="360" w:lineRule="auto"/>
        <w:jc w:val="both"/>
        <w:rPr>
          <w:rFonts w:ascii="Times New Roman" w:hAnsi="Times New Roman"/>
          <w:color w:val="000000"/>
          <w:sz w:val="24"/>
          <w:szCs w:val="24"/>
        </w:rPr>
      </w:pPr>
    </w:p>
    <w:p w:rsidR="0057522F" w:rsidRPr="00B53327" w:rsidRDefault="0057522F" w:rsidP="006C4C9C">
      <w:pPr>
        <w:tabs>
          <w:tab w:val="left" w:pos="4395"/>
        </w:tabs>
        <w:spacing w:after="0" w:line="240" w:lineRule="auto"/>
        <w:jc w:val="both"/>
        <w:rPr>
          <w:rFonts w:ascii="Times New Roman" w:hAnsi="Times New Roman"/>
          <w:color w:val="000000"/>
          <w:sz w:val="24"/>
          <w:szCs w:val="24"/>
        </w:rPr>
      </w:pPr>
      <w:r w:rsidRPr="00B53327">
        <w:rPr>
          <w:rFonts w:ascii="Times New Roman" w:hAnsi="Times New Roman"/>
          <w:color w:val="000000"/>
          <w:sz w:val="24"/>
          <w:szCs w:val="24"/>
        </w:rPr>
        <w:t>V …………...……………………dne……..…....…….</w:t>
      </w:r>
    </w:p>
    <w:p w:rsidR="0057522F" w:rsidRPr="00B53327" w:rsidRDefault="0057522F" w:rsidP="006C4C9C">
      <w:pPr>
        <w:tabs>
          <w:tab w:val="left" w:pos="426"/>
          <w:tab w:val="left" w:pos="2127"/>
          <w:tab w:val="left" w:pos="3261"/>
        </w:tabs>
        <w:spacing w:after="0" w:line="360" w:lineRule="auto"/>
        <w:jc w:val="both"/>
        <w:rPr>
          <w:rFonts w:ascii="Times New Roman" w:hAnsi="Times New Roman"/>
          <w:color w:val="000000"/>
          <w:sz w:val="24"/>
          <w:szCs w:val="24"/>
        </w:rPr>
      </w:pPr>
    </w:p>
    <w:p w:rsidR="0057522F" w:rsidRPr="00B53327" w:rsidRDefault="0057522F" w:rsidP="006C4C9C">
      <w:pPr>
        <w:tabs>
          <w:tab w:val="left" w:pos="426"/>
          <w:tab w:val="left" w:pos="2127"/>
          <w:tab w:val="left" w:pos="3261"/>
        </w:tabs>
        <w:spacing w:after="0" w:line="360" w:lineRule="auto"/>
        <w:jc w:val="both"/>
        <w:rPr>
          <w:rFonts w:ascii="Times New Roman" w:hAnsi="Times New Roman"/>
          <w:color w:val="000000"/>
          <w:sz w:val="24"/>
          <w:szCs w:val="24"/>
        </w:rPr>
      </w:pPr>
    </w:p>
    <w:p w:rsidR="0057522F" w:rsidRPr="00B53327" w:rsidRDefault="0057522F" w:rsidP="006C4C9C">
      <w:pPr>
        <w:spacing w:after="0" w:line="240" w:lineRule="auto"/>
        <w:ind w:left="4820"/>
        <w:jc w:val="both"/>
        <w:rPr>
          <w:rFonts w:ascii="Times New Roman" w:hAnsi="Times New Roman"/>
          <w:color w:val="000000"/>
          <w:sz w:val="24"/>
          <w:szCs w:val="24"/>
        </w:rPr>
      </w:pPr>
      <w:r>
        <w:rPr>
          <w:rFonts w:ascii="Times New Roman" w:hAnsi="Times New Roman"/>
          <w:color w:val="000000"/>
          <w:sz w:val="24"/>
          <w:szCs w:val="24"/>
        </w:rPr>
        <w:t xml:space="preserve">         </w:t>
      </w:r>
      <w:r w:rsidRPr="00B53327">
        <w:rPr>
          <w:rFonts w:ascii="Times New Roman" w:hAnsi="Times New Roman"/>
          <w:color w:val="000000"/>
          <w:sz w:val="24"/>
          <w:szCs w:val="24"/>
        </w:rPr>
        <w:t>………………………………………………</w:t>
      </w:r>
    </w:p>
    <w:p w:rsidR="0057522F" w:rsidRPr="00B53327" w:rsidRDefault="0057522F" w:rsidP="006C4C9C">
      <w:pPr>
        <w:spacing w:after="0" w:line="240" w:lineRule="auto"/>
        <w:ind w:left="6521" w:firstLine="559"/>
        <w:jc w:val="both"/>
        <w:rPr>
          <w:rFonts w:ascii="Times New Roman" w:hAnsi="Times New Roman"/>
          <w:color w:val="000000"/>
          <w:sz w:val="24"/>
          <w:szCs w:val="24"/>
        </w:rPr>
      </w:pPr>
      <w:r w:rsidRPr="00B53327">
        <w:rPr>
          <w:rFonts w:ascii="Times New Roman" w:hAnsi="Times New Roman"/>
          <w:color w:val="000000"/>
          <w:sz w:val="24"/>
          <w:szCs w:val="24"/>
        </w:rPr>
        <w:t>podpis</w:t>
      </w:r>
    </w:p>
    <w:p w:rsidR="0057522F" w:rsidRPr="00B53327" w:rsidRDefault="0057522F" w:rsidP="006C4C9C">
      <w:pPr>
        <w:spacing w:after="0" w:line="240" w:lineRule="auto"/>
        <w:jc w:val="both"/>
        <w:rPr>
          <w:rFonts w:ascii="Times New Roman" w:hAnsi="Times New Roman"/>
          <w:color w:val="000000"/>
          <w:sz w:val="24"/>
          <w:szCs w:val="24"/>
        </w:rPr>
      </w:pPr>
    </w:p>
    <w:p w:rsidR="0057522F" w:rsidRPr="00B53327" w:rsidRDefault="0057522F" w:rsidP="006C4C9C">
      <w:pPr>
        <w:spacing w:after="0" w:line="240" w:lineRule="auto"/>
        <w:ind w:left="6521"/>
        <w:jc w:val="both"/>
        <w:rPr>
          <w:rFonts w:ascii="Times New Roman" w:hAnsi="Times New Roman"/>
          <w:color w:val="000000"/>
          <w:sz w:val="24"/>
          <w:szCs w:val="24"/>
        </w:rPr>
      </w:pPr>
    </w:p>
    <w:p w:rsidR="0057522F" w:rsidRPr="00B53327" w:rsidRDefault="0057522F" w:rsidP="006C4C9C">
      <w:pPr>
        <w:spacing w:after="0" w:line="240" w:lineRule="auto"/>
        <w:jc w:val="both"/>
        <w:rPr>
          <w:rFonts w:ascii="Times New Roman" w:hAnsi="Times New Roman"/>
          <w:color w:val="000000"/>
          <w:sz w:val="24"/>
          <w:szCs w:val="24"/>
        </w:rPr>
      </w:pPr>
    </w:p>
    <w:p w:rsidR="0057522F" w:rsidRPr="00B53327" w:rsidRDefault="0057522F" w:rsidP="006C4C9C">
      <w:pPr>
        <w:spacing w:after="0" w:line="240" w:lineRule="auto"/>
        <w:jc w:val="both"/>
        <w:rPr>
          <w:rFonts w:ascii="Times New Roman" w:hAnsi="Times New Roman"/>
          <w:b/>
          <w:color w:val="000000"/>
          <w:sz w:val="24"/>
          <w:szCs w:val="24"/>
        </w:rPr>
      </w:pPr>
    </w:p>
    <w:p w:rsidR="0057522F" w:rsidRPr="00B53327" w:rsidRDefault="0057522F" w:rsidP="006C4C9C">
      <w:pPr>
        <w:spacing w:after="0" w:line="240" w:lineRule="auto"/>
        <w:jc w:val="both"/>
        <w:rPr>
          <w:rFonts w:ascii="Times New Roman" w:hAnsi="Times New Roman"/>
          <w:b/>
          <w:color w:val="000000"/>
          <w:sz w:val="24"/>
          <w:szCs w:val="24"/>
        </w:rPr>
      </w:pPr>
    </w:p>
    <w:p w:rsidR="0057522F" w:rsidRPr="00B53327" w:rsidRDefault="0057522F" w:rsidP="006C4C9C">
      <w:pPr>
        <w:spacing w:after="0" w:line="240" w:lineRule="auto"/>
        <w:jc w:val="center"/>
        <w:rPr>
          <w:rFonts w:ascii="Times New Roman" w:hAnsi="Times New Roman"/>
          <w:b/>
          <w:color w:val="000000"/>
          <w:sz w:val="28"/>
          <w:szCs w:val="28"/>
        </w:rPr>
      </w:pPr>
      <w:r w:rsidRPr="00B53327">
        <w:rPr>
          <w:rFonts w:ascii="Times New Roman" w:hAnsi="Times New Roman"/>
          <w:b/>
          <w:color w:val="000000"/>
          <w:sz w:val="28"/>
          <w:szCs w:val="28"/>
        </w:rPr>
        <w:br w:type="page"/>
        <w:t>ČÁST B</w:t>
      </w:r>
    </w:p>
    <w:p w:rsidR="0057522F" w:rsidRPr="00B53327" w:rsidRDefault="0057522F" w:rsidP="006C4C9C">
      <w:pPr>
        <w:spacing w:after="0" w:line="240" w:lineRule="auto"/>
        <w:jc w:val="both"/>
        <w:rPr>
          <w:rFonts w:ascii="Times New Roman" w:hAnsi="Times New Roman"/>
          <w:b/>
          <w:color w:val="000000"/>
          <w:sz w:val="24"/>
          <w:szCs w:val="24"/>
        </w:rPr>
      </w:pPr>
    </w:p>
    <w:p w:rsidR="0057522F" w:rsidRPr="001D65C4" w:rsidRDefault="0057522F" w:rsidP="006C4C9C">
      <w:pPr>
        <w:spacing w:after="0" w:line="240" w:lineRule="auto"/>
        <w:jc w:val="both"/>
        <w:rPr>
          <w:rFonts w:ascii="Times New Roman" w:hAnsi="Times New Roman"/>
          <w:b/>
          <w:color w:val="000000"/>
          <w:sz w:val="24"/>
          <w:szCs w:val="24"/>
        </w:rPr>
      </w:pPr>
      <w:r w:rsidRPr="001D65C4">
        <w:rPr>
          <w:rFonts w:ascii="Times New Roman" w:hAnsi="Times New Roman"/>
          <w:b/>
          <w:color w:val="000000"/>
          <w:sz w:val="24"/>
          <w:szCs w:val="24"/>
        </w:rPr>
        <w:t>Přílohy žádosti o vydání kolaudačního souhlasu:</w:t>
      </w:r>
    </w:p>
    <w:tbl>
      <w:tblPr>
        <w:tblW w:w="10065" w:type="dxa"/>
        <w:tblInd w:w="108" w:type="dxa"/>
        <w:tblLayout w:type="fixed"/>
        <w:tblLook w:val="01E0"/>
      </w:tblPr>
      <w:tblGrid>
        <w:gridCol w:w="709"/>
        <w:gridCol w:w="9356"/>
      </w:tblGrid>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Dokumentace geodetické části skutečného provedení stavby u staveb technické nebo dopravní infrastruktury.</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Doklad o tom, že příslušnému obecnímu úřadu byly ohlášeny a doloženy změny týkající se obsahu technické mapy obce.</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Doklady o výsledcích zkoušek a měření předepsaných zvláštními právními předpisy.</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Doklady o výsledcích zkušebního provozu, pokud byl prováděn. </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Doklady prokazující shodu vlastností použitých výrobků s požadavky na stavby (§ 156 stavebního zákona). </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U stavby s jaderným zařízením povolení Státního úřadu pro jadernou bezpečnost podle zvláštního právního předpisu. </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Jiné doklady stanovené v povolení stavby. </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num" w:pos="418"/>
                <w:tab w:val="left" w:pos="720"/>
              </w:tabs>
              <w:spacing w:before="120" w:after="0" w:line="240" w:lineRule="auto"/>
              <w:ind w:left="418" w:hanging="418"/>
              <w:jc w:val="both"/>
              <w:rPr>
                <w:rFonts w:ascii="Times New Roman" w:hAnsi="Times New Roman"/>
                <w:bCs/>
                <w:color w:val="000000"/>
                <w:sz w:val="24"/>
                <w:szCs w:val="24"/>
              </w:rPr>
            </w:pPr>
            <w:r w:rsidRPr="00B53327">
              <w:rPr>
                <w:rFonts w:ascii="Times New Roman" w:hAnsi="Times New Roman"/>
                <w:bCs/>
                <w:color w:val="000000"/>
                <w:sz w:val="24"/>
                <w:szCs w:val="24"/>
              </w:rPr>
              <w:t xml:space="preserve">Plná moc v případě zastupování stavebníka, není-li udělena plná moc pro více řízení, popřípadě plná moc do protokolu. </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 Certifikát autorizovaného inspektora, pokud byl vyhotoven. </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 xml:space="preserve"> Samostatná příloha k bodu II. části A.</w:t>
            </w:r>
          </w:p>
        </w:tc>
      </w:tr>
      <w:tr w:rsidR="0057522F" w:rsidRPr="00D1252B" w:rsidTr="00D67045">
        <w:trPr>
          <w:trHeight w:val="132"/>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EC5D0D" w:rsidRDefault="0057522F" w:rsidP="006C4C9C">
            <w:pPr>
              <w:numPr>
                <w:ilvl w:val="0"/>
                <w:numId w:val="24"/>
              </w:numPr>
              <w:tabs>
                <w:tab w:val="left" w:pos="-284"/>
                <w:tab w:val="num" w:pos="418"/>
                <w:tab w:val="left" w:pos="720"/>
              </w:tabs>
              <w:spacing w:before="120" w:after="0" w:line="240" w:lineRule="auto"/>
              <w:ind w:left="418" w:hanging="418"/>
              <w:jc w:val="both"/>
              <w:rPr>
                <w:rFonts w:ascii="Times New Roman" w:hAnsi="Times New Roman"/>
                <w:bCs/>
                <w:color w:val="000000"/>
                <w:sz w:val="24"/>
                <w:szCs w:val="24"/>
              </w:rPr>
            </w:pPr>
            <w:r w:rsidRPr="00B53327">
              <w:rPr>
                <w:rFonts w:ascii="Times New Roman" w:hAnsi="Times New Roman"/>
                <w:bCs/>
                <w:color w:val="000000"/>
                <w:sz w:val="24"/>
                <w:szCs w:val="24"/>
              </w:rPr>
              <w:t xml:space="preserve">Závazná stanoviska dotčených orgánů k užívání stavby, pokud jsou zvláštním právním předpisem pro užívání stavby </w:t>
            </w:r>
            <w:r w:rsidRPr="00EC5D0D">
              <w:rPr>
                <w:rFonts w:ascii="Times New Roman" w:hAnsi="Times New Roman"/>
                <w:bCs/>
                <w:color w:val="000000"/>
                <w:sz w:val="24"/>
                <w:szCs w:val="24"/>
              </w:rPr>
              <w:t>vyžadována</w:t>
            </w:r>
            <w:r>
              <w:rPr>
                <w:rFonts w:ascii="Times New Roman" w:hAnsi="Times New Roman"/>
                <w:bCs/>
                <w:color w:val="000000"/>
                <w:sz w:val="24"/>
                <w:szCs w:val="24"/>
              </w:rPr>
              <w:t>,</w:t>
            </w:r>
            <w:r w:rsidRPr="00EC5D0D">
              <w:rPr>
                <w:rFonts w:ascii="Times New Roman" w:hAnsi="Times New Roman"/>
                <w:bCs/>
                <w:color w:val="000000"/>
                <w:sz w:val="24"/>
                <w:szCs w:val="24"/>
              </w:rPr>
              <w:t xml:space="preserve"> a pokud byla obstarána před podáním žádosti</w:t>
            </w:r>
          </w:p>
          <w:p w:rsidR="0057522F" w:rsidRPr="00B53327" w:rsidRDefault="0057522F" w:rsidP="00D67045">
            <w:pPr>
              <w:shd w:val="clear" w:color="auto" w:fill="FFFFFF"/>
              <w:tabs>
                <w:tab w:val="left" w:pos="-284"/>
                <w:tab w:val="left" w:pos="742"/>
                <w:tab w:val="left" w:pos="2868"/>
                <w:tab w:val="left" w:pos="9882"/>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B53327">
              <w:rPr>
                <w:rFonts w:ascii="Times New Roman" w:hAnsi="Times New Roman"/>
                <w:bCs/>
                <w:color w:val="000000"/>
                <w:sz w:val="24"/>
                <w:szCs w:val="24"/>
              </w:rPr>
              <w:t xml:space="preserve">  jsou připojena v dokladové části dokumentace, </w:t>
            </w:r>
            <w:r w:rsidRPr="00B53327">
              <w:rPr>
                <w:rFonts w:ascii="Times New Roman" w:hAnsi="Times New Roman"/>
                <w:bCs/>
                <w:color w:val="000000"/>
                <w:sz w:val="24"/>
                <w:szCs w:val="24"/>
              </w:rPr>
              <w:fldChar w:fldCharType="begin">
                <w:ffData>
                  <w:name w:val=""/>
                  <w:enabled/>
                  <w:calcOnExit w:val="0"/>
                  <w:checkBox>
                    <w:size w:val="20"/>
                    <w:default w:val="0"/>
                  </w:checkBox>
                </w:ffData>
              </w:fldChar>
            </w:r>
            <w:r w:rsidRPr="00B53327">
              <w:rPr>
                <w:rFonts w:ascii="Times New Roman" w:hAnsi="Times New Roman"/>
                <w:bCs/>
                <w:color w:val="000000"/>
                <w:sz w:val="24"/>
                <w:szCs w:val="24"/>
              </w:rPr>
              <w:instrText xml:space="preserve"> FORMCHECKBOX </w:instrText>
            </w:r>
            <w:r w:rsidRPr="00B53327">
              <w:rPr>
                <w:rFonts w:ascii="Times New Roman" w:hAnsi="Times New Roman"/>
                <w:bCs/>
                <w:color w:val="000000"/>
                <w:sz w:val="24"/>
                <w:szCs w:val="24"/>
              </w:rPr>
            </w:r>
            <w:r w:rsidRPr="00B53327">
              <w:rPr>
                <w:rFonts w:ascii="Times New Roman" w:hAnsi="Times New Roman"/>
                <w:bCs/>
                <w:color w:val="000000"/>
                <w:sz w:val="24"/>
                <w:szCs w:val="24"/>
              </w:rPr>
              <w:fldChar w:fldCharType="end"/>
            </w:r>
            <w:r w:rsidRPr="00B53327">
              <w:rPr>
                <w:rFonts w:ascii="Times New Roman" w:hAnsi="Times New Roman"/>
                <w:bCs/>
                <w:color w:val="000000"/>
                <w:sz w:val="24"/>
                <w:szCs w:val="24"/>
              </w:rPr>
              <w:t xml:space="preserve">  samostatně   </w:t>
            </w:r>
          </w:p>
          <w:p w:rsidR="0057522F" w:rsidRPr="00B53327" w:rsidRDefault="0057522F" w:rsidP="00D67045">
            <w:pPr>
              <w:tabs>
                <w:tab w:val="left" w:pos="-284"/>
              </w:tabs>
              <w:spacing w:before="120" w:after="0" w:line="240" w:lineRule="auto"/>
              <w:ind w:left="1094" w:hanging="669"/>
              <w:jc w:val="both"/>
              <w:rPr>
                <w:rFonts w:ascii="Times New Roman" w:hAnsi="Times New Roman"/>
                <w:bCs/>
                <w:color w:val="000000"/>
                <w:sz w:val="24"/>
                <w:szCs w:val="24"/>
              </w:rPr>
            </w:pPr>
            <w:r w:rsidRPr="00B53327">
              <w:rPr>
                <w:rFonts w:ascii="Times New Roman" w:hAnsi="Times New Roman"/>
                <w:bCs/>
                <w:color w:val="000000"/>
                <w:sz w:val="24"/>
                <w:szCs w:val="24"/>
              </w:rPr>
              <w:t>s uvedením příslušného orgánu, č.j. a data vydání, a to na úseku</w:t>
            </w:r>
          </w:p>
          <w:p w:rsidR="0057522F" w:rsidRPr="00377DCC" w:rsidRDefault="0057522F" w:rsidP="00D67045">
            <w:pPr>
              <w:shd w:val="clear" w:color="auto" w:fill="FFFFFF"/>
              <w:tabs>
                <w:tab w:val="left" w:pos="-284"/>
                <w:tab w:val="left" w:pos="742"/>
                <w:tab w:val="left" w:pos="2868"/>
                <w:tab w:val="left" w:pos="9882"/>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377DCC">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377DCC">
              <w:rPr>
                <w:rFonts w:ascii="Times New Roman" w:hAnsi="Times New Roman"/>
                <w:bCs/>
                <w:color w:val="000000"/>
                <w:sz w:val="24"/>
                <w:szCs w:val="24"/>
              </w:rPr>
              <w:t>ochrany přírody a krajiny …………………………….………………………………</w:t>
            </w:r>
            <w:r>
              <w:rPr>
                <w:rFonts w:ascii="Times New Roman" w:hAnsi="Times New Roman"/>
                <w:bCs/>
                <w:color w:val="000000"/>
                <w:sz w:val="24"/>
                <w:szCs w:val="24"/>
              </w:rPr>
              <w:t>…</w:t>
            </w:r>
          </w:p>
          <w:p w:rsidR="0057522F" w:rsidRPr="00377DCC"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51363D">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377DCC">
              <w:rPr>
                <w:rFonts w:ascii="Times New Roman" w:hAnsi="Times New Roman"/>
                <w:bCs/>
                <w:color w:val="000000"/>
                <w:sz w:val="24"/>
                <w:szCs w:val="24"/>
              </w:rPr>
              <w:t>ochrany vod.………………………………………………………………………</w:t>
            </w:r>
            <w:r>
              <w:rPr>
                <w:rFonts w:ascii="Times New Roman" w:hAnsi="Times New Roman"/>
                <w:bCs/>
                <w:color w:val="000000"/>
                <w:sz w:val="24"/>
                <w:szCs w:val="24"/>
              </w:rPr>
              <w:t>…….</w:t>
            </w:r>
          </w:p>
          <w:p w:rsidR="0057522F" w:rsidRPr="00377DCC"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377DCC">
              <w:rPr>
                <w:rFonts w:ascii="Times New Roman" w:hAnsi="Times New Roman"/>
                <w:bCs/>
                <w:color w:val="000000"/>
                <w:sz w:val="24"/>
                <w:szCs w:val="24"/>
              </w:rPr>
              <w:t xml:space="preserve">  ochrany ovzduší……………………………………………..………………………</w:t>
            </w:r>
            <w:r>
              <w:rPr>
                <w:rFonts w:ascii="Times New Roman" w:hAnsi="Times New Roman"/>
                <w:bCs/>
                <w:color w:val="000000"/>
                <w:sz w:val="24"/>
                <w:szCs w:val="24"/>
              </w:rPr>
              <w:t>…..</w:t>
            </w:r>
          </w:p>
          <w:p w:rsidR="0057522F" w:rsidRPr="00377DCC"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377DCC">
              <w:rPr>
                <w:rFonts w:ascii="Times New Roman" w:hAnsi="Times New Roman"/>
                <w:bCs/>
                <w:color w:val="000000"/>
                <w:sz w:val="24"/>
                <w:szCs w:val="24"/>
              </w:rPr>
              <w:t xml:space="preserve"> </w:t>
            </w:r>
            <w:r>
              <w:rPr>
                <w:rFonts w:ascii="Times New Roman" w:hAnsi="Times New Roman"/>
                <w:bCs/>
                <w:color w:val="000000"/>
                <w:sz w:val="24"/>
                <w:szCs w:val="24"/>
              </w:rPr>
              <w:t xml:space="preserve"> o</w:t>
            </w:r>
            <w:r w:rsidRPr="00377DCC">
              <w:rPr>
                <w:rFonts w:ascii="Times New Roman" w:hAnsi="Times New Roman"/>
                <w:bCs/>
                <w:color w:val="000000"/>
                <w:sz w:val="24"/>
                <w:szCs w:val="24"/>
              </w:rPr>
              <w:t>chrany zemědělského půdního fondu  …………………………………………</w:t>
            </w:r>
            <w:r>
              <w:rPr>
                <w:rFonts w:ascii="Times New Roman" w:hAnsi="Times New Roman"/>
                <w:bCs/>
                <w:color w:val="000000"/>
                <w:sz w:val="24"/>
                <w:szCs w:val="24"/>
              </w:rPr>
              <w:t>………</w:t>
            </w:r>
          </w:p>
          <w:p w:rsidR="0057522F" w:rsidRPr="00377DCC"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377DCC">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377DCC">
              <w:rPr>
                <w:rFonts w:ascii="Times New Roman" w:hAnsi="Times New Roman"/>
                <w:bCs/>
                <w:color w:val="000000"/>
                <w:sz w:val="24"/>
                <w:szCs w:val="24"/>
              </w:rPr>
              <w:t>ochrany lesa……………………………………………………..………………………</w:t>
            </w:r>
          </w:p>
          <w:p w:rsidR="0057522F" w:rsidRPr="00377DCC"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377DCC">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377DCC">
              <w:rPr>
                <w:rFonts w:ascii="Times New Roman" w:hAnsi="Times New Roman"/>
                <w:bCs/>
                <w:color w:val="000000"/>
                <w:sz w:val="24"/>
                <w:szCs w:val="24"/>
              </w:rPr>
              <w:t>ochrany ložisek nerostných surovin  …...……………………………………………</w:t>
            </w:r>
            <w:r>
              <w:rPr>
                <w:rFonts w:ascii="Times New Roman" w:hAnsi="Times New Roman"/>
                <w:bCs/>
                <w:color w:val="000000"/>
                <w:sz w:val="24"/>
                <w:szCs w:val="24"/>
              </w:rPr>
              <w:t>…</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A10201">
              <w:rPr>
                <w:rFonts w:ascii="Times New Roman" w:hAnsi="Times New Roman"/>
                <w:bCs/>
                <w:color w:val="000000"/>
                <w:sz w:val="24"/>
                <w:szCs w:val="24"/>
              </w:rPr>
              <w:t>odpadového hospodářství ……………………………………..………………………</w:t>
            </w:r>
            <w:r>
              <w:rPr>
                <w:rFonts w:ascii="Times New Roman" w:hAnsi="Times New Roman"/>
                <w:bCs/>
                <w:color w:val="000000"/>
                <w:sz w:val="24"/>
                <w:szCs w:val="24"/>
              </w:rPr>
              <w:t>..</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A10201">
              <w:rPr>
                <w:rFonts w:ascii="Times New Roman" w:hAnsi="Times New Roman"/>
                <w:bCs/>
                <w:color w:val="000000"/>
                <w:sz w:val="24"/>
                <w:szCs w:val="24"/>
              </w:rPr>
              <w:t>prevence závažných havárií ………………………………..…………………………..</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ochrany veřejného zdraví …..…………………………………………………………</w:t>
            </w:r>
            <w:r>
              <w:rPr>
                <w:rFonts w:ascii="Times New Roman" w:hAnsi="Times New Roman"/>
                <w:bCs/>
                <w:color w:val="000000"/>
                <w:sz w:val="24"/>
                <w:szCs w:val="24"/>
              </w:rPr>
              <w:t>.</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lázní a zřídel….………………..…………………..……………………… ………</w:t>
            </w:r>
            <w:r>
              <w:rPr>
                <w:rFonts w:ascii="Times New Roman" w:hAnsi="Times New Roman"/>
                <w:bCs/>
                <w:color w:val="000000"/>
                <w:sz w:val="24"/>
                <w:szCs w:val="24"/>
              </w:rPr>
              <w:t>…..</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A10201">
              <w:rPr>
                <w:rFonts w:ascii="Times New Roman" w:hAnsi="Times New Roman"/>
                <w:bCs/>
                <w:color w:val="000000"/>
                <w:sz w:val="24"/>
                <w:szCs w:val="24"/>
              </w:rPr>
              <w:t>veterinární péče………………………………………………..………………………</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A10201">
              <w:rPr>
                <w:rFonts w:ascii="Times New Roman" w:hAnsi="Times New Roman"/>
                <w:bCs/>
                <w:color w:val="000000"/>
                <w:sz w:val="24"/>
                <w:szCs w:val="24"/>
              </w:rPr>
              <w:t>památkové péče………………………………………………..………………………</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w:t>
            </w:r>
            <w:r>
              <w:rPr>
                <w:rFonts w:ascii="Times New Roman" w:hAnsi="Times New Roman"/>
                <w:bCs/>
                <w:color w:val="000000"/>
                <w:sz w:val="24"/>
                <w:szCs w:val="24"/>
              </w:rPr>
              <w:t xml:space="preserve"> d</w:t>
            </w:r>
            <w:r w:rsidRPr="00A10201">
              <w:rPr>
                <w:rFonts w:ascii="Times New Roman" w:hAnsi="Times New Roman"/>
                <w:bCs/>
                <w:color w:val="000000"/>
                <w:sz w:val="24"/>
                <w:szCs w:val="24"/>
              </w:rPr>
              <w:t xml:space="preserve">opravy na pozemních komunikacích </w:t>
            </w:r>
            <w:r>
              <w:rPr>
                <w:rFonts w:ascii="Times New Roman" w:hAnsi="Times New Roman"/>
                <w:bCs/>
                <w:color w:val="000000"/>
                <w:sz w:val="24"/>
                <w:szCs w:val="24"/>
              </w:rPr>
              <w:t>.</w:t>
            </w:r>
            <w:r w:rsidRPr="00A10201">
              <w:rPr>
                <w:rFonts w:ascii="Times New Roman" w:hAnsi="Times New Roman"/>
                <w:bCs/>
                <w:color w:val="000000"/>
                <w:sz w:val="24"/>
                <w:szCs w:val="24"/>
              </w:rPr>
              <w:t>………………………………………………..</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A10201">
              <w:rPr>
                <w:rFonts w:ascii="Times New Roman" w:hAnsi="Times New Roman"/>
                <w:bCs/>
                <w:color w:val="000000"/>
                <w:sz w:val="24"/>
                <w:szCs w:val="24"/>
              </w:rPr>
              <w:t xml:space="preserve"> dopravy </w:t>
            </w:r>
            <w:r>
              <w:rPr>
                <w:rFonts w:ascii="Times New Roman" w:hAnsi="Times New Roman"/>
                <w:bCs/>
                <w:color w:val="000000"/>
                <w:sz w:val="24"/>
                <w:szCs w:val="24"/>
              </w:rPr>
              <w:t>d</w:t>
            </w:r>
            <w:r w:rsidRPr="00A10201">
              <w:rPr>
                <w:rFonts w:ascii="Times New Roman" w:hAnsi="Times New Roman"/>
                <w:bCs/>
                <w:color w:val="000000"/>
                <w:sz w:val="24"/>
                <w:szCs w:val="24"/>
              </w:rPr>
              <w:t>rážní……………………………………………..………………..………</w:t>
            </w:r>
            <w:r>
              <w:rPr>
                <w:rFonts w:ascii="Times New Roman" w:hAnsi="Times New Roman"/>
                <w:bCs/>
                <w:color w:val="000000"/>
                <w:sz w:val="24"/>
                <w:szCs w:val="24"/>
              </w:rPr>
              <w:t>…</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A10201">
              <w:rPr>
                <w:rFonts w:ascii="Times New Roman" w:hAnsi="Times New Roman"/>
                <w:bCs/>
                <w:color w:val="000000"/>
                <w:sz w:val="24"/>
                <w:szCs w:val="24"/>
              </w:rPr>
              <w:t>dopravy letecké…………………………………………………..………………………</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dopravy vodní……………………………...……………………..……………………</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Pr>
                <w:rFonts w:ascii="Times New Roman" w:hAnsi="Times New Roman"/>
                <w:bCs/>
                <w:color w:val="000000"/>
                <w:sz w:val="24"/>
                <w:szCs w:val="24"/>
              </w:rPr>
              <w:t xml:space="preserve">  energetiky….</w:t>
            </w:r>
            <w:r w:rsidRPr="00A10201">
              <w:rPr>
                <w:rFonts w:ascii="Times New Roman" w:hAnsi="Times New Roman"/>
                <w:bCs/>
                <w:color w:val="000000"/>
                <w:sz w:val="24"/>
                <w:szCs w:val="24"/>
              </w:rPr>
              <w:t>……………………………………….……………..……………………</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A10201">
              <w:rPr>
                <w:rFonts w:ascii="Times New Roman" w:hAnsi="Times New Roman"/>
                <w:bCs/>
                <w:color w:val="000000"/>
                <w:sz w:val="24"/>
                <w:szCs w:val="24"/>
              </w:rPr>
              <w:t>jaderné bezpečnosti a ochrany před ionizujícím zářením ……………………………</w:t>
            </w:r>
            <w:r>
              <w:rPr>
                <w:rFonts w:ascii="Times New Roman" w:hAnsi="Times New Roman"/>
                <w:bCs/>
                <w:color w:val="000000"/>
                <w:sz w:val="24"/>
                <w:szCs w:val="24"/>
              </w:rPr>
              <w:t>..</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elektronických komunikací ……………………...…………………………………….</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obrany státu ……………………………………………………………………………</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bezpečnosti státu…………………………………………………..……………..……</w:t>
            </w:r>
            <w:r>
              <w:rPr>
                <w:rFonts w:ascii="Times New Roman" w:hAnsi="Times New Roman"/>
                <w:bCs/>
                <w:color w:val="000000"/>
                <w:sz w:val="24"/>
                <w:szCs w:val="24"/>
              </w:rPr>
              <w:t>.</w:t>
            </w:r>
          </w:p>
          <w:p w:rsidR="0057522F" w:rsidRPr="00A10201" w:rsidRDefault="0057522F" w:rsidP="00D67045">
            <w:pPr>
              <w:shd w:val="clear" w:color="auto" w:fill="FFFFFF"/>
              <w:tabs>
                <w:tab w:val="left" w:pos="-284"/>
                <w:tab w:val="left" w:pos="742"/>
                <w:tab w:val="left" w:pos="2868"/>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w:t>
            </w:r>
            <w:r w:rsidRPr="009B240B">
              <w:rPr>
                <w:rFonts w:ascii="Times New Roman" w:hAnsi="Times New Roman"/>
                <w:bCs/>
                <w:color w:val="000000"/>
                <w:sz w:val="24"/>
                <w:szCs w:val="24"/>
              </w:rPr>
              <w:t>ochrany obyvatelstva</w:t>
            </w:r>
            <w:r w:rsidRPr="00A10201">
              <w:rPr>
                <w:rFonts w:ascii="Times New Roman" w:hAnsi="Times New Roman"/>
                <w:bCs/>
                <w:color w:val="000000"/>
                <w:sz w:val="24"/>
                <w:szCs w:val="24"/>
              </w:rPr>
              <w:t>……..……………………………………………………….……</w:t>
            </w:r>
            <w:r>
              <w:rPr>
                <w:rFonts w:ascii="Times New Roman" w:hAnsi="Times New Roman"/>
                <w:bCs/>
                <w:color w:val="000000"/>
                <w:sz w:val="24"/>
                <w:szCs w:val="24"/>
              </w:rPr>
              <w:t>.</w:t>
            </w:r>
          </w:p>
          <w:p w:rsidR="0057522F" w:rsidRPr="00A10201" w:rsidRDefault="0057522F" w:rsidP="00D67045">
            <w:pPr>
              <w:shd w:val="clear" w:color="auto" w:fill="FFFFFF"/>
              <w:tabs>
                <w:tab w:val="left" w:pos="-284"/>
                <w:tab w:val="left" w:pos="742"/>
                <w:tab w:val="left" w:pos="1452"/>
                <w:tab w:val="left" w:pos="2067"/>
              </w:tabs>
              <w:spacing w:before="120" w:after="0" w:line="240" w:lineRule="auto"/>
              <w:ind w:left="1094" w:hanging="670"/>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A10201">
              <w:rPr>
                <w:rFonts w:ascii="Times New Roman" w:hAnsi="Times New Roman"/>
                <w:bCs/>
                <w:color w:val="000000"/>
                <w:sz w:val="24"/>
                <w:szCs w:val="24"/>
              </w:rPr>
              <w:t xml:space="preserve">  požární ochrany………………………………………………….……….……………</w:t>
            </w:r>
          </w:p>
          <w:p w:rsidR="0057522F" w:rsidRPr="00A10201" w:rsidRDefault="0057522F" w:rsidP="00D67045">
            <w:pPr>
              <w:tabs>
                <w:tab w:val="left" w:pos="-284"/>
              </w:tabs>
              <w:spacing w:before="120" w:after="0" w:line="240" w:lineRule="auto"/>
              <w:ind w:left="424"/>
              <w:jc w:val="both"/>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Pr>
                <w:rFonts w:ascii="Times New Roman" w:hAnsi="Times New Roman"/>
                <w:bCs/>
                <w:color w:val="000000"/>
                <w:sz w:val="24"/>
                <w:szCs w:val="24"/>
              </w:rPr>
              <w:t xml:space="preserve">  další</w:t>
            </w:r>
            <w:r w:rsidRPr="00A10201">
              <w:rPr>
                <w:rFonts w:ascii="Times New Roman" w:hAnsi="Times New Roman"/>
                <w:bCs/>
                <w:color w:val="000000"/>
                <w:sz w:val="24"/>
                <w:szCs w:val="24"/>
              </w:rPr>
              <w:t>…………………………………………………………….……………………</w:t>
            </w:r>
            <w:r>
              <w:rPr>
                <w:rFonts w:ascii="Times New Roman" w:hAnsi="Times New Roman"/>
                <w:bCs/>
                <w:color w:val="000000"/>
                <w:sz w:val="24"/>
                <w:szCs w:val="24"/>
              </w:rPr>
              <w:t>…</w:t>
            </w:r>
          </w:p>
          <w:p w:rsidR="0057522F" w:rsidRDefault="0057522F" w:rsidP="00D67045">
            <w:pPr>
              <w:tabs>
                <w:tab w:val="left" w:pos="-284"/>
              </w:tabs>
              <w:spacing w:before="120" w:after="0" w:line="240" w:lineRule="auto"/>
              <w:ind w:left="424"/>
              <w:jc w:val="both"/>
              <w:rPr>
                <w:rFonts w:ascii="Times New Roman" w:hAnsi="Times New Roman"/>
                <w:bCs/>
                <w:color w:val="000000"/>
                <w:sz w:val="24"/>
                <w:szCs w:val="24"/>
              </w:rPr>
            </w:pPr>
            <w:r w:rsidRPr="00A10201">
              <w:rPr>
                <w:rFonts w:ascii="Times New Roman" w:hAnsi="Times New Roman"/>
                <w:bCs/>
                <w:color w:val="000000"/>
                <w:sz w:val="24"/>
                <w:szCs w:val="24"/>
              </w:rPr>
              <w:t>………………………………………………………………………………………………</w:t>
            </w:r>
          </w:p>
          <w:p w:rsidR="0057522F" w:rsidRPr="00B53327" w:rsidRDefault="0057522F" w:rsidP="00D67045">
            <w:pPr>
              <w:tabs>
                <w:tab w:val="left" w:pos="-284"/>
              </w:tabs>
              <w:spacing w:before="120" w:after="0" w:line="240" w:lineRule="auto"/>
              <w:ind w:left="424"/>
              <w:jc w:val="both"/>
              <w:rPr>
                <w:rFonts w:ascii="Times New Roman" w:hAnsi="Times New Roman"/>
                <w:bCs/>
                <w:color w:val="000000"/>
                <w:sz w:val="20"/>
                <w:szCs w:val="20"/>
              </w:rPr>
            </w:pPr>
            <w:r>
              <w:rPr>
                <w:rFonts w:ascii="Times New Roman" w:hAnsi="Times New Roman"/>
                <w:bCs/>
                <w:color w:val="000000"/>
                <w:sz w:val="24"/>
                <w:szCs w:val="24"/>
              </w:rPr>
              <w:t>………………………………………………………………………………………………</w:t>
            </w:r>
          </w:p>
        </w:tc>
      </w:tr>
      <w:tr w:rsidR="0057522F" w:rsidRPr="00D1252B" w:rsidTr="00D67045">
        <w:trPr>
          <w:trHeight w:val="4336"/>
        </w:trPr>
        <w:tc>
          <w:tcPr>
            <w:tcW w:w="709" w:type="dxa"/>
          </w:tcPr>
          <w:p w:rsidR="0057522F" w:rsidRPr="00B53327" w:rsidRDefault="0057522F" w:rsidP="00D67045">
            <w:pPr>
              <w:tabs>
                <w:tab w:val="left" w:pos="-284"/>
              </w:tabs>
              <w:spacing w:before="120" w:after="0" w:line="240" w:lineRule="auto"/>
              <w:ind w:left="360" w:hanging="709"/>
              <w:jc w:val="center"/>
              <w:rPr>
                <w:rFonts w:ascii="Times New Roman" w:hAnsi="Times New Roman"/>
                <w:bCs/>
                <w:color w:val="000000"/>
                <w:sz w:val="24"/>
                <w:szCs w:val="24"/>
              </w:rPr>
            </w:pPr>
            <w:r>
              <w:rPr>
                <w:rFonts w:ascii="Times New Roman" w:hAnsi="Times New Roman"/>
                <w:b/>
                <w:color w:val="000000"/>
                <w:sz w:val="26"/>
                <w:szCs w:val="26"/>
              </w:rPr>
              <w:fldChar w:fldCharType="begin">
                <w:ffData>
                  <w:name w:val="Zaškrtávací26"/>
                  <w:enabled/>
                  <w:calcOnExit w:val="0"/>
                  <w:checkBox>
                    <w:sizeAuto/>
                    <w:default w:val="0"/>
                  </w:checkBox>
                </w:ffData>
              </w:fldChar>
            </w:r>
            <w:r>
              <w:rPr>
                <w:rFonts w:ascii="Times New Roman" w:hAnsi="Times New Roman"/>
                <w:b/>
                <w:color w:val="000000"/>
                <w:sz w:val="26"/>
                <w:szCs w:val="26"/>
              </w:rPr>
              <w:instrText xml:space="preserve"> FORMCHECKBOX </w:instrText>
            </w:r>
            <w:r>
              <w:rPr>
                <w:rFonts w:ascii="Times New Roman" w:hAnsi="Times New Roman"/>
                <w:b/>
                <w:color w:val="000000"/>
                <w:sz w:val="26"/>
                <w:szCs w:val="26"/>
              </w:rPr>
            </w:r>
            <w:r>
              <w:rPr>
                <w:rFonts w:ascii="Times New Roman" w:hAnsi="Times New Roman"/>
                <w:b/>
                <w:color w:val="000000"/>
                <w:sz w:val="26"/>
                <w:szCs w:val="26"/>
              </w:rPr>
              <w:fldChar w:fldCharType="end"/>
            </w:r>
          </w:p>
        </w:tc>
        <w:tc>
          <w:tcPr>
            <w:tcW w:w="9356" w:type="dxa"/>
          </w:tcPr>
          <w:p w:rsidR="0057522F" w:rsidRPr="00B53327" w:rsidRDefault="0057522F" w:rsidP="006C4C9C">
            <w:pPr>
              <w:numPr>
                <w:ilvl w:val="0"/>
                <w:numId w:val="24"/>
              </w:numPr>
              <w:tabs>
                <w:tab w:val="left" w:pos="-284"/>
                <w:tab w:val="left" w:pos="720"/>
              </w:tabs>
              <w:spacing w:before="120" w:after="0" w:line="240" w:lineRule="auto"/>
              <w:jc w:val="both"/>
              <w:rPr>
                <w:rFonts w:ascii="Times New Roman" w:hAnsi="Times New Roman"/>
                <w:bCs/>
                <w:color w:val="000000"/>
                <w:sz w:val="24"/>
                <w:szCs w:val="24"/>
              </w:rPr>
            </w:pPr>
            <w:r w:rsidRPr="00B53327">
              <w:rPr>
                <w:rFonts w:ascii="Times New Roman" w:hAnsi="Times New Roman"/>
                <w:bCs/>
                <w:color w:val="000000"/>
                <w:sz w:val="24"/>
                <w:szCs w:val="24"/>
              </w:rPr>
              <w:t>Stanoviska vlastníků veřejné dopravní a technické infrastruktury o provedení kontroly způsobu napojení stavby (pokud byla předem vyžadována)</w:t>
            </w:r>
          </w:p>
          <w:p w:rsidR="0057522F" w:rsidRPr="00B53327" w:rsidRDefault="0057522F" w:rsidP="00D67045">
            <w:pPr>
              <w:tabs>
                <w:tab w:val="left" w:pos="-284"/>
              </w:tabs>
              <w:spacing w:before="120" w:after="0" w:line="240" w:lineRule="auto"/>
              <w:ind w:left="1094" w:hanging="670"/>
              <w:jc w:val="both"/>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B53327">
              <w:rPr>
                <w:rFonts w:ascii="Times New Roman" w:hAnsi="Times New Roman"/>
                <w:bCs/>
                <w:color w:val="000000"/>
                <w:sz w:val="24"/>
                <w:szCs w:val="24"/>
              </w:rPr>
              <w:t xml:space="preserve">  jsou připojena v dokladové části dokumentace, </w:t>
            </w: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B53327">
              <w:rPr>
                <w:rFonts w:ascii="Times New Roman" w:hAnsi="Times New Roman"/>
                <w:bCs/>
                <w:color w:val="000000"/>
                <w:sz w:val="24"/>
                <w:szCs w:val="24"/>
              </w:rPr>
              <w:t xml:space="preserve">  samostatně   </w:t>
            </w:r>
          </w:p>
          <w:p w:rsidR="0057522F" w:rsidRPr="00B53327" w:rsidRDefault="0057522F" w:rsidP="00D67045">
            <w:pPr>
              <w:tabs>
                <w:tab w:val="left" w:pos="-284"/>
              </w:tabs>
              <w:spacing w:before="120" w:after="0" w:line="240" w:lineRule="auto"/>
              <w:ind w:left="708" w:hanging="284"/>
              <w:jc w:val="both"/>
              <w:rPr>
                <w:rFonts w:ascii="Times New Roman" w:hAnsi="Times New Roman"/>
                <w:bCs/>
                <w:color w:val="000000"/>
                <w:sz w:val="24"/>
                <w:szCs w:val="24"/>
              </w:rPr>
            </w:pPr>
            <w:r w:rsidRPr="00B53327">
              <w:rPr>
                <w:rFonts w:ascii="Times New Roman" w:hAnsi="Times New Roman"/>
                <w:bCs/>
                <w:color w:val="000000"/>
                <w:sz w:val="24"/>
                <w:szCs w:val="24"/>
              </w:rPr>
              <w:t>s uvedením příslušného vlastníka, č.j. a data vydání, a to na úseku</w:t>
            </w:r>
          </w:p>
          <w:p w:rsidR="0057522F" w:rsidRPr="0010744B" w:rsidRDefault="0057522F" w:rsidP="00D67045">
            <w:pPr>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10744B">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10744B">
              <w:rPr>
                <w:rFonts w:ascii="Times New Roman" w:hAnsi="Times New Roman"/>
                <w:bCs/>
                <w:color w:val="000000"/>
                <w:sz w:val="24"/>
                <w:szCs w:val="24"/>
              </w:rPr>
              <w:t>elektrické energie</w:t>
            </w:r>
            <w:r>
              <w:rPr>
                <w:rFonts w:ascii="Times New Roman" w:hAnsi="Times New Roman"/>
                <w:bCs/>
                <w:color w:val="000000"/>
                <w:sz w:val="24"/>
                <w:szCs w:val="24"/>
              </w:rPr>
              <w:t>.</w:t>
            </w:r>
            <w:r w:rsidRPr="0010744B">
              <w:rPr>
                <w:rFonts w:ascii="Times New Roman" w:hAnsi="Times New Roman"/>
                <w:bCs/>
                <w:color w:val="000000"/>
                <w:sz w:val="24"/>
                <w:szCs w:val="24"/>
              </w:rPr>
              <w:t>…………………………………….…………….....</w:t>
            </w:r>
            <w:r>
              <w:rPr>
                <w:rFonts w:ascii="Times New Roman" w:hAnsi="Times New Roman"/>
                <w:bCs/>
                <w:color w:val="000000"/>
                <w:sz w:val="24"/>
                <w:szCs w:val="24"/>
              </w:rPr>
              <w:t>.........................</w:t>
            </w:r>
          </w:p>
          <w:p w:rsidR="0057522F" w:rsidRPr="0010744B" w:rsidRDefault="0057522F" w:rsidP="00D67045">
            <w:pPr>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10744B">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10744B">
              <w:rPr>
                <w:rFonts w:ascii="Times New Roman" w:hAnsi="Times New Roman"/>
                <w:bCs/>
                <w:color w:val="000000"/>
                <w:sz w:val="24"/>
                <w:szCs w:val="24"/>
              </w:rPr>
              <w:t>plynu……………….……………………………………………….………….………</w:t>
            </w:r>
            <w:r>
              <w:rPr>
                <w:rFonts w:ascii="Times New Roman" w:hAnsi="Times New Roman"/>
                <w:bCs/>
                <w:color w:val="000000"/>
                <w:sz w:val="24"/>
                <w:szCs w:val="24"/>
              </w:rPr>
              <w:t>.</w:t>
            </w:r>
          </w:p>
          <w:p w:rsidR="0057522F" w:rsidRPr="0010744B" w:rsidRDefault="0057522F" w:rsidP="00D67045">
            <w:pPr>
              <w:shd w:val="clear" w:color="auto" w:fill="FFFFFF"/>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10744B">
              <w:rPr>
                <w:rFonts w:ascii="Times New Roman" w:hAnsi="Times New Roman"/>
                <w:bCs/>
                <w:color w:val="000000"/>
                <w:sz w:val="24"/>
                <w:szCs w:val="24"/>
              </w:rPr>
              <w:t>rozvodu tepla ………………………………………………………….……………</w:t>
            </w:r>
            <w:r>
              <w:rPr>
                <w:rFonts w:ascii="Times New Roman" w:hAnsi="Times New Roman"/>
                <w:bCs/>
                <w:color w:val="000000"/>
                <w:sz w:val="24"/>
                <w:szCs w:val="24"/>
              </w:rPr>
              <w:t>…..</w:t>
            </w:r>
          </w:p>
          <w:p w:rsidR="0057522F" w:rsidRPr="0010744B" w:rsidRDefault="0057522F" w:rsidP="00D67045">
            <w:pPr>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10744B">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10744B">
              <w:rPr>
                <w:rFonts w:ascii="Times New Roman" w:hAnsi="Times New Roman"/>
                <w:bCs/>
                <w:color w:val="000000"/>
                <w:sz w:val="24"/>
                <w:szCs w:val="24"/>
              </w:rPr>
              <w:t>vody ……………….……………………………………………….………….………</w:t>
            </w:r>
            <w:r>
              <w:rPr>
                <w:rFonts w:ascii="Times New Roman" w:hAnsi="Times New Roman"/>
                <w:bCs/>
                <w:color w:val="000000"/>
                <w:sz w:val="24"/>
                <w:szCs w:val="24"/>
              </w:rPr>
              <w:t>..</w:t>
            </w:r>
          </w:p>
          <w:p w:rsidR="0057522F" w:rsidRPr="0010744B" w:rsidRDefault="0057522F" w:rsidP="00D67045">
            <w:pPr>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Pr>
                <w:rFonts w:ascii="Times New Roman" w:hAnsi="Times New Roman"/>
                <w:bCs/>
                <w:color w:val="000000"/>
                <w:sz w:val="24"/>
                <w:szCs w:val="24"/>
              </w:rPr>
              <w:t xml:space="preserve">  </w:t>
            </w:r>
            <w:r w:rsidRPr="0010744B">
              <w:rPr>
                <w:rFonts w:ascii="Times New Roman" w:hAnsi="Times New Roman"/>
                <w:bCs/>
                <w:color w:val="000000"/>
                <w:sz w:val="24"/>
                <w:szCs w:val="24"/>
              </w:rPr>
              <w:t>kanalizace ………….…………………………………………….……..……………</w:t>
            </w:r>
            <w:r>
              <w:rPr>
                <w:rFonts w:ascii="Times New Roman" w:hAnsi="Times New Roman"/>
                <w:bCs/>
                <w:color w:val="000000"/>
                <w:sz w:val="24"/>
                <w:szCs w:val="24"/>
              </w:rPr>
              <w:t>…</w:t>
            </w:r>
          </w:p>
          <w:p w:rsidR="0057522F" w:rsidRPr="0010744B" w:rsidRDefault="0057522F" w:rsidP="00D67045">
            <w:pPr>
              <w:shd w:val="clear" w:color="auto" w:fill="FFFFFF"/>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10744B">
              <w:rPr>
                <w:rFonts w:ascii="Times New Roman" w:hAnsi="Times New Roman"/>
                <w:bCs/>
                <w:color w:val="000000"/>
                <w:sz w:val="24"/>
                <w:szCs w:val="24"/>
              </w:rPr>
              <w:t xml:space="preserve"> elektronických komunikací…..…………………………..…….……………………</w:t>
            </w:r>
            <w:r>
              <w:rPr>
                <w:rFonts w:ascii="Times New Roman" w:hAnsi="Times New Roman"/>
                <w:bCs/>
                <w:color w:val="000000"/>
                <w:sz w:val="24"/>
                <w:szCs w:val="24"/>
              </w:rPr>
              <w:t>…..</w:t>
            </w:r>
          </w:p>
          <w:p w:rsidR="0057522F" w:rsidRPr="0010744B" w:rsidRDefault="0057522F" w:rsidP="00D67045">
            <w:pPr>
              <w:tabs>
                <w:tab w:val="left" w:pos="-284"/>
                <w:tab w:val="left" w:pos="742"/>
                <w:tab w:val="left" w:pos="2160"/>
              </w:tabs>
              <w:spacing w:before="120" w:after="0" w:line="240" w:lineRule="auto"/>
              <w:ind w:left="708" w:hanging="284"/>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sidRPr="0010744B">
              <w:rPr>
                <w:rFonts w:ascii="Times New Roman" w:hAnsi="Times New Roman"/>
                <w:bCs/>
                <w:color w:val="000000"/>
                <w:sz w:val="24"/>
                <w:szCs w:val="24"/>
              </w:rPr>
              <w:t xml:space="preserve"> dopravy ……………….…………………………………………….……………………</w:t>
            </w:r>
          </w:p>
          <w:p w:rsidR="0057522F" w:rsidRDefault="0057522F" w:rsidP="00D67045">
            <w:pPr>
              <w:tabs>
                <w:tab w:val="left" w:pos="-284"/>
              </w:tabs>
              <w:spacing w:before="120" w:after="0" w:line="240" w:lineRule="auto"/>
              <w:ind w:firstLine="418"/>
              <w:rPr>
                <w:rFonts w:ascii="Times New Roman" w:hAnsi="Times New Roman"/>
                <w:bCs/>
                <w:color w:val="000000"/>
                <w:sz w:val="24"/>
                <w:szCs w:val="24"/>
              </w:rPr>
            </w:pPr>
            <w:r>
              <w:rPr>
                <w:rFonts w:ascii="Times New Roman" w:hAnsi="Times New Roman"/>
                <w:color w:val="000000"/>
                <w:sz w:val="24"/>
                <w:szCs w:val="24"/>
              </w:rPr>
              <w:fldChar w:fldCharType="begin">
                <w:ffData>
                  <w:name w:val=""/>
                  <w:enabled/>
                  <w:calcOnExit w:val="0"/>
                  <w:checkBox>
                    <w:size w:val="18"/>
                    <w:default w:val="0"/>
                  </w:checkBox>
                </w:ffData>
              </w:fldChar>
            </w:r>
            <w:r>
              <w:rPr>
                <w:rFonts w:ascii="Times New Roman" w:hAnsi="Times New Roman"/>
                <w:color w:val="000000"/>
                <w:sz w:val="24"/>
                <w:szCs w:val="24"/>
              </w:rPr>
              <w:instrText xml:space="preserve"> FORMCHECKBOX </w:instrText>
            </w:r>
            <w:r>
              <w:rPr>
                <w:rFonts w:ascii="Times New Roman" w:hAnsi="Times New Roman"/>
                <w:color w:val="000000"/>
                <w:sz w:val="24"/>
                <w:szCs w:val="24"/>
              </w:rPr>
            </w:r>
            <w:r>
              <w:rPr>
                <w:rFonts w:ascii="Times New Roman" w:hAnsi="Times New Roman"/>
                <w:color w:val="000000"/>
                <w:sz w:val="24"/>
                <w:szCs w:val="24"/>
              </w:rPr>
              <w:fldChar w:fldCharType="end"/>
            </w:r>
            <w:r>
              <w:rPr>
                <w:rFonts w:ascii="Times New Roman" w:hAnsi="Times New Roman"/>
                <w:bCs/>
                <w:color w:val="000000"/>
                <w:sz w:val="24"/>
                <w:szCs w:val="24"/>
              </w:rPr>
              <w:t xml:space="preserve"> další </w:t>
            </w:r>
            <w:r w:rsidRPr="0010744B">
              <w:rPr>
                <w:rFonts w:ascii="Times New Roman" w:hAnsi="Times New Roman"/>
                <w:bCs/>
                <w:color w:val="000000"/>
                <w:sz w:val="24"/>
                <w:szCs w:val="24"/>
              </w:rPr>
              <w:t>……………………………………………</w:t>
            </w:r>
            <w:r>
              <w:rPr>
                <w:rFonts w:ascii="Times New Roman" w:hAnsi="Times New Roman"/>
                <w:bCs/>
                <w:color w:val="000000"/>
                <w:sz w:val="24"/>
                <w:szCs w:val="24"/>
              </w:rPr>
              <w:t>………………………………………...</w:t>
            </w:r>
          </w:p>
          <w:p w:rsidR="0057522F" w:rsidRDefault="0057522F" w:rsidP="00D67045">
            <w:pPr>
              <w:tabs>
                <w:tab w:val="left" w:pos="-284"/>
              </w:tabs>
              <w:spacing w:before="120" w:after="0" w:line="240" w:lineRule="auto"/>
              <w:ind w:firstLine="418"/>
              <w:rPr>
                <w:rFonts w:ascii="Times New Roman" w:hAnsi="Times New Roman"/>
                <w:bCs/>
                <w:color w:val="000000"/>
                <w:sz w:val="24"/>
                <w:szCs w:val="24"/>
              </w:rPr>
            </w:pPr>
            <w:r>
              <w:rPr>
                <w:rFonts w:ascii="Times New Roman" w:hAnsi="Times New Roman"/>
                <w:bCs/>
                <w:color w:val="000000"/>
                <w:sz w:val="24"/>
                <w:szCs w:val="24"/>
              </w:rPr>
              <w:t>……………………………………………………………………………………………….</w:t>
            </w:r>
          </w:p>
          <w:p w:rsidR="0057522F" w:rsidRPr="00B53327" w:rsidRDefault="0057522F" w:rsidP="00D67045">
            <w:pPr>
              <w:tabs>
                <w:tab w:val="left" w:pos="-284"/>
              </w:tabs>
              <w:spacing w:before="120" w:after="0" w:line="240" w:lineRule="auto"/>
              <w:ind w:firstLine="418"/>
              <w:rPr>
                <w:rFonts w:ascii="Times New Roman" w:hAnsi="Times New Roman"/>
                <w:bCs/>
                <w:color w:val="000000"/>
                <w:sz w:val="24"/>
                <w:szCs w:val="24"/>
              </w:rPr>
            </w:pPr>
            <w:r>
              <w:rPr>
                <w:rFonts w:ascii="Times New Roman" w:hAnsi="Times New Roman"/>
                <w:bCs/>
                <w:color w:val="000000"/>
                <w:sz w:val="24"/>
                <w:szCs w:val="24"/>
              </w:rPr>
              <w:t>……………………………………………………………………………………………….</w:t>
            </w:r>
          </w:p>
        </w:tc>
      </w:tr>
    </w:tbl>
    <w:p w:rsidR="0057522F" w:rsidRPr="00B53327" w:rsidRDefault="0057522F" w:rsidP="006C4C9C">
      <w:pPr>
        <w:spacing w:after="120" w:line="240" w:lineRule="auto"/>
        <w:jc w:val="both"/>
        <w:rPr>
          <w:rFonts w:ascii="Times New Roman" w:hAnsi="Times New Roman"/>
          <w:b/>
          <w:i/>
          <w:color w:val="000000"/>
          <w:sz w:val="20"/>
          <w:szCs w:val="20"/>
        </w:rPr>
      </w:pPr>
      <w:r w:rsidRPr="00B53327">
        <w:rPr>
          <w:rFonts w:ascii="Times New Roman" w:hAnsi="Times New Roman"/>
          <w:b/>
          <w:i/>
          <w:color w:val="000000"/>
          <w:sz w:val="20"/>
          <w:szCs w:val="20"/>
        </w:rPr>
        <w:t>Poznámka:</w:t>
      </w:r>
    </w:p>
    <w:p w:rsidR="0057522F" w:rsidRPr="00B53327" w:rsidRDefault="0057522F" w:rsidP="006C4C9C">
      <w:pPr>
        <w:spacing w:after="120" w:line="240" w:lineRule="auto"/>
        <w:jc w:val="both"/>
        <w:rPr>
          <w:rFonts w:ascii="Times New Roman" w:hAnsi="Times New Roman"/>
          <w:b/>
          <w:i/>
          <w:color w:val="000000"/>
          <w:sz w:val="20"/>
          <w:szCs w:val="20"/>
        </w:rPr>
      </w:pPr>
      <w:r w:rsidRPr="00B53327">
        <w:rPr>
          <w:rFonts w:ascii="Times New Roman" w:hAnsi="Times New Roman"/>
          <w:b/>
          <w:i/>
          <w:color w:val="000000"/>
          <w:sz w:val="20"/>
          <w:szCs w:val="20"/>
        </w:rPr>
        <w:t>Způsob vyznačení údajů určujících polohu definičního bodu stavby a adresního místa</w:t>
      </w:r>
    </w:p>
    <w:p w:rsidR="0057522F" w:rsidRPr="00B53327" w:rsidRDefault="0057522F" w:rsidP="006C4C9C">
      <w:pPr>
        <w:spacing w:after="120" w:line="240" w:lineRule="auto"/>
        <w:jc w:val="both"/>
        <w:rPr>
          <w:rFonts w:ascii="Times New Roman" w:hAnsi="Times New Roman"/>
          <w:i/>
          <w:color w:val="000000"/>
          <w:sz w:val="20"/>
          <w:szCs w:val="20"/>
        </w:rPr>
      </w:pPr>
      <w:r w:rsidRPr="00B53327">
        <w:rPr>
          <w:rFonts w:ascii="Times New Roman" w:hAnsi="Times New Roman"/>
          <w:i/>
          <w:color w:val="000000"/>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57522F" w:rsidRPr="00B53327" w:rsidRDefault="0057522F" w:rsidP="006C4C9C">
      <w:pPr>
        <w:spacing w:after="120" w:line="240" w:lineRule="auto"/>
        <w:jc w:val="both"/>
        <w:rPr>
          <w:rFonts w:ascii="Times New Roman" w:hAnsi="Times New Roman"/>
          <w:i/>
          <w:color w:val="000000"/>
          <w:sz w:val="20"/>
          <w:szCs w:val="20"/>
        </w:rPr>
      </w:pPr>
      <w:r w:rsidRPr="00B53327">
        <w:rPr>
          <w:rFonts w:ascii="Times New Roman" w:hAnsi="Times New Roman"/>
          <w:i/>
          <w:color w:val="000000"/>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hAnsi="Times New Roman"/>
          <w:i/>
          <w:color w:val="000000"/>
          <w:sz w:val="20"/>
          <w:szCs w:val="20"/>
        </w:rPr>
        <w:t>ením umístění stavby, který byl</w:t>
      </w:r>
      <w:r w:rsidRPr="00B53327">
        <w:rPr>
          <w:rFonts w:ascii="Times New Roman" w:hAnsi="Times New Roman"/>
          <w:i/>
          <w:color w:val="000000"/>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57522F" w:rsidRPr="00B53327" w:rsidRDefault="0057522F" w:rsidP="006C4C9C">
      <w:pPr>
        <w:spacing w:after="120" w:line="240" w:lineRule="auto"/>
        <w:jc w:val="both"/>
        <w:rPr>
          <w:rFonts w:ascii="Times New Roman" w:hAnsi="Times New Roman"/>
          <w:i/>
          <w:color w:val="000000"/>
          <w:sz w:val="20"/>
          <w:szCs w:val="20"/>
        </w:rPr>
      </w:pPr>
      <w:r w:rsidRPr="00B53327">
        <w:rPr>
          <w:rFonts w:ascii="Times New Roman" w:hAnsi="Times New Roman"/>
          <w:i/>
          <w:color w:val="000000"/>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57522F" w:rsidRPr="00B53327" w:rsidRDefault="0057522F" w:rsidP="006C4C9C">
      <w:pPr>
        <w:spacing w:after="120" w:line="240" w:lineRule="auto"/>
        <w:jc w:val="both"/>
        <w:rPr>
          <w:rFonts w:ascii="Times New Roman" w:hAnsi="Times New Roman"/>
          <w:i/>
          <w:color w:val="000000"/>
          <w:sz w:val="20"/>
          <w:szCs w:val="20"/>
        </w:rPr>
      </w:pPr>
      <w:r w:rsidRPr="00B53327">
        <w:rPr>
          <w:rFonts w:ascii="Times New Roman" w:hAnsi="Times New Roman"/>
          <w:i/>
          <w:color w:val="000000"/>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340"/>
      </w:tblGrid>
      <w:tr w:rsidR="0057522F" w:rsidRPr="00D1252B" w:rsidTr="00D67045">
        <w:trPr>
          <w:jc w:val="center"/>
        </w:trPr>
        <w:tc>
          <w:tcPr>
            <w:tcW w:w="4788" w:type="dxa"/>
          </w:tcPr>
          <w:p w:rsidR="0057522F" w:rsidRPr="003E207B" w:rsidRDefault="0057522F" w:rsidP="00D67045">
            <w:pPr>
              <w:spacing w:before="60" w:after="60" w:line="240" w:lineRule="auto"/>
              <w:jc w:val="both"/>
              <w:rPr>
                <w:rFonts w:ascii="Times New Roman" w:hAnsi="Times New Roman"/>
                <w:i/>
                <w:color w:val="000000"/>
                <w:sz w:val="24"/>
                <w:szCs w:val="24"/>
              </w:rPr>
            </w:pPr>
            <w:r w:rsidRPr="003E207B">
              <w:rPr>
                <w:rFonts w:ascii="Times New Roman" w:hAnsi="Times New Roman"/>
                <w:i/>
                <w:color w:val="000000"/>
                <w:sz w:val="24"/>
                <w:szCs w:val="24"/>
              </w:rPr>
              <w:t>Složka integrovaného záchranného systému</w:t>
            </w:r>
          </w:p>
        </w:tc>
        <w:tc>
          <w:tcPr>
            <w:tcW w:w="2520" w:type="dxa"/>
          </w:tcPr>
          <w:p w:rsidR="0057522F" w:rsidRPr="00B53327" w:rsidRDefault="0057522F" w:rsidP="00D67045">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 xml:space="preserve">Průjezdná šířka </w:t>
            </w:r>
          </w:p>
        </w:tc>
        <w:tc>
          <w:tcPr>
            <w:tcW w:w="2340" w:type="dxa"/>
          </w:tcPr>
          <w:p w:rsidR="0057522F" w:rsidRPr="00B53327" w:rsidRDefault="0057522F" w:rsidP="00D67045">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Průjezdná výška</w:t>
            </w:r>
          </w:p>
        </w:tc>
      </w:tr>
      <w:tr w:rsidR="0057522F" w:rsidRPr="00D1252B" w:rsidTr="00D67045">
        <w:trPr>
          <w:jc w:val="center"/>
        </w:trPr>
        <w:tc>
          <w:tcPr>
            <w:tcW w:w="4788" w:type="dxa"/>
          </w:tcPr>
          <w:p w:rsidR="0057522F" w:rsidRPr="00B53327" w:rsidRDefault="0057522F" w:rsidP="00D67045">
            <w:pPr>
              <w:spacing w:before="60" w:after="60" w:line="240" w:lineRule="auto"/>
              <w:jc w:val="both"/>
              <w:rPr>
                <w:rFonts w:ascii="Times New Roman" w:hAnsi="Times New Roman"/>
                <w:i/>
                <w:color w:val="000000"/>
                <w:sz w:val="24"/>
                <w:szCs w:val="20"/>
              </w:rPr>
            </w:pPr>
            <w:r w:rsidRPr="00B53327">
              <w:rPr>
                <w:rFonts w:ascii="Times New Roman" w:hAnsi="Times New Roman"/>
                <w:i/>
                <w:color w:val="000000"/>
                <w:sz w:val="24"/>
                <w:szCs w:val="20"/>
              </w:rPr>
              <w:t>Hasičský záchranný sbor ČR</w:t>
            </w:r>
            <w:r w:rsidRPr="00B53327">
              <w:rPr>
                <w:rFonts w:ascii="Times New Roman" w:hAnsi="Times New Roman"/>
                <w:color w:val="000000"/>
                <w:sz w:val="24"/>
                <w:szCs w:val="20"/>
              </w:rPr>
              <w:t xml:space="preserve"> </w:t>
            </w:r>
            <w:r w:rsidRPr="00B53327">
              <w:rPr>
                <w:rFonts w:ascii="Times New Roman" w:hAnsi="Times New Roman"/>
                <w:i/>
                <w:color w:val="000000"/>
                <w:sz w:val="24"/>
                <w:szCs w:val="20"/>
              </w:rPr>
              <w:t>a jednotky požární ochrany</w:t>
            </w:r>
          </w:p>
        </w:tc>
        <w:tc>
          <w:tcPr>
            <w:tcW w:w="2520" w:type="dxa"/>
          </w:tcPr>
          <w:p w:rsidR="0057522F" w:rsidRPr="00B53327" w:rsidRDefault="0057522F" w:rsidP="00D67045">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3,5 m</w:t>
            </w:r>
          </w:p>
        </w:tc>
        <w:tc>
          <w:tcPr>
            <w:tcW w:w="2340" w:type="dxa"/>
          </w:tcPr>
          <w:p w:rsidR="0057522F" w:rsidRPr="00B53327" w:rsidRDefault="0057522F" w:rsidP="00D67045">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4,1 m</w:t>
            </w:r>
          </w:p>
        </w:tc>
      </w:tr>
      <w:tr w:rsidR="0057522F" w:rsidRPr="00D1252B" w:rsidTr="00D67045">
        <w:trPr>
          <w:jc w:val="center"/>
        </w:trPr>
        <w:tc>
          <w:tcPr>
            <w:tcW w:w="4788" w:type="dxa"/>
          </w:tcPr>
          <w:p w:rsidR="0057522F" w:rsidRPr="00B53327" w:rsidRDefault="0057522F" w:rsidP="00D67045">
            <w:pPr>
              <w:spacing w:before="60" w:after="60" w:line="240" w:lineRule="auto"/>
              <w:jc w:val="both"/>
              <w:rPr>
                <w:rFonts w:ascii="Times New Roman" w:hAnsi="Times New Roman"/>
                <w:i/>
                <w:color w:val="000000"/>
                <w:sz w:val="24"/>
                <w:szCs w:val="20"/>
              </w:rPr>
            </w:pPr>
            <w:r w:rsidRPr="00B53327">
              <w:rPr>
                <w:rFonts w:ascii="Times New Roman" w:hAnsi="Times New Roman"/>
                <w:i/>
                <w:color w:val="000000"/>
                <w:sz w:val="24"/>
                <w:szCs w:val="20"/>
              </w:rPr>
              <w:t>Zdravotnická záchranná služba a Policie ČR</w:t>
            </w:r>
          </w:p>
        </w:tc>
        <w:tc>
          <w:tcPr>
            <w:tcW w:w="2520" w:type="dxa"/>
          </w:tcPr>
          <w:p w:rsidR="0057522F" w:rsidRPr="00B53327" w:rsidRDefault="0057522F" w:rsidP="00D67045">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3,0 m</w:t>
            </w:r>
          </w:p>
        </w:tc>
        <w:tc>
          <w:tcPr>
            <w:tcW w:w="2340" w:type="dxa"/>
          </w:tcPr>
          <w:p w:rsidR="0057522F" w:rsidRPr="00B53327" w:rsidRDefault="0057522F" w:rsidP="00D67045">
            <w:pPr>
              <w:spacing w:before="60" w:after="60" w:line="240" w:lineRule="auto"/>
              <w:jc w:val="center"/>
              <w:rPr>
                <w:rFonts w:ascii="Times New Roman" w:hAnsi="Times New Roman"/>
                <w:i/>
                <w:color w:val="000000"/>
                <w:sz w:val="24"/>
                <w:szCs w:val="20"/>
              </w:rPr>
            </w:pPr>
            <w:r w:rsidRPr="00B53327">
              <w:rPr>
                <w:rFonts w:ascii="Times New Roman" w:hAnsi="Times New Roman"/>
                <w:i/>
                <w:color w:val="000000"/>
                <w:sz w:val="24"/>
                <w:szCs w:val="20"/>
              </w:rPr>
              <w:t>3,0 m</w:t>
            </w:r>
          </w:p>
        </w:tc>
      </w:tr>
    </w:tbl>
    <w:p w:rsidR="0057522F" w:rsidRDefault="0057522F" w:rsidP="006C4C9C">
      <w:pPr>
        <w:spacing w:after="0" w:line="240" w:lineRule="auto"/>
        <w:rPr>
          <w:rFonts w:ascii="Times New Roman" w:hAnsi="Times New Roman"/>
          <w:b/>
          <w:i/>
          <w:color w:val="000000"/>
          <w:sz w:val="20"/>
          <w:szCs w:val="20"/>
        </w:rPr>
      </w:pPr>
    </w:p>
    <w:p w:rsidR="0057522F" w:rsidRPr="00B53327" w:rsidRDefault="0057522F" w:rsidP="006C4C9C">
      <w:pPr>
        <w:spacing w:after="0" w:line="240" w:lineRule="auto"/>
        <w:rPr>
          <w:rFonts w:ascii="Times New Roman" w:hAnsi="Times New Roman"/>
          <w:b/>
          <w:i/>
          <w:color w:val="000000"/>
          <w:sz w:val="20"/>
          <w:szCs w:val="20"/>
        </w:rPr>
      </w:pPr>
      <w:r w:rsidRPr="00B53327">
        <w:rPr>
          <w:rFonts w:ascii="Times New Roman" w:hAnsi="Times New Roman"/>
          <w:b/>
          <w:i/>
          <w:color w:val="000000"/>
          <w:sz w:val="20"/>
          <w:szCs w:val="20"/>
        </w:rPr>
        <w:t>Nepodstatné odchylky:</w:t>
      </w:r>
    </w:p>
    <w:p w:rsidR="0057522F" w:rsidRPr="00D54B9A" w:rsidRDefault="0057522F" w:rsidP="006C4C9C">
      <w:pPr>
        <w:spacing w:after="0" w:line="240" w:lineRule="auto"/>
        <w:jc w:val="both"/>
        <w:rPr>
          <w:rFonts w:ascii="Times New Roman" w:hAnsi="Times New Roman"/>
          <w:i/>
          <w:color w:val="000000"/>
          <w:sz w:val="20"/>
          <w:szCs w:val="20"/>
        </w:rPr>
      </w:pPr>
      <w:r w:rsidRPr="00D54B9A">
        <w:rPr>
          <w:rFonts w:ascii="Times New Roman" w:hAnsi="Times New Roman"/>
          <w:i/>
          <w:color w:val="000000"/>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57522F" w:rsidRDefault="0057522F" w:rsidP="006C4C9C">
      <w:pPr>
        <w:spacing w:after="0" w:line="240" w:lineRule="auto"/>
        <w:jc w:val="both"/>
        <w:rPr>
          <w:rFonts w:ascii="Times New Roman" w:hAnsi="Times New Roman"/>
          <w:b/>
          <w:i/>
          <w:color w:val="000000"/>
          <w:sz w:val="20"/>
          <w:szCs w:val="20"/>
          <w:highlight w:val="yellow"/>
        </w:rPr>
      </w:pPr>
    </w:p>
    <w:p w:rsidR="0057522F" w:rsidRPr="00EC5D0D" w:rsidRDefault="0057522F" w:rsidP="006C4C9C">
      <w:pPr>
        <w:spacing w:after="0" w:line="240" w:lineRule="auto"/>
        <w:jc w:val="both"/>
        <w:rPr>
          <w:rFonts w:ascii="Times New Roman" w:hAnsi="Times New Roman"/>
          <w:b/>
          <w:i/>
          <w:color w:val="000000"/>
          <w:sz w:val="20"/>
          <w:szCs w:val="20"/>
        </w:rPr>
      </w:pPr>
      <w:r w:rsidRPr="00EC5D0D">
        <w:rPr>
          <w:rFonts w:ascii="Times New Roman" w:hAnsi="Times New Roman"/>
          <w:b/>
          <w:i/>
          <w:color w:val="000000"/>
          <w:sz w:val="20"/>
          <w:szCs w:val="20"/>
        </w:rPr>
        <w:t>Jedná-li se o stavbu vodního díla, jsou definiční body stanoveny následujícími pravidly:</w:t>
      </w:r>
    </w:p>
    <w:p w:rsidR="0057522F" w:rsidRPr="00F510AF" w:rsidRDefault="0057522F" w:rsidP="006C4C9C">
      <w:pPr>
        <w:spacing w:after="0" w:line="240" w:lineRule="auto"/>
        <w:jc w:val="both"/>
        <w:rPr>
          <w:rFonts w:ascii="Times New Roman" w:hAnsi="Times New Roman"/>
          <w:b/>
          <w:i/>
          <w:color w:val="000000"/>
          <w:sz w:val="20"/>
          <w:szCs w:val="20"/>
        </w:rPr>
      </w:pPr>
      <w:r>
        <w:rPr>
          <w:rFonts w:ascii="Times New Roman" w:hAnsi="Times New Roman"/>
          <w:i/>
          <w:color w:val="000000"/>
          <w:sz w:val="20"/>
          <w:szCs w:val="20"/>
        </w:rPr>
        <w:t>o</w:t>
      </w:r>
      <w:r w:rsidRPr="00D54B9A">
        <w:rPr>
          <w:rFonts w:ascii="Times New Roman" w:hAnsi="Times New Roman"/>
          <w:i/>
          <w:color w:val="000000"/>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hAnsi="Times New Roman"/>
          <w:i/>
          <w:color w:val="000000"/>
          <w:sz w:val="20"/>
          <w:szCs w:val="20"/>
        </w:rPr>
        <w:t>.</w:t>
      </w:r>
    </w:p>
    <w:p w:rsidR="0057522F" w:rsidRDefault="0057522F" w:rsidP="006C4C9C">
      <w:pPr>
        <w:spacing w:after="0" w:line="240" w:lineRule="auto"/>
        <w:jc w:val="both"/>
        <w:rPr>
          <w:rFonts w:ascii="Times New Roman" w:hAnsi="Times New Roman"/>
          <w:color w:val="000000"/>
          <w:sz w:val="24"/>
          <w:szCs w:val="24"/>
        </w:rPr>
      </w:pPr>
    </w:p>
    <w:p w:rsidR="0057522F" w:rsidRPr="006C4C9C" w:rsidRDefault="0057522F" w:rsidP="006C4C9C"/>
    <w:sectPr w:rsidR="0057522F" w:rsidRPr="006C4C9C" w:rsidSect="00EF7032">
      <w:pgSz w:w="11906" w:h="16838"/>
      <w:pgMar w:top="720"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DCD"/>
    <w:multiLevelType w:val="hybridMultilevel"/>
    <w:tmpl w:val="707E04C4"/>
    <w:lvl w:ilvl="0" w:tplc="55FC2004">
      <w:start w:val="1"/>
      <w:numFmt w:val="decimal"/>
      <w:lvlText w:val="%1."/>
      <w:lvlJc w:val="left"/>
      <w:pPr>
        <w:ind w:left="393" w:hanging="360"/>
      </w:pPr>
      <w:rPr>
        <w:rFonts w:cs="Times New Roman" w:hint="default"/>
        <w:b w:val="0"/>
      </w:rPr>
    </w:lvl>
    <w:lvl w:ilvl="1" w:tplc="04050019" w:tentative="1">
      <w:start w:val="1"/>
      <w:numFmt w:val="lowerLetter"/>
      <w:lvlText w:val="%2."/>
      <w:lvlJc w:val="left"/>
      <w:pPr>
        <w:ind w:left="1113" w:hanging="360"/>
      </w:pPr>
      <w:rPr>
        <w:rFonts w:cs="Times New Roman"/>
      </w:rPr>
    </w:lvl>
    <w:lvl w:ilvl="2" w:tplc="0405001B" w:tentative="1">
      <w:start w:val="1"/>
      <w:numFmt w:val="lowerRoman"/>
      <w:lvlText w:val="%3."/>
      <w:lvlJc w:val="right"/>
      <w:pPr>
        <w:ind w:left="1833" w:hanging="180"/>
      </w:pPr>
      <w:rPr>
        <w:rFonts w:cs="Times New Roman"/>
      </w:rPr>
    </w:lvl>
    <w:lvl w:ilvl="3" w:tplc="0405000F" w:tentative="1">
      <w:start w:val="1"/>
      <w:numFmt w:val="decimal"/>
      <w:lvlText w:val="%4."/>
      <w:lvlJc w:val="left"/>
      <w:pPr>
        <w:ind w:left="2553" w:hanging="360"/>
      </w:pPr>
      <w:rPr>
        <w:rFonts w:cs="Times New Roman"/>
      </w:rPr>
    </w:lvl>
    <w:lvl w:ilvl="4" w:tplc="04050019" w:tentative="1">
      <w:start w:val="1"/>
      <w:numFmt w:val="lowerLetter"/>
      <w:lvlText w:val="%5."/>
      <w:lvlJc w:val="left"/>
      <w:pPr>
        <w:ind w:left="3273" w:hanging="360"/>
      </w:pPr>
      <w:rPr>
        <w:rFonts w:cs="Times New Roman"/>
      </w:rPr>
    </w:lvl>
    <w:lvl w:ilvl="5" w:tplc="0405001B" w:tentative="1">
      <w:start w:val="1"/>
      <w:numFmt w:val="lowerRoman"/>
      <w:lvlText w:val="%6."/>
      <w:lvlJc w:val="right"/>
      <w:pPr>
        <w:ind w:left="3993" w:hanging="180"/>
      </w:pPr>
      <w:rPr>
        <w:rFonts w:cs="Times New Roman"/>
      </w:rPr>
    </w:lvl>
    <w:lvl w:ilvl="6" w:tplc="0405000F" w:tentative="1">
      <w:start w:val="1"/>
      <w:numFmt w:val="decimal"/>
      <w:lvlText w:val="%7."/>
      <w:lvlJc w:val="left"/>
      <w:pPr>
        <w:ind w:left="4713" w:hanging="360"/>
      </w:pPr>
      <w:rPr>
        <w:rFonts w:cs="Times New Roman"/>
      </w:rPr>
    </w:lvl>
    <w:lvl w:ilvl="7" w:tplc="04050019" w:tentative="1">
      <w:start w:val="1"/>
      <w:numFmt w:val="lowerLetter"/>
      <w:lvlText w:val="%8."/>
      <w:lvlJc w:val="left"/>
      <w:pPr>
        <w:ind w:left="5433" w:hanging="360"/>
      </w:pPr>
      <w:rPr>
        <w:rFonts w:cs="Times New Roman"/>
      </w:rPr>
    </w:lvl>
    <w:lvl w:ilvl="8" w:tplc="0405001B" w:tentative="1">
      <w:start w:val="1"/>
      <w:numFmt w:val="lowerRoman"/>
      <w:lvlText w:val="%9."/>
      <w:lvlJc w:val="right"/>
      <w:pPr>
        <w:ind w:left="6153" w:hanging="180"/>
      </w:pPr>
      <w:rPr>
        <w:rFonts w:cs="Times New Roman"/>
      </w:rPr>
    </w:lvl>
  </w:abstractNum>
  <w:abstractNum w:abstractNumId="1">
    <w:nsid w:val="085B4A0F"/>
    <w:multiLevelType w:val="hybridMultilevel"/>
    <w:tmpl w:val="EF3EA964"/>
    <w:lvl w:ilvl="0" w:tplc="21FE5DC6">
      <w:start w:val="6"/>
      <w:numFmt w:val="upperRoman"/>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A6279E7"/>
    <w:multiLevelType w:val="hybridMultilevel"/>
    <w:tmpl w:val="D904EBA6"/>
    <w:lvl w:ilvl="0" w:tplc="97728634">
      <w:start w:val="5"/>
      <w:numFmt w:val="upperRoman"/>
      <w:lvlText w:val="%1."/>
      <w:lvlJc w:val="left"/>
      <w:pPr>
        <w:ind w:left="1800" w:hanging="72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
    <w:nsid w:val="0CA423B7"/>
    <w:multiLevelType w:val="hybridMultilevel"/>
    <w:tmpl w:val="ADE22A66"/>
    <w:lvl w:ilvl="0" w:tplc="E7E28C18">
      <w:start w:val="5"/>
      <w:numFmt w:val="upperRoman"/>
      <w:lvlText w:val="%1."/>
      <w:lvlJc w:val="left"/>
      <w:pPr>
        <w:tabs>
          <w:tab w:val="num" w:pos="720"/>
        </w:tabs>
        <w:ind w:left="72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55E7AED"/>
    <w:multiLevelType w:val="hybridMultilevel"/>
    <w:tmpl w:val="687E1BB0"/>
    <w:lvl w:ilvl="0" w:tplc="1960CDBE">
      <w:start w:val="1"/>
      <w:numFmt w:val="upperRoman"/>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17083462"/>
    <w:multiLevelType w:val="hybridMultilevel"/>
    <w:tmpl w:val="9C828F8E"/>
    <w:lvl w:ilvl="0" w:tplc="B914D822">
      <w:start w:val="10"/>
      <w:numFmt w:val="upperRoman"/>
      <w:lvlText w:val="%1."/>
      <w:lvlJc w:val="left"/>
      <w:pPr>
        <w:tabs>
          <w:tab w:val="num" w:pos="340"/>
        </w:tabs>
        <w:ind w:left="340" w:hanging="34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BA70C9D"/>
    <w:multiLevelType w:val="hybridMultilevel"/>
    <w:tmpl w:val="091E15EE"/>
    <w:lvl w:ilvl="0" w:tplc="68A4BF9C">
      <w:start w:val="1"/>
      <w:numFmt w:val="decimal"/>
      <w:lvlText w:val="%1."/>
      <w:lvlJc w:val="left"/>
      <w:pPr>
        <w:tabs>
          <w:tab w:val="num" w:pos="340"/>
        </w:tabs>
        <w:ind w:left="340" w:hanging="34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D585DA5"/>
    <w:multiLevelType w:val="hybridMultilevel"/>
    <w:tmpl w:val="A99EB55C"/>
    <w:lvl w:ilvl="0" w:tplc="9C6EA2CE">
      <w:start w:val="12"/>
      <w:numFmt w:val="upperRoman"/>
      <w:lvlText w:val="%1."/>
      <w:lvlJc w:val="left"/>
      <w:pPr>
        <w:tabs>
          <w:tab w:val="num" w:pos="720"/>
        </w:tabs>
        <w:ind w:left="72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E93707C"/>
    <w:multiLevelType w:val="hybridMultilevel"/>
    <w:tmpl w:val="52B68316"/>
    <w:lvl w:ilvl="0" w:tplc="4B6CDDF4">
      <w:start w:val="1"/>
      <w:numFmt w:val="decimal"/>
      <w:lvlText w:val="%1."/>
      <w:lvlJc w:val="left"/>
      <w:pPr>
        <w:tabs>
          <w:tab w:val="num" w:pos="360"/>
        </w:tabs>
        <w:ind w:left="360" w:hanging="360"/>
      </w:pPr>
      <w:rPr>
        <w:rFonts w:cs="Times New Roman" w:hint="default"/>
        <w:b w:val="0"/>
        <w:color w:val="auto"/>
      </w:rPr>
    </w:lvl>
    <w:lvl w:ilvl="1" w:tplc="1960CDBE">
      <w:start w:val="1"/>
      <w:numFmt w:val="upperRoman"/>
      <w:lvlText w:val="%2."/>
      <w:lvlJc w:val="left"/>
      <w:pPr>
        <w:ind w:left="1440" w:hanging="360"/>
      </w:pPr>
      <w:rPr>
        <w:rFonts w:cs="Times New Roman" w:hint="default"/>
        <w:b/>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0D06186"/>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1607DEB"/>
    <w:multiLevelType w:val="hybridMultilevel"/>
    <w:tmpl w:val="2F46E6DE"/>
    <w:lvl w:ilvl="0" w:tplc="800E27E8">
      <w:start w:val="8"/>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7601261"/>
    <w:multiLevelType w:val="hybridMultilevel"/>
    <w:tmpl w:val="9E4EC55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A0B7EAA"/>
    <w:multiLevelType w:val="hybridMultilevel"/>
    <w:tmpl w:val="17880B2C"/>
    <w:lvl w:ilvl="0" w:tplc="73FAD28A">
      <w:start w:val="1"/>
      <w:numFmt w:val="decimal"/>
      <w:lvlText w:val="%1."/>
      <w:lvlJc w:val="left"/>
      <w:pPr>
        <w:tabs>
          <w:tab w:val="num" w:pos="340"/>
        </w:tabs>
        <w:ind w:left="340" w:hanging="34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1744904"/>
    <w:multiLevelType w:val="hybridMultilevel"/>
    <w:tmpl w:val="687E1BB0"/>
    <w:lvl w:ilvl="0" w:tplc="1960CDBE">
      <w:start w:val="1"/>
      <w:numFmt w:val="upperRoman"/>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42114568"/>
    <w:multiLevelType w:val="hybridMultilevel"/>
    <w:tmpl w:val="AF387F2A"/>
    <w:lvl w:ilvl="0" w:tplc="36D61C44">
      <w:start w:val="1"/>
      <w:numFmt w:val="decimal"/>
      <w:lvlText w:val="%1)"/>
      <w:lvlJc w:val="left"/>
      <w:pPr>
        <w:ind w:left="720" w:hanging="360"/>
      </w:pPr>
      <w:rPr>
        <w:rFonts w:eastAsia="Times New Roman"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4D101215"/>
    <w:multiLevelType w:val="hybridMultilevel"/>
    <w:tmpl w:val="FCA02E74"/>
    <w:lvl w:ilvl="0" w:tplc="3A2AECEC">
      <w:start w:val="7"/>
      <w:numFmt w:val="decimal"/>
      <w:lvlText w:val="%1."/>
      <w:lvlJc w:val="left"/>
      <w:pPr>
        <w:ind w:left="28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E375D8A"/>
    <w:multiLevelType w:val="hybridMultilevel"/>
    <w:tmpl w:val="D1AAFB9E"/>
    <w:lvl w:ilvl="0" w:tplc="621436F8">
      <w:start w:val="4"/>
      <w:numFmt w:val="upperRoman"/>
      <w:pStyle w:val="Styl1Char"/>
      <w:lvlText w:val="%1."/>
      <w:lvlJc w:val="left"/>
      <w:pPr>
        <w:tabs>
          <w:tab w:val="num" w:pos="720"/>
        </w:tabs>
        <w:ind w:left="720" w:hanging="72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59D34FF1"/>
    <w:multiLevelType w:val="hybridMultilevel"/>
    <w:tmpl w:val="2D1AAAD6"/>
    <w:lvl w:ilvl="0" w:tplc="18B06672">
      <w:start w:val="1"/>
      <w:numFmt w:val="decimal"/>
      <w:lvlText w:val="%1."/>
      <w:lvlJc w:val="left"/>
      <w:pPr>
        <w:tabs>
          <w:tab w:val="num" w:pos="-288"/>
        </w:tabs>
        <w:ind w:left="-288" w:hanging="360"/>
      </w:pPr>
      <w:rPr>
        <w:rFonts w:cs="Times New Roman" w:hint="default"/>
        <w:color w:val="auto"/>
      </w:rPr>
    </w:lvl>
    <w:lvl w:ilvl="1" w:tplc="04050019" w:tentative="1">
      <w:start w:val="1"/>
      <w:numFmt w:val="lowerLetter"/>
      <w:lvlText w:val="%2."/>
      <w:lvlJc w:val="left"/>
      <w:pPr>
        <w:ind w:left="432" w:hanging="360"/>
      </w:pPr>
      <w:rPr>
        <w:rFonts w:cs="Times New Roman"/>
      </w:rPr>
    </w:lvl>
    <w:lvl w:ilvl="2" w:tplc="0405001B" w:tentative="1">
      <w:start w:val="1"/>
      <w:numFmt w:val="lowerRoman"/>
      <w:lvlText w:val="%3."/>
      <w:lvlJc w:val="right"/>
      <w:pPr>
        <w:ind w:left="1152" w:hanging="180"/>
      </w:pPr>
      <w:rPr>
        <w:rFonts w:cs="Times New Roman"/>
      </w:rPr>
    </w:lvl>
    <w:lvl w:ilvl="3" w:tplc="0405000F" w:tentative="1">
      <w:start w:val="1"/>
      <w:numFmt w:val="decimal"/>
      <w:lvlText w:val="%4."/>
      <w:lvlJc w:val="left"/>
      <w:pPr>
        <w:ind w:left="1872" w:hanging="360"/>
      </w:pPr>
      <w:rPr>
        <w:rFonts w:cs="Times New Roman"/>
      </w:rPr>
    </w:lvl>
    <w:lvl w:ilvl="4" w:tplc="04050019" w:tentative="1">
      <w:start w:val="1"/>
      <w:numFmt w:val="lowerLetter"/>
      <w:lvlText w:val="%5."/>
      <w:lvlJc w:val="left"/>
      <w:pPr>
        <w:ind w:left="2592" w:hanging="360"/>
      </w:pPr>
      <w:rPr>
        <w:rFonts w:cs="Times New Roman"/>
      </w:rPr>
    </w:lvl>
    <w:lvl w:ilvl="5" w:tplc="0405001B" w:tentative="1">
      <w:start w:val="1"/>
      <w:numFmt w:val="lowerRoman"/>
      <w:lvlText w:val="%6."/>
      <w:lvlJc w:val="right"/>
      <w:pPr>
        <w:ind w:left="3312" w:hanging="180"/>
      </w:pPr>
      <w:rPr>
        <w:rFonts w:cs="Times New Roman"/>
      </w:rPr>
    </w:lvl>
    <w:lvl w:ilvl="6" w:tplc="0405000F" w:tentative="1">
      <w:start w:val="1"/>
      <w:numFmt w:val="decimal"/>
      <w:lvlText w:val="%7."/>
      <w:lvlJc w:val="left"/>
      <w:pPr>
        <w:ind w:left="4032" w:hanging="360"/>
      </w:pPr>
      <w:rPr>
        <w:rFonts w:cs="Times New Roman"/>
      </w:rPr>
    </w:lvl>
    <w:lvl w:ilvl="7" w:tplc="04050019" w:tentative="1">
      <w:start w:val="1"/>
      <w:numFmt w:val="lowerLetter"/>
      <w:lvlText w:val="%8."/>
      <w:lvlJc w:val="left"/>
      <w:pPr>
        <w:ind w:left="4752" w:hanging="360"/>
      </w:pPr>
      <w:rPr>
        <w:rFonts w:cs="Times New Roman"/>
      </w:rPr>
    </w:lvl>
    <w:lvl w:ilvl="8" w:tplc="0405001B" w:tentative="1">
      <w:start w:val="1"/>
      <w:numFmt w:val="lowerRoman"/>
      <w:lvlText w:val="%9."/>
      <w:lvlJc w:val="right"/>
      <w:pPr>
        <w:ind w:left="5472" w:hanging="180"/>
      </w:pPr>
      <w:rPr>
        <w:rFonts w:cs="Times New Roman"/>
      </w:rPr>
    </w:lvl>
  </w:abstractNum>
  <w:abstractNum w:abstractNumId="20">
    <w:nsid w:val="63340813"/>
    <w:multiLevelType w:val="hybridMultilevel"/>
    <w:tmpl w:val="B5783022"/>
    <w:lvl w:ilvl="0" w:tplc="DFCAD248">
      <w:start w:val="1"/>
      <w:numFmt w:val="decimal"/>
      <w:lvlText w:val="%1."/>
      <w:lvlJc w:val="left"/>
      <w:pPr>
        <w:ind w:left="753" w:hanging="360"/>
      </w:pPr>
      <w:rPr>
        <w:rFonts w:cs="Times New Roman" w:hint="default"/>
      </w:rPr>
    </w:lvl>
    <w:lvl w:ilvl="1" w:tplc="04050019" w:tentative="1">
      <w:start w:val="1"/>
      <w:numFmt w:val="lowerLetter"/>
      <w:lvlText w:val="%2."/>
      <w:lvlJc w:val="left"/>
      <w:pPr>
        <w:ind w:left="1473" w:hanging="360"/>
      </w:pPr>
      <w:rPr>
        <w:rFonts w:cs="Times New Roman"/>
      </w:rPr>
    </w:lvl>
    <w:lvl w:ilvl="2" w:tplc="0405001B" w:tentative="1">
      <w:start w:val="1"/>
      <w:numFmt w:val="lowerRoman"/>
      <w:lvlText w:val="%3."/>
      <w:lvlJc w:val="right"/>
      <w:pPr>
        <w:ind w:left="2193" w:hanging="180"/>
      </w:pPr>
      <w:rPr>
        <w:rFonts w:cs="Times New Roman"/>
      </w:rPr>
    </w:lvl>
    <w:lvl w:ilvl="3" w:tplc="0405000F" w:tentative="1">
      <w:start w:val="1"/>
      <w:numFmt w:val="decimal"/>
      <w:lvlText w:val="%4."/>
      <w:lvlJc w:val="left"/>
      <w:pPr>
        <w:ind w:left="2913" w:hanging="360"/>
      </w:pPr>
      <w:rPr>
        <w:rFonts w:cs="Times New Roman"/>
      </w:rPr>
    </w:lvl>
    <w:lvl w:ilvl="4" w:tplc="04050019" w:tentative="1">
      <w:start w:val="1"/>
      <w:numFmt w:val="lowerLetter"/>
      <w:lvlText w:val="%5."/>
      <w:lvlJc w:val="left"/>
      <w:pPr>
        <w:ind w:left="3633" w:hanging="360"/>
      </w:pPr>
      <w:rPr>
        <w:rFonts w:cs="Times New Roman"/>
      </w:rPr>
    </w:lvl>
    <w:lvl w:ilvl="5" w:tplc="0405001B" w:tentative="1">
      <w:start w:val="1"/>
      <w:numFmt w:val="lowerRoman"/>
      <w:lvlText w:val="%6."/>
      <w:lvlJc w:val="right"/>
      <w:pPr>
        <w:ind w:left="4353" w:hanging="180"/>
      </w:pPr>
      <w:rPr>
        <w:rFonts w:cs="Times New Roman"/>
      </w:rPr>
    </w:lvl>
    <w:lvl w:ilvl="6" w:tplc="0405000F" w:tentative="1">
      <w:start w:val="1"/>
      <w:numFmt w:val="decimal"/>
      <w:lvlText w:val="%7."/>
      <w:lvlJc w:val="left"/>
      <w:pPr>
        <w:ind w:left="5073" w:hanging="360"/>
      </w:pPr>
      <w:rPr>
        <w:rFonts w:cs="Times New Roman"/>
      </w:rPr>
    </w:lvl>
    <w:lvl w:ilvl="7" w:tplc="04050019" w:tentative="1">
      <w:start w:val="1"/>
      <w:numFmt w:val="lowerLetter"/>
      <w:lvlText w:val="%8."/>
      <w:lvlJc w:val="left"/>
      <w:pPr>
        <w:ind w:left="5793" w:hanging="360"/>
      </w:pPr>
      <w:rPr>
        <w:rFonts w:cs="Times New Roman"/>
      </w:rPr>
    </w:lvl>
    <w:lvl w:ilvl="8" w:tplc="0405001B" w:tentative="1">
      <w:start w:val="1"/>
      <w:numFmt w:val="lowerRoman"/>
      <w:lvlText w:val="%9."/>
      <w:lvlJc w:val="right"/>
      <w:pPr>
        <w:ind w:left="6513" w:hanging="180"/>
      </w:pPr>
      <w:rPr>
        <w:rFonts w:cs="Times New Roman"/>
      </w:rPr>
    </w:lvl>
  </w:abstractNum>
  <w:abstractNum w:abstractNumId="21">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2">
    <w:nsid w:val="7094352D"/>
    <w:multiLevelType w:val="hybridMultilevel"/>
    <w:tmpl w:val="54E8BC9C"/>
    <w:lvl w:ilvl="0" w:tplc="61E0263A">
      <w:start w:val="10"/>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C3421AE"/>
    <w:multiLevelType w:val="hybridMultilevel"/>
    <w:tmpl w:val="4BB85CBA"/>
    <w:lvl w:ilvl="0" w:tplc="BABE93CE">
      <w:start w:val="1"/>
      <w:numFmt w:val="decimal"/>
      <w:lvlText w:val="%1."/>
      <w:lvlJc w:val="left"/>
      <w:pPr>
        <w:ind w:left="393" w:hanging="360"/>
      </w:pPr>
      <w:rPr>
        <w:rFonts w:cs="Times New Roman" w:hint="default"/>
        <w:b w:val="0"/>
        <w:strike w:val="0"/>
      </w:rPr>
    </w:lvl>
    <w:lvl w:ilvl="1" w:tplc="04050019" w:tentative="1">
      <w:start w:val="1"/>
      <w:numFmt w:val="lowerLetter"/>
      <w:lvlText w:val="%2."/>
      <w:lvlJc w:val="left"/>
      <w:pPr>
        <w:ind w:left="1113" w:hanging="360"/>
      </w:pPr>
      <w:rPr>
        <w:rFonts w:cs="Times New Roman"/>
      </w:rPr>
    </w:lvl>
    <w:lvl w:ilvl="2" w:tplc="0405001B" w:tentative="1">
      <w:start w:val="1"/>
      <w:numFmt w:val="lowerRoman"/>
      <w:lvlText w:val="%3."/>
      <w:lvlJc w:val="right"/>
      <w:pPr>
        <w:ind w:left="1833" w:hanging="180"/>
      </w:pPr>
      <w:rPr>
        <w:rFonts w:cs="Times New Roman"/>
      </w:rPr>
    </w:lvl>
    <w:lvl w:ilvl="3" w:tplc="0405000F" w:tentative="1">
      <w:start w:val="1"/>
      <w:numFmt w:val="decimal"/>
      <w:lvlText w:val="%4."/>
      <w:lvlJc w:val="left"/>
      <w:pPr>
        <w:ind w:left="2553" w:hanging="360"/>
      </w:pPr>
      <w:rPr>
        <w:rFonts w:cs="Times New Roman"/>
      </w:rPr>
    </w:lvl>
    <w:lvl w:ilvl="4" w:tplc="04050019" w:tentative="1">
      <w:start w:val="1"/>
      <w:numFmt w:val="lowerLetter"/>
      <w:lvlText w:val="%5."/>
      <w:lvlJc w:val="left"/>
      <w:pPr>
        <w:ind w:left="3273" w:hanging="360"/>
      </w:pPr>
      <w:rPr>
        <w:rFonts w:cs="Times New Roman"/>
      </w:rPr>
    </w:lvl>
    <w:lvl w:ilvl="5" w:tplc="0405001B" w:tentative="1">
      <w:start w:val="1"/>
      <w:numFmt w:val="lowerRoman"/>
      <w:lvlText w:val="%6."/>
      <w:lvlJc w:val="right"/>
      <w:pPr>
        <w:ind w:left="3993" w:hanging="180"/>
      </w:pPr>
      <w:rPr>
        <w:rFonts w:cs="Times New Roman"/>
      </w:rPr>
    </w:lvl>
    <w:lvl w:ilvl="6" w:tplc="0405000F" w:tentative="1">
      <w:start w:val="1"/>
      <w:numFmt w:val="decimal"/>
      <w:lvlText w:val="%7."/>
      <w:lvlJc w:val="left"/>
      <w:pPr>
        <w:ind w:left="4713" w:hanging="360"/>
      </w:pPr>
      <w:rPr>
        <w:rFonts w:cs="Times New Roman"/>
      </w:rPr>
    </w:lvl>
    <w:lvl w:ilvl="7" w:tplc="04050019" w:tentative="1">
      <w:start w:val="1"/>
      <w:numFmt w:val="lowerLetter"/>
      <w:lvlText w:val="%8."/>
      <w:lvlJc w:val="left"/>
      <w:pPr>
        <w:ind w:left="5433" w:hanging="360"/>
      </w:pPr>
      <w:rPr>
        <w:rFonts w:cs="Times New Roman"/>
      </w:rPr>
    </w:lvl>
    <w:lvl w:ilvl="8" w:tplc="0405001B" w:tentative="1">
      <w:start w:val="1"/>
      <w:numFmt w:val="lowerRoman"/>
      <w:lvlText w:val="%9."/>
      <w:lvlJc w:val="right"/>
      <w:pPr>
        <w:ind w:left="6153" w:hanging="180"/>
      </w:pPr>
      <w:rPr>
        <w:rFonts w:cs="Times New Roman"/>
      </w:rPr>
    </w:lvl>
  </w:abstractNum>
  <w:num w:numId="1">
    <w:abstractNumId w:val="12"/>
  </w:num>
  <w:num w:numId="2">
    <w:abstractNumId w:val="0"/>
  </w:num>
  <w:num w:numId="3">
    <w:abstractNumId w:val="20"/>
  </w:num>
  <w:num w:numId="4">
    <w:abstractNumId w:val="10"/>
  </w:num>
  <w:num w:numId="5">
    <w:abstractNumId w:val="22"/>
  </w:num>
  <w:num w:numId="6">
    <w:abstractNumId w:val="14"/>
  </w:num>
  <w:num w:numId="7">
    <w:abstractNumId w:val="5"/>
  </w:num>
  <w:num w:numId="8">
    <w:abstractNumId w:val="7"/>
  </w:num>
  <w:num w:numId="9">
    <w:abstractNumId w:val="8"/>
  </w:num>
  <w:num w:numId="10">
    <w:abstractNumId w:val="23"/>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
  </w:num>
  <w:num w:numId="18">
    <w:abstractNumId w:val="16"/>
  </w:num>
  <w:num w:numId="19">
    <w:abstractNumId w:val="3"/>
  </w:num>
  <w:num w:numId="20">
    <w:abstractNumId w:val="6"/>
  </w:num>
  <w:num w:numId="2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216"/>
    <w:rsid w:val="0000055B"/>
    <w:rsid w:val="000019AC"/>
    <w:rsid w:val="00003A73"/>
    <w:rsid w:val="00003D1E"/>
    <w:rsid w:val="00006CD5"/>
    <w:rsid w:val="000073E2"/>
    <w:rsid w:val="00010818"/>
    <w:rsid w:val="00012A8F"/>
    <w:rsid w:val="00014475"/>
    <w:rsid w:val="00014983"/>
    <w:rsid w:val="00015187"/>
    <w:rsid w:val="000158F1"/>
    <w:rsid w:val="00015B53"/>
    <w:rsid w:val="00020749"/>
    <w:rsid w:val="000208CD"/>
    <w:rsid w:val="00020933"/>
    <w:rsid w:val="00021197"/>
    <w:rsid w:val="00021B58"/>
    <w:rsid w:val="000222FA"/>
    <w:rsid w:val="00022C2F"/>
    <w:rsid w:val="00023B1E"/>
    <w:rsid w:val="00023E90"/>
    <w:rsid w:val="00025B7F"/>
    <w:rsid w:val="00025F5E"/>
    <w:rsid w:val="000268C1"/>
    <w:rsid w:val="00027DF0"/>
    <w:rsid w:val="000318E1"/>
    <w:rsid w:val="0003441F"/>
    <w:rsid w:val="00034A6F"/>
    <w:rsid w:val="00035574"/>
    <w:rsid w:val="00036683"/>
    <w:rsid w:val="00036F53"/>
    <w:rsid w:val="00037477"/>
    <w:rsid w:val="0004385E"/>
    <w:rsid w:val="00043A01"/>
    <w:rsid w:val="000474E9"/>
    <w:rsid w:val="00051989"/>
    <w:rsid w:val="00051F99"/>
    <w:rsid w:val="00052421"/>
    <w:rsid w:val="000544AC"/>
    <w:rsid w:val="000554A1"/>
    <w:rsid w:val="000554C7"/>
    <w:rsid w:val="000564CE"/>
    <w:rsid w:val="00056E08"/>
    <w:rsid w:val="000613B8"/>
    <w:rsid w:val="00061E9A"/>
    <w:rsid w:val="00062484"/>
    <w:rsid w:val="000643D1"/>
    <w:rsid w:val="00064CF6"/>
    <w:rsid w:val="00064F26"/>
    <w:rsid w:val="00065182"/>
    <w:rsid w:val="00065EA5"/>
    <w:rsid w:val="00065EF7"/>
    <w:rsid w:val="00066405"/>
    <w:rsid w:val="00072F3C"/>
    <w:rsid w:val="00074753"/>
    <w:rsid w:val="00074EAA"/>
    <w:rsid w:val="000750CE"/>
    <w:rsid w:val="00075670"/>
    <w:rsid w:val="00075E80"/>
    <w:rsid w:val="00076DBB"/>
    <w:rsid w:val="00077284"/>
    <w:rsid w:val="000804E8"/>
    <w:rsid w:val="00081688"/>
    <w:rsid w:val="00082E5F"/>
    <w:rsid w:val="00083FB4"/>
    <w:rsid w:val="00086097"/>
    <w:rsid w:val="00090BAE"/>
    <w:rsid w:val="000913A4"/>
    <w:rsid w:val="00092441"/>
    <w:rsid w:val="00092E43"/>
    <w:rsid w:val="000941AC"/>
    <w:rsid w:val="000942B6"/>
    <w:rsid w:val="000954AB"/>
    <w:rsid w:val="000970E6"/>
    <w:rsid w:val="00097F18"/>
    <w:rsid w:val="000A1B07"/>
    <w:rsid w:val="000A2262"/>
    <w:rsid w:val="000A24AC"/>
    <w:rsid w:val="000A3731"/>
    <w:rsid w:val="000A49F0"/>
    <w:rsid w:val="000A59E0"/>
    <w:rsid w:val="000A5E36"/>
    <w:rsid w:val="000A6AF2"/>
    <w:rsid w:val="000B0B9F"/>
    <w:rsid w:val="000B2306"/>
    <w:rsid w:val="000B3895"/>
    <w:rsid w:val="000B5171"/>
    <w:rsid w:val="000B53F1"/>
    <w:rsid w:val="000B633C"/>
    <w:rsid w:val="000B7FE5"/>
    <w:rsid w:val="000C17BF"/>
    <w:rsid w:val="000C51AE"/>
    <w:rsid w:val="000C6C42"/>
    <w:rsid w:val="000C7AD9"/>
    <w:rsid w:val="000D07F7"/>
    <w:rsid w:val="000D18AF"/>
    <w:rsid w:val="000D1937"/>
    <w:rsid w:val="000D1CA0"/>
    <w:rsid w:val="000D2557"/>
    <w:rsid w:val="000D2A5B"/>
    <w:rsid w:val="000D3917"/>
    <w:rsid w:val="000D3AAA"/>
    <w:rsid w:val="000D3AD0"/>
    <w:rsid w:val="000D4190"/>
    <w:rsid w:val="000D45AD"/>
    <w:rsid w:val="000D7F53"/>
    <w:rsid w:val="000E04AA"/>
    <w:rsid w:val="000E0B85"/>
    <w:rsid w:val="000E0E28"/>
    <w:rsid w:val="000E3E2B"/>
    <w:rsid w:val="000E4520"/>
    <w:rsid w:val="000E4B34"/>
    <w:rsid w:val="000E5035"/>
    <w:rsid w:val="000E577A"/>
    <w:rsid w:val="000E5CC8"/>
    <w:rsid w:val="000E6D7F"/>
    <w:rsid w:val="000F138F"/>
    <w:rsid w:val="000F28AD"/>
    <w:rsid w:val="000F4847"/>
    <w:rsid w:val="000F7D19"/>
    <w:rsid w:val="0010198D"/>
    <w:rsid w:val="00101EAF"/>
    <w:rsid w:val="00102506"/>
    <w:rsid w:val="00102B61"/>
    <w:rsid w:val="00103B27"/>
    <w:rsid w:val="001046C0"/>
    <w:rsid w:val="00104C2E"/>
    <w:rsid w:val="00105FEE"/>
    <w:rsid w:val="001064E0"/>
    <w:rsid w:val="001069D4"/>
    <w:rsid w:val="00106E28"/>
    <w:rsid w:val="00107175"/>
    <w:rsid w:val="00107189"/>
    <w:rsid w:val="0010744B"/>
    <w:rsid w:val="001074CE"/>
    <w:rsid w:val="00110A81"/>
    <w:rsid w:val="001111D9"/>
    <w:rsid w:val="00111CDC"/>
    <w:rsid w:val="00113230"/>
    <w:rsid w:val="0011421B"/>
    <w:rsid w:val="00114BEC"/>
    <w:rsid w:val="001150EF"/>
    <w:rsid w:val="00115BE4"/>
    <w:rsid w:val="00116FC4"/>
    <w:rsid w:val="00117899"/>
    <w:rsid w:val="00117FC5"/>
    <w:rsid w:val="001211E8"/>
    <w:rsid w:val="00121D20"/>
    <w:rsid w:val="0012336C"/>
    <w:rsid w:val="00123D1F"/>
    <w:rsid w:val="00125C4A"/>
    <w:rsid w:val="00125DC8"/>
    <w:rsid w:val="0012705E"/>
    <w:rsid w:val="00127698"/>
    <w:rsid w:val="00131352"/>
    <w:rsid w:val="00131AAE"/>
    <w:rsid w:val="00134645"/>
    <w:rsid w:val="00134D0E"/>
    <w:rsid w:val="00136DD4"/>
    <w:rsid w:val="001415E8"/>
    <w:rsid w:val="00141851"/>
    <w:rsid w:val="001441B9"/>
    <w:rsid w:val="00145671"/>
    <w:rsid w:val="00145E32"/>
    <w:rsid w:val="00146703"/>
    <w:rsid w:val="00146863"/>
    <w:rsid w:val="00153407"/>
    <w:rsid w:val="00153F0B"/>
    <w:rsid w:val="00156C2D"/>
    <w:rsid w:val="00163B84"/>
    <w:rsid w:val="0016561A"/>
    <w:rsid w:val="00167A0D"/>
    <w:rsid w:val="0017053C"/>
    <w:rsid w:val="00172B99"/>
    <w:rsid w:val="0017418E"/>
    <w:rsid w:val="001741E6"/>
    <w:rsid w:val="00174F45"/>
    <w:rsid w:val="00177C47"/>
    <w:rsid w:val="0018040D"/>
    <w:rsid w:val="00182479"/>
    <w:rsid w:val="001841F5"/>
    <w:rsid w:val="001852FD"/>
    <w:rsid w:val="00185D3A"/>
    <w:rsid w:val="00187FA9"/>
    <w:rsid w:val="001910AD"/>
    <w:rsid w:val="001915C0"/>
    <w:rsid w:val="0019180F"/>
    <w:rsid w:val="0019518C"/>
    <w:rsid w:val="001955CE"/>
    <w:rsid w:val="001A13BF"/>
    <w:rsid w:val="001A4A7B"/>
    <w:rsid w:val="001A5357"/>
    <w:rsid w:val="001A58B8"/>
    <w:rsid w:val="001A5F1F"/>
    <w:rsid w:val="001B0890"/>
    <w:rsid w:val="001B20F6"/>
    <w:rsid w:val="001B41C1"/>
    <w:rsid w:val="001B53F9"/>
    <w:rsid w:val="001C064C"/>
    <w:rsid w:val="001C15FB"/>
    <w:rsid w:val="001C1B32"/>
    <w:rsid w:val="001C40C1"/>
    <w:rsid w:val="001C4347"/>
    <w:rsid w:val="001C631E"/>
    <w:rsid w:val="001C63CC"/>
    <w:rsid w:val="001C6604"/>
    <w:rsid w:val="001C67B5"/>
    <w:rsid w:val="001C6F13"/>
    <w:rsid w:val="001C72D6"/>
    <w:rsid w:val="001D03F9"/>
    <w:rsid w:val="001D1D1D"/>
    <w:rsid w:val="001D2038"/>
    <w:rsid w:val="001D3905"/>
    <w:rsid w:val="001D65C4"/>
    <w:rsid w:val="001D67E1"/>
    <w:rsid w:val="001D7811"/>
    <w:rsid w:val="001E0778"/>
    <w:rsid w:val="001E0946"/>
    <w:rsid w:val="001E0B46"/>
    <w:rsid w:val="001E1955"/>
    <w:rsid w:val="001E1CAF"/>
    <w:rsid w:val="001E1E41"/>
    <w:rsid w:val="001E2699"/>
    <w:rsid w:val="001E386F"/>
    <w:rsid w:val="001E3D89"/>
    <w:rsid w:val="001E457C"/>
    <w:rsid w:val="001E55F1"/>
    <w:rsid w:val="001E6BE7"/>
    <w:rsid w:val="001E6FAF"/>
    <w:rsid w:val="001F15A4"/>
    <w:rsid w:val="001F43EC"/>
    <w:rsid w:val="001F46AA"/>
    <w:rsid w:val="001F556E"/>
    <w:rsid w:val="001F6EB0"/>
    <w:rsid w:val="001F6EB2"/>
    <w:rsid w:val="001F6EFF"/>
    <w:rsid w:val="001F766E"/>
    <w:rsid w:val="001F7E9A"/>
    <w:rsid w:val="00200131"/>
    <w:rsid w:val="00200852"/>
    <w:rsid w:val="002008BD"/>
    <w:rsid w:val="00200D38"/>
    <w:rsid w:val="002025F1"/>
    <w:rsid w:val="00206917"/>
    <w:rsid w:val="00206BBF"/>
    <w:rsid w:val="00207297"/>
    <w:rsid w:val="00212261"/>
    <w:rsid w:val="00212356"/>
    <w:rsid w:val="0021310B"/>
    <w:rsid w:val="00213C72"/>
    <w:rsid w:val="002155E5"/>
    <w:rsid w:val="0021594B"/>
    <w:rsid w:val="002162EF"/>
    <w:rsid w:val="002170F7"/>
    <w:rsid w:val="00220883"/>
    <w:rsid w:val="00226B24"/>
    <w:rsid w:val="00226E75"/>
    <w:rsid w:val="0022733D"/>
    <w:rsid w:val="00227B39"/>
    <w:rsid w:val="00230A4E"/>
    <w:rsid w:val="00231206"/>
    <w:rsid w:val="002320D5"/>
    <w:rsid w:val="0023273C"/>
    <w:rsid w:val="00235608"/>
    <w:rsid w:val="00240B98"/>
    <w:rsid w:val="002423CB"/>
    <w:rsid w:val="00244B9E"/>
    <w:rsid w:val="002468B3"/>
    <w:rsid w:val="002470C1"/>
    <w:rsid w:val="00250139"/>
    <w:rsid w:val="00250B52"/>
    <w:rsid w:val="00250EA2"/>
    <w:rsid w:val="0025158F"/>
    <w:rsid w:val="00253667"/>
    <w:rsid w:val="002536C1"/>
    <w:rsid w:val="0025504F"/>
    <w:rsid w:val="002559F0"/>
    <w:rsid w:val="00255BD2"/>
    <w:rsid w:val="002572C3"/>
    <w:rsid w:val="002600DD"/>
    <w:rsid w:val="00260C6D"/>
    <w:rsid w:val="00260D8C"/>
    <w:rsid w:val="0026117F"/>
    <w:rsid w:val="002616E4"/>
    <w:rsid w:val="00266BAB"/>
    <w:rsid w:val="00267628"/>
    <w:rsid w:val="00267ECD"/>
    <w:rsid w:val="002701C5"/>
    <w:rsid w:val="00271870"/>
    <w:rsid w:val="00272E1A"/>
    <w:rsid w:val="00272E93"/>
    <w:rsid w:val="00273E15"/>
    <w:rsid w:val="002747DE"/>
    <w:rsid w:val="00274FE0"/>
    <w:rsid w:val="00277A19"/>
    <w:rsid w:val="00283FE4"/>
    <w:rsid w:val="0028407D"/>
    <w:rsid w:val="002859DE"/>
    <w:rsid w:val="00285AE1"/>
    <w:rsid w:val="002863D2"/>
    <w:rsid w:val="00290AD3"/>
    <w:rsid w:val="00292B2E"/>
    <w:rsid w:val="00292CC2"/>
    <w:rsid w:val="0029385A"/>
    <w:rsid w:val="0029437B"/>
    <w:rsid w:val="00294834"/>
    <w:rsid w:val="002963C6"/>
    <w:rsid w:val="00296BF8"/>
    <w:rsid w:val="00297379"/>
    <w:rsid w:val="002979FE"/>
    <w:rsid w:val="002A0047"/>
    <w:rsid w:val="002A2AA0"/>
    <w:rsid w:val="002A32B3"/>
    <w:rsid w:val="002A392B"/>
    <w:rsid w:val="002A4A13"/>
    <w:rsid w:val="002A4D94"/>
    <w:rsid w:val="002A5233"/>
    <w:rsid w:val="002A5355"/>
    <w:rsid w:val="002A6C2D"/>
    <w:rsid w:val="002A718E"/>
    <w:rsid w:val="002B0F59"/>
    <w:rsid w:val="002B2C7B"/>
    <w:rsid w:val="002B60DA"/>
    <w:rsid w:val="002B77E9"/>
    <w:rsid w:val="002C0186"/>
    <w:rsid w:val="002C3233"/>
    <w:rsid w:val="002C3610"/>
    <w:rsid w:val="002C3FC7"/>
    <w:rsid w:val="002C6245"/>
    <w:rsid w:val="002D0D17"/>
    <w:rsid w:val="002D1B33"/>
    <w:rsid w:val="002D3772"/>
    <w:rsid w:val="002D4664"/>
    <w:rsid w:val="002D487D"/>
    <w:rsid w:val="002D54F9"/>
    <w:rsid w:val="002E2315"/>
    <w:rsid w:val="002E392E"/>
    <w:rsid w:val="002E5F48"/>
    <w:rsid w:val="002E62B0"/>
    <w:rsid w:val="002E64F4"/>
    <w:rsid w:val="002E6967"/>
    <w:rsid w:val="002E7C1D"/>
    <w:rsid w:val="002F06F1"/>
    <w:rsid w:val="002F0BE7"/>
    <w:rsid w:val="002F282C"/>
    <w:rsid w:val="002F2BC9"/>
    <w:rsid w:val="002F7ED1"/>
    <w:rsid w:val="00300ED7"/>
    <w:rsid w:val="003014FD"/>
    <w:rsid w:val="003034A6"/>
    <w:rsid w:val="00303F92"/>
    <w:rsid w:val="003045FD"/>
    <w:rsid w:val="00304BFC"/>
    <w:rsid w:val="00306530"/>
    <w:rsid w:val="003069D3"/>
    <w:rsid w:val="003111DA"/>
    <w:rsid w:val="00311878"/>
    <w:rsid w:val="00312383"/>
    <w:rsid w:val="00313ABD"/>
    <w:rsid w:val="00315086"/>
    <w:rsid w:val="003208AD"/>
    <w:rsid w:val="00321442"/>
    <w:rsid w:val="00321526"/>
    <w:rsid w:val="0032624B"/>
    <w:rsid w:val="00327DA8"/>
    <w:rsid w:val="00331112"/>
    <w:rsid w:val="003315DE"/>
    <w:rsid w:val="00332A89"/>
    <w:rsid w:val="00333205"/>
    <w:rsid w:val="003334E6"/>
    <w:rsid w:val="003340C0"/>
    <w:rsid w:val="003345FB"/>
    <w:rsid w:val="003366CD"/>
    <w:rsid w:val="00337083"/>
    <w:rsid w:val="00337D3F"/>
    <w:rsid w:val="0034026C"/>
    <w:rsid w:val="00340A54"/>
    <w:rsid w:val="003417C5"/>
    <w:rsid w:val="00342843"/>
    <w:rsid w:val="00342FB4"/>
    <w:rsid w:val="003436D9"/>
    <w:rsid w:val="00344307"/>
    <w:rsid w:val="00344B01"/>
    <w:rsid w:val="003468D8"/>
    <w:rsid w:val="00346C25"/>
    <w:rsid w:val="00351409"/>
    <w:rsid w:val="003530B0"/>
    <w:rsid w:val="00353908"/>
    <w:rsid w:val="00353EF6"/>
    <w:rsid w:val="0035497C"/>
    <w:rsid w:val="00356037"/>
    <w:rsid w:val="003565B3"/>
    <w:rsid w:val="003566FF"/>
    <w:rsid w:val="00357268"/>
    <w:rsid w:val="00361572"/>
    <w:rsid w:val="003634C2"/>
    <w:rsid w:val="00363795"/>
    <w:rsid w:val="00364712"/>
    <w:rsid w:val="00364C55"/>
    <w:rsid w:val="00365D3B"/>
    <w:rsid w:val="0036614C"/>
    <w:rsid w:val="003706B3"/>
    <w:rsid w:val="003706F3"/>
    <w:rsid w:val="00370882"/>
    <w:rsid w:val="0037144E"/>
    <w:rsid w:val="00372C05"/>
    <w:rsid w:val="00373D3D"/>
    <w:rsid w:val="00375662"/>
    <w:rsid w:val="003757A9"/>
    <w:rsid w:val="003764AC"/>
    <w:rsid w:val="00377DCC"/>
    <w:rsid w:val="0038280A"/>
    <w:rsid w:val="00382E4B"/>
    <w:rsid w:val="00383279"/>
    <w:rsid w:val="0038353F"/>
    <w:rsid w:val="00384A78"/>
    <w:rsid w:val="00384F9E"/>
    <w:rsid w:val="00385581"/>
    <w:rsid w:val="00387A46"/>
    <w:rsid w:val="00387E18"/>
    <w:rsid w:val="00390227"/>
    <w:rsid w:val="00390563"/>
    <w:rsid w:val="00390619"/>
    <w:rsid w:val="00390AD2"/>
    <w:rsid w:val="003910D0"/>
    <w:rsid w:val="003925B3"/>
    <w:rsid w:val="00392D04"/>
    <w:rsid w:val="00392F48"/>
    <w:rsid w:val="003949C9"/>
    <w:rsid w:val="00394A00"/>
    <w:rsid w:val="003954B9"/>
    <w:rsid w:val="00395F98"/>
    <w:rsid w:val="00396229"/>
    <w:rsid w:val="003A0105"/>
    <w:rsid w:val="003A04BE"/>
    <w:rsid w:val="003A10F6"/>
    <w:rsid w:val="003A1A76"/>
    <w:rsid w:val="003A2B5C"/>
    <w:rsid w:val="003A516F"/>
    <w:rsid w:val="003A6532"/>
    <w:rsid w:val="003A6B88"/>
    <w:rsid w:val="003A70A6"/>
    <w:rsid w:val="003A7D4F"/>
    <w:rsid w:val="003B3DB5"/>
    <w:rsid w:val="003B6A7D"/>
    <w:rsid w:val="003C0F5C"/>
    <w:rsid w:val="003C1988"/>
    <w:rsid w:val="003C221B"/>
    <w:rsid w:val="003C2BCA"/>
    <w:rsid w:val="003C32E8"/>
    <w:rsid w:val="003C32ED"/>
    <w:rsid w:val="003C3620"/>
    <w:rsid w:val="003C38DA"/>
    <w:rsid w:val="003C3D59"/>
    <w:rsid w:val="003C4406"/>
    <w:rsid w:val="003C4566"/>
    <w:rsid w:val="003C77B0"/>
    <w:rsid w:val="003D17AD"/>
    <w:rsid w:val="003D1A08"/>
    <w:rsid w:val="003D252E"/>
    <w:rsid w:val="003D2559"/>
    <w:rsid w:val="003D29FF"/>
    <w:rsid w:val="003D35FD"/>
    <w:rsid w:val="003E091E"/>
    <w:rsid w:val="003E0E4A"/>
    <w:rsid w:val="003E207B"/>
    <w:rsid w:val="003E3888"/>
    <w:rsid w:val="003E4852"/>
    <w:rsid w:val="003E4A61"/>
    <w:rsid w:val="003E536B"/>
    <w:rsid w:val="003E751D"/>
    <w:rsid w:val="003F00C7"/>
    <w:rsid w:val="003F1D5A"/>
    <w:rsid w:val="003F2560"/>
    <w:rsid w:val="003F3B44"/>
    <w:rsid w:val="003F42DA"/>
    <w:rsid w:val="003F50FB"/>
    <w:rsid w:val="003F75C3"/>
    <w:rsid w:val="003F76F5"/>
    <w:rsid w:val="003F7B82"/>
    <w:rsid w:val="003F7EFC"/>
    <w:rsid w:val="00400CCF"/>
    <w:rsid w:val="004013EC"/>
    <w:rsid w:val="0040191C"/>
    <w:rsid w:val="00402865"/>
    <w:rsid w:val="004041F4"/>
    <w:rsid w:val="004053CC"/>
    <w:rsid w:val="00406792"/>
    <w:rsid w:val="00406DFE"/>
    <w:rsid w:val="004103E4"/>
    <w:rsid w:val="0041127C"/>
    <w:rsid w:val="00411585"/>
    <w:rsid w:val="004127D6"/>
    <w:rsid w:val="00413859"/>
    <w:rsid w:val="004140A4"/>
    <w:rsid w:val="00417D73"/>
    <w:rsid w:val="0042190C"/>
    <w:rsid w:val="0042199A"/>
    <w:rsid w:val="004221D2"/>
    <w:rsid w:val="004226D6"/>
    <w:rsid w:val="0042351A"/>
    <w:rsid w:val="004239D5"/>
    <w:rsid w:val="00423A68"/>
    <w:rsid w:val="00426723"/>
    <w:rsid w:val="004279A6"/>
    <w:rsid w:val="00430468"/>
    <w:rsid w:val="00433E47"/>
    <w:rsid w:val="00434FE1"/>
    <w:rsid w:val="00435827"/>
    <w:rsid w:val="004359A6"/>
    <w:rsid w:val="00436B68"/>
    <w:rsid w:val="0044000F"/>
    <w:rsid w:val="00440474"/>
    <w:rsid w:val="004414F2"/>
    <w:rsid w:val="00441791"/>
    <w:rsid w:val="00443AEB"/>
    <w:rsid w:val="00443BE4"/>
    <w:rsid w:val="00444087"/>
    <w:rsid w:val="0044415F"/>
    <w:rsid w:val="004452B3"/>
    <w:rsid w:val="00446ACC"/>
    <w:rsid w:val="00451906"/>
    <w:rsid w:val="00453AFA"/>
    <w:rsid w:val="004548E1"/>
    <w:rsid w:val="0045533E"/>
    <w:rsid w:val="00455543"/>
    <w:rsid w:val="004571B8"/>
    <w:rsid w:val="00457856"/>
    <w:rsid w:val="0046043E"/>
    <w:rsid w:val="00460D35"/>
    <w:rsid w:val="0046354C"/>
    <w:rsid w:val="00464636"/>
    <w:rsid w:val="00465483"/>
    <w:rsid w:val="00465651"/>
    <w:rsid w:val="004677B9"/>
    <w:rsid w:val="00467A53"/>
    <w:rsid w:val="00467C25"/>
    <w:rsid w:val="004711B9"/>
    <w:rsid w:val="00471B8D"/>
    <w:rsid w:val="0047228F"/>
    <w:rsid w:val="0047322C"/>
    <w:rsid w:val="00473F13"/>
    <w:rsid w:val="00475C89"/>
    <w:rsid w:val="00475D2E"/>
    <w:rsid w:val="00477A9C"/>
    <w:rsid w:val="00477BD0"/>
    <w:rsid w:val="00481BD8"/>
    <w:rsid w:val="00482993"/>
    <w:rsid w:val="00486B5D"/>
    <w:rsid w:val="00490125"/>
    <w:rsid w:val="00490AD2"/>
    <w:rsid w:val="004914FC"/>
    <w:rsid w:val="00493B71"/>
    <w:rsid w:val="004965D9"/>
    <w:rsid w:val="004A0E27"/>
    <w:rsid w:val="004A1D0E"/>
    <w:rsid w:val="004A2E27"/>
    <w:rsid w:val="004A47CD"/>
    <w:rsid w:val="004A4E45"/>
    <w:rsid w:val="004A52C3"/>
    <w:rsid w:val="004A7469"/>
    <w:rsid w:val="004A7E40"/>
    <w:rsid w:val="004B2770"/>
    <w:rsid w:val="004B36AD"/>
    <w:rsid w:val="004B65F0"/>
    <w:rsid w:val="004B6771"/>
    <w:rsid w:val="004B7482"/>
    <w:rsid w:val="004B7FCF"/>
    <w:rsid w:val="004C31B8"/>
    <w:rsid w:val="004C4A68"/>
    <w:rsid w:val="004C4E2D"/>
    <w:rsid w:val="004C55FA"/>
    <w:rsid w:val="004C5653"/>
    <w:rsid w:val="004C570D"/>
    <w:rsid w:val="004D0306"/>
    <w:rsid w:val="004D1D96"/>
    <w:rsid w:val="004D2389"/>
    <w:rsid w:val="004D440D"/>
    <w:rsid w:val="004D6AE2"/>
    <w:rsid w:val="004E1BC9"/>
    <w:rsid w:val="004E29F8"/>
    <w:rsid w:val="004E3D8D"/>
    <w:rsid w:val="004E681E"/>
    <w:rsid w:val="004E691B"/>
    <w:rsid w:val="004F0BCE"/>
    <w:rsid w:val="004F1675"/>
    <w:rsid w:val="004F1B25"/>
    <w:rsid w:val="004F2B35"/>
    <w:rsid w:val="004F30D3"/>
    <w:rsid w:val="004F453C"/>
    <w:rsid w:val="004F4745"/>
    <w:rsid w:val="004F552C"/>
    <w:rsid w:val="005000F5"/>
    <w:rsid w:val="0050013D"/>
    <w:rsid w:val="0050054A"/>
    <w:rsid w:val="00501805"/>
    <w:rsid w:val="00503AF1"/>
    <w:rsid w:val="00504557"/>
    <w:rsid w:val="00505A34"/>
    <w:rsid w:val="005076EB"/>
    <w:rsid w:val="0051013D"/>
    <w:rsid w:val="00510488"/>
    <w:rsid w:val="00511774"/>
    <w:rsid w:val="0051363D"/>
    <w:rsid w:val="00513CD3"/>
    <w:rsid w:val="00513D55"/>
    <w:rsid w:val="005178E3"/>
    <w:rsid w:val="005211B9"/>
    <w:rsid w:val="00521940"/>
    <w:rsid w:val="00522CA0"/>
    <w:rsid w:val="005232EA"/>
    <w:rsid w:val="00523A44"/>
    <w:rsid w:val="00524C19"/>
    <w:rsid w:val="0052608C"/>
    <w:rsid w:val="0052624C"/>
    <w:rsid w:val="00526937"/>
    <w:rsid w:val="005277F9"/>
    <w:rsid w:val="00530210"/>
    <w:rsid w:val="0053037D"/>
    <w:rsid w:val="00530E27"/>
    <w:rsid w:val="005323A8"/>
    <w:rsid w:val="00532798"/>
    <w:rsid w:val="0053368A"/>
    <w:rsid w:val="005347B5"/>
    <w:rsid w:val="00534A56"/>
    <w:rsid w:val="00536624"/>
    <w:rsid w:val="0054044B"/>
    <w:rsid w:val="005435D9"/>
    <w:rsid w:val="0054443A"/>
    <w:rsid w:val="00545DF2"/>
    <w:rsid w:val="00546E93"/>
    <w:rsid w:val="0054711C"/>
    <w:rsid w:val="00550729"/>
    <w:rsid w:val="00551194"/>
    <w:rsid w:val="00552E7A"/>
    <w:rsid w:val="00553D79"/>
    <w:rsid w:val="00556A2C"/>
    <w:rsid w:val="005576E7"/>
    <w:rsid w:val="00560773"/>
    <w:rsid w:val="00564EB0"/>
    <w:rsid w:val="00567544"/>
    <w:rsid w:val="005677FC"/>
    <w:rsid w:val="00567C5B"/>
    <w:rsid w:val="00567D6F"/>
    <w:rsid w:val="00572CFD"/>
    <w:rsid w:val="0057500E"/>
    <w:rsid w:val="0057522F"/>
    <w:rsid w:val="005759A3"/>
    <w:rsid w:val="0057709A"/>
    <w:rsid w:val="0058154B"/>
    <w:rsid w:val="00581CAA"/>
    <w:rsid w:val="00584DB6"/>
    <w:rsid w:val="00585327"/>
    <w:rsid w:val="005876BC"/>
    <w:rsid w:val="0059067E"/>
    <w:rsid w:val="0059101B"/>
    <w:rsid w:val="00592A22"/>
    <w:rsid w:val="00592C27"/>
    <w:rsid w:val="005952B5"/>
    <w:rsid w:val="00595F07"/>
    <w:rsid w:val="0059775B"/>
    <w:rsid w:val="005A0F18"/>
    <w:rsid w:val="005A1BF3"/>
    <w:rsid w:val="005A3E12"/>
    <w:rsid w:val="005A4BD9"/>
    <w:rsid w:val="005A4F1E"/>
    <w:rsid w:val="005A555E"/>
    <w:rsid w:val="005A7AD5"/>
    <w:rsid w:val="005B102F"/>
    <w:rsid w:val="005B286C"/>
    <w:rsid w:val="005B3B63"/>
    <w:rsid w:val="005B3C47"/>
    <w:rsid w:val="005B462E"/>
    <w:rsid w:val="005B5131"/>
    <w:rsid w:val="005B5333"/>
    <w:rsid w:val="005B7592"/>
    <w:rsid w:val="005C224A"/>
    <w:rsid w:val="005C5BC2"/>
    <w:rsid w:val="005C61AE"/>
    <w:rsid w:val="005C72F3"/>
    <w:rsid w:val="005C76F6"/>
    <w:rsid w:val="005D0D57"/>
    <w:rsid w:val="005D207F"/>
    <w:rsid w:val="005D21F0"/>
    <w:rsid w:val="005D22AF"/>
    <w:rsid w:val="005D2BA9"/>
    <w:rsid w:val="005D4058"/>
    <w:rsid w:val="005D42B3"/>
    <w:rsid w:val="005D5F6A"/>
    <w:rsid w:val="005D6BA3"/>
    <w:rsid w:val="005D6CFB"/>
    <w:rsid w:val="005E01BA"/>
    <w:rsid w:val="005E117F"/>
    <w:rsid w:val="005E1EFB"/>
    <w:rsid w:val="005E297D"/>
    <w:rsid w:val="005E2CCC"/>
    <w:rsid w:val="005E3290"/>
    <w:rsid w:val="005E3362"/>
    <w:rsid w:val="005E3498"/>
    <w:rsid w:val="005E3B86"/>
    <w:rsid w:val="005E4D92"/>
    <w:rsid w:val="005E5A40"/>
    <w:rsid w:val="005E5ECE"/>
    <w:rsid w:val="005E75FA"/>
    <w:rsid w:val="005E7E5F"/>
    <w:rsid w:val="005F2419"/>
    <w:rsid w:val="005F3BFE"/>
    <w:rsid w:val="005F7499"/>
    <w:rsid w:val="00600530"/>
    <w:rsid w:val="0060104A"/>
    <w:rsid w:val="00601C8F"/>
    <w:rsid w:val="006020D5"/>
    <w:rsid w:val="006026AF"/>
    <w:rsid w:val="00603F83"/>
    <w:rsid w:val="00604771"/>
    <w:rsid w:val="00605243"/>
    <w:rsid w:val="00610F8F"/>
    <w:rsid w:val="00611441"/>
    <w:rsid w:val="0061205A"/>
    <w:rsid w:val="00614AAF"/>
    <w:rsid w:val="00614F8E"/>
    <w:rsid w:val="00615136"/>
    <w:rsid w:val="006154E2"/>
    <w:rsid w:val="00615785"/>
    <w:rsid w:val="00615822"/>
    <w:rsid w:val="00615C7D"/>
    <w:rsid w:val="00615E43"/>
    <w:rsid w:val="00617203"/>
    <w:rsid w:val="006173FD"/>
    <w:rsid w:val="006176C9"/>
    <w:rsid w:val="0062013A"/>
    <w:rsid w:val="00620BE0"/>
    <w:rsid w:val="006242BD"/>
    <w:rsid w:val="006250F5"/>
    <w:rsid w:val="00626308"/>
    <w:rsid w:val="006314F5"/>
    <w:rsid w:val="00631BFB"/>
    <w:rsid w:val="006326B7"/>
    <w:rsid w:val="0063380A"/>
    <w:rsid w:val="00633AE3"/>
    <w:rsid w:val="0063633F"/>
    <w:rsid w:val="00636E2C"/>
    <w:rsid w:val="0063728B"/>
    <w:rsid w:val="0063764C"/>
    <w:rsid w:val="0064087F"/>
    <w:rsid w:val="006418D4"/>
    <w:rsid w:val="006419EC"/>
    <w:rsid w:val="00642A64"/>
    <w:rsid w:val="00643C09"/>
    <w:rsid w:val="00646699"/>
    <w:rsid w:val="00647FB9"/>
    <w:rsid w:val="00652F20"/>
    <w:rsid w:val="0065306D"/>
    <w:rsid w:val="0065375D"/>
    <w:rsid w:val="00654820"/>
    <w:rsid w:val="006561FF"/>
    <w:rsid w:val="006563ED"/>
    <w:rsid w:val="00662632"/>
    <w:rsid w:val="00662FE1"/>
    <w:rsid w:val="0066395A"/>
    <w:rsid w:val="006642CB"/>
    <w:rsid w:val="00664538"/>
    <w:rsid w:val="00666523"/>
    <w:rsid w:val="006672EF"/>
    <w:rsid w:val="00667FA7"/>
    <w:rsid w:val="006727E3"/>
    <w:rsid w:val="00673370"/>
    <w:rsid w:val="00676838"/>
    <w:rsid w:val="00677C3A"/>
    <w:rsid w:val="00682C78"/>
    <w:rsid w:val="00682CAA"/>
    <w:rsid w:val="00682EF5"/>
    <w:rsid w:val="006830A5"/>
    <w:rsid w:val="00685AFF"/>
    <w:rsid w:val="00685B5B"/>
    <w:rsid w:val="00687636"/>
    <w:rsid w:val="00687A93"/>
    <w:rsid w:val="0069004B"/>
    <w:rsid w:val="00692066"/>
    <w:rsid w:val="006922C3"/>
    <w:rsid w:val="0069311D"/>
    <w:rsid w:val="00693DB5"/>
    <w:rsid w:val="00694CEF"/>
    <w:rsid w:val="00695FDF"/>
    <w:rsid w:val="00696918"/>
    <w:rsid w:val="006A1520"/>
    <w:rsid w:val="006A1AAD"/>
    <w:rsid w:val="006A2456"/>
    <w:rsid w:val="006A29A0"/>
    <w:rsid w:val="006A2EF5"/>
    <w:rsid w:val="006A485E"/>
    <w:rsid w:val="006A51E2"/>
    <w:rsid w:val="006A52D4"/>
    <w:rsid w:val="006A619D"/>
    <w:rsid w:val="006A6E76"/>
    <w:rsid w:val="006A72A5"/>
    <w:rsid w:val="006B1CAB"/>
    <w:rsid w:val="006B215D"/>
    <w:rsid w:val="006B576F"/>
    <w:rsid w:val="006B5820"/>
    <w:rsid w:val="006B631A"/>
    <w:rsid w:val="006B71D2"/>
    <w:rsid w:val="006C03EA"/>
    <w:rsid w:val="006C1299"/>
    <w:rsid w:val="006C2805"/>
    <w:rsid w:val="006C2921"/>
    <w:rsid w:val="006C4C9C"/>
    <w:rsid w:val="006C568F"/>
    <w:rsid w:val="006C6EC7"/>
    <w:rsid w:val="006C71B9"/>
    <w:rsid w:val="006C71F6"/>
    <w:rsid w:val="006D0D8F"/>
    <w:rsid w:val="006D0E13"/>
    <w:rsid w:val="006D1258"/>
    <w:rsid w:val="006D255B"/>
    <w:rsid w:val="006D27B4"/>
    <w:rsid w:val="006D3531"/>
    <w:rsid w:val="006D451E"/>
    <w:rsid w:val="006D6C4C"/>
    <w:rsid w:val="006E1375"/>
    <w:rsid w:val="006E33E4"/>
    <w:rsid w:val="006E3A61"/>
    <w:rsid w:val="006E4591"/>
    <w:rsid w:val="006E4D3D"/>
    <w:rsid w:val="006E6445"/>
    <w:rsid w:val="006E7E88"/>
    <w:rsid w:val="006F01D0"/>
    <w:rsid w:val="006F0BE5"/>
    <w:rsid w:val="006F1856"/>
    <w:rsid w:val="006F28B7"/>
    <w:rsid w:val="006F2B20"/>
    <w:rsid w:val="006F2D1A"/>
    <w:rsid w:val="006F4D58"/>
    <w:rsid w:val="006F593B"/>
    <w:rsid w:val="006F7D0D"/>
    <w:rsid w:val="007008F2"/>
    <w:rsid w:val="00700AAC"/>
    <w:rsid w:val="00701B7D"/>
    <w:rsid w:val="00704744"/>
    <w:rsid w:val="00704E0C"/>
    <w:rsid w:val="00707E18"/>
    <w:rsid w:val="0071323A"/>
    <w:rsid w:val="00713659"/>
    <w:rsid w:val="0071452F"/>
    <w:rsid w:val="007148DE"/>
    <w:rsid w:val="0071621E"/>
    <w:rsid w:val="00720DC5"/>
    <w:rsid w:val="00720F07"/>
    <w:rsid w:val="007211A3"/>
    <w:rsid w:val="0072321C"/>
    <w:rsid w:val="00723922"/>
    <w:rsid w:val="007240E2"/>
    <w:rsid w:val="007249DE"/>
    <w:rsid w:val="00725F2E"/>
    <w:rsid w:val="00726F6E"/>
    <w:rsid w:val="00730BEB"/>
    <w:rsid w:val="00730FBD"/>
    <w:rsid w:val="00731AFA"/>
    <w:rsid w:val="007323ED"/>
    <w:rsid w:val="0073252E"/>
    <w:rsid w:val="00732C69"/>
    <w:rsid w:val="0073389A"/>
    <w:rsid w:val="007353B8"/>
    <w:rsid w:val="00737F21"/>
    <w:rsid w:val="00737F9C"/>
    <w:rsid w:val="00740C67"/>
    <w:rsid w:val="0074132A"/>
    <w:rsid w:val="0074179D"/>
    <w:rsid w:val="007426AA"/>
    <w:rsid w:val="007429A0"/>
    <w:rsid w:val="00743DF0"/>
    <w:rsid w:val="00747A7C"/>
    <w:rsid w:val="00747AA9"/>
    <w:rsid w:val="00750FBE"/>
    <w:rsid w:val="007518B1"/>
    <w:rsid w:val="00751B79"/>
    <w:rsid w:val="00751D93"/>
    <w:rsid w:val="0075236F"/>
    <w:rsid w:val="00752F94"/>
    <w:rsid w:val="007533C0"/>
    <w:rsid w:val="00753A38"/>
    <w:rsid w:val="00753B95"/>
    <w:rsid w:val="00756CF4"/>
    <w:rsid w:val="0075785C"/>
    <w:rsid w:val="00760E5A"/>
    <w:rsid w:val="0076179D"/>
    <w:rsid w:val="00762DEA"/>
    <w:rsid w:val="00762ECA"/>
    <w:rsid w:val="00763841"/>
    <w:rsid w:val="00764CE3"/>
    <w:rsid w:val="00765A7F"/>
    <w:rsid w:val="00766C33"/>
    <w:rsid w:val="0076730C"/>
    <w:rsid w:val="00767E07"/>
    <w:rsid w:val="00770636"/>
    <w:rsid w:val="007717CA"/>
    <w:rsid w:val="00772D2A"/>
    <w:rsid w:val="00773D63"/>
    <w:rsid w:val="007748F0"/>
    <w:rsid w:val="007763CF"/>
    <w:rsid w:val="007809E7"/>
    <w:rsid w:val="00782EED"/>
    <w:rsid w:val="00783445"/>
    <w:rsid w:val="00784DDA"/>
    <w:rsid w:val="007850A1"/>
    <w:rsid w:val="00785FDD"/>
    <w:rsid w:val="00786BBB"/>
    <w:rsid w:val="0078745E"/>
    <w:rsid w:val="0078797D"/>
    <w:rsid w:val="00787A30"/>
    <w:rsid w:val="00787DD6"/>
    <w:rsid w:val="00790F8B"/>
    <w:rsid w:val="00793462"/>
    <w:rsid w:val="00794D02"/>
    <w:rsid w:val="00797C44"/>
    <w:rsid w:val="007A014C"/>
    <w:rsid w:val="007A0F03"/>
    <w:rsid w:val="007A2C39"/>
    <w:rsid w:val="007A6027"/>
    <w:rsid w:val="007A607E"/>
    <w:rsid w:val="007A61EC"/>
    <w:rsid w:val="007A6F6D"/>
    <w:rsid w:val="007A70EA"/>
    <w:rsid w:val="007A714D"/>
    <w:rsid w:val="007A7BA4"/>
    <w:rsid w:val="007B42F0"/>
    <w:rsid w:val="007B4846"/>
    <w:rsid w:val="007C0880"/>
    <w:rsid w:val="007C1747"/>
    <w:rsid w:val="007C3E04"/>
    <w:rsid w:val="007C4F00"/>
    <w:rsid w:val="007C55C2"/>
    <w:rsid w:val="007C6B79"/>
    <w:rsid w:val="007D02BA"/>
    <w:rsid w:val="007D096E"/>
    <w:rsid w:val="007D0B95"/>
    <w:rsid w:val="007D14E5"/>
    <w:rsid w:val="007D3A4A"/>
    <w:rsid w:val="007D40BF"/>
    <w:rsid w:val="007D5C5B"/>
    <w:rsid w:val="007D6C6F"/>
    <w:rsid w:val="007D6F55"/>
    <w:rsid w:val="007E0796"/>
    <w:rsid w:val="007E1A22"/>
    <w:rsid w:val="007E1EEE"/>
    <w:rsid w:val="007E2013"/>
    <w:rsid w:val="007E2614"/>
    <w:rsid w:val="007F03F1"/>
    <w:rsid w:val="007F0BC8"/>
    <w:rsid w:val="007F0DD4"/>
    <w:rsid w:val="007F1A0D"/>
    <w:rsid w:val="007F2729"/>
    <w:rsid w:val="007F28CB"/>
    <w:rsid w:val="007F2AEC"/>
    <w:rsid w:val="007F42E9"/>
    <w:rsid w:val="007F44A0"/>
    <w:rsid w:val="007F6D0E"/>
    <w:rsid w:val="007F6D7B"/>
    <w:rsid w:val="00800C33"/>
    <w:rsid w:val="00800CD0"/>
    <w:rsid w:val="00801096"/>
    <w:rsid w:val="00801CC3"/>
    <w:rsid w:val="00802E54"/>
    <w:rsid w:val="00802FD4"/>
    <w:rsid w:val="0080494C"/>
    <w:rsid w:val="00811B30"/>
    <w:rsid w:val="00811CB1"/>
    <w:rsid w:val="00811D45"/>
    <w:rsid w:val="008127DE"/>
    <w:rsid w:val="00812E0A"/>
    <w:rsid w:val="00813239"/>
    <w:rsid w:val="008147E2"/>
    <w:rsid w:val="00814F83"/>
    <w:rsid w:val="00817E65"/>
    <w:rsid w:val="00821591"/>
    <w:rsid w:val="00821AFF"/>
    <w:rsid w:val="00822D23"/>
    <w:rsid w:val="00823C1F"/>
    <w:rsid w:val="0082420B"/>
    <w:rsid w:val="00825047"/>
    <w:rsid w:val="0082531A"/>
    <w:rsid w:val="00825519"/>
    <w:rsid w:val="00826994"/>
    <w:rsid w:val="00827A30"/>
    <w:rsid w:val="00827D24"/>
    <w:rsid w:val="00830608"/>
    <w:rsid w:val="00832C60"/>
    <w:rsid w:val="00834294"/>
    <w:rsid w:val="008346C7"/>
    <w:rsid w:val="008352D4"/>
    <w:rsid w:val="00835DD8"/>
    <w:rsid w:val="00836FFB"/>
    <w:rsid w:val="008373AD"/>
    <w:rsid w:val="00837C76"/>
    <w:rsid w:val="00840438"/>
    <w:rsid w:val="00846185"/>
    <w:rsid w:val="008476FC"/>
    <w:rsid w:val="008515AB"/>
    <w:rsid w:val="00853F78"/>
    <w:rsid w:val="00854B67"/>
    <w:rsid w:val="00855CAA"/>
    <w:rsid w:val="008564C7"/>
    <w:rsid w:val="00856C2B"/>
    <w:rsid w:val="00857511"/>
    <w:rsid w:val="008609E5"/>
    <w:rsid w:val="0086305D"/>
    <w:rsid w:val="00863445"/>
    <w:rsid w:val="00864125"/>
    <w:rsid w:val="00864ACC"/>
    <w:rsid w:val="008673D6"/>
    <w:rsid w:val="0087431B"/>
    <w:rsid w:val="00874AC1"/>
    <w:rsid w:val="00875E26"/>
    <w:rsid w:val="00875FF4"/>
    <w:rsid w:val="008771F5"/>
    <w:rsid w:val="00877416"/>
    <w:rsid w:val="00880F43"/>
    <w:rsid w:val="00881B63"/>
    <w:rsid w:val="008828B0"/>
    <w:rsid w:val="008838F4"/>
    <w:rsid w:val="0088413C"/>
    <w:rsid w:val="00885509"/>
    <w:rsid w:val="00886693"/>
    <w:rsid w:val="00886945"/>
    <w:rsid w:val="008876E9"/>
    <w:rsid w:val="00887BD0"/>
    <w:rsid w:val="0089000F"/>
    <w:rsid w:val="008900CB"/>
    <w:rsid w:val="00890AF0"/>
    <w:rsid w:val="00890C63"/>
    <w:rsid w:val="00891EBB"/>
    <w:rsid w:val="00892350"/>
    <w:rsid w:val="00893447"/>
    <w:rsid w:val="00893AA4"/>
    <w:rsid w:val="00894987"/>
    <w:rsid w:val="00894AD2"/>
    <w:rsid w:val="008954EF"/>
    <w:rsid w:val="00895BF8"/>
    <w:rsid w:val="00896D36"/>
    <w:rsid w:val="00896D38"/>
    <w:rsid w:val="008A2DF7"/>
    <w:rsid w:val="008A322F"/>
    <w:rsid w:val="008A3984"/>
    <w:rsid w:val="008A46E6"/>
    <w:rsid w:val="008B0A29"/>
    <w:rsid w:val="008B0B5D"/>
    <w:rsid w:val="008B27B3"/>
    <w:rsid w:val="008B2C10"/>
    <w:rsid w:val="008B479D"/>
    <w:rsid w:val="008B4FB4"/>
    <w:rsid w:val="008B526E"/>
    <w:rsid w:val="008B53B7"/>
    <w:rsid w:val="008B5AA5"/>
    <w:rsid w:val="008B6A36"/>
    <w:rsid w:val="008B6E6A"/>
    <w:rsid w:val="008B7101"/>
    <w:rsid w:val="008C16F8"/>
    <w:rsid w:val="008C1BEC"/>
    <w:rsid w:val="008C1EAE"/>
    <w:rsid w:val="008C2B88"/>
    <w:rsid w:val="008C2EE8"/>
    <w:rsid w:val="008C4FBC"/>
    <w:rsid w:val="008C7E20"/>
    <w:rsid w:val="008D1530"/>
    <w:rsid w:val="008D2839"/>
    <w:rsid w:val="008D7DAF"/>
    <w:rsid w:val="008E1EF6"/>
    <w:rsid w:val="008E2054"/>
    <w:rsid w:val="008E6491"/>
    <w:rsid w:val="008E6B99"/>
    <w:rsid w:val="008E6C5A"/>
    <w:rsid w:val="008E7AD0"/>
    <w:rsid w:val="008F08EE"/>
    <w:rsid w:val="008F0AF3"/>
    <w:rsid w:val="008F117B"/>
    <w:rsid w:val="008F1E48"/>
    <w:rsid w:val="008F2D0C"/>
    <w:rsid w:val="008F2E2C"/>
    <w:rsid w:val="008F2F8F"/>
    <w:rsid w:val="008F4548"/>
    <w:rsid w:val="008F546F"/>
    <w:rsid w:val="008F574A"/>
    <w:rsid w:val="008F7E77"/>
    <w:rsid w:val="00900EB8"/>
    <w:rsid w:val="00901A21"/>
    <w:rsid w:val="009025AB"/>
    <w:rsid w:val="009037B2"/>
    <w:rsid w:val="00906042"/>
    <w:rsid w:val="00910043"/>
    <w:rsid w:val="009119B4"/>
    <w:rsid w:val="00912B7F"/>
    <w:rsid w:val="0091411A"/>
    <w:rsid w:val="00917513"/>
    <w:rsid w:val="009202C1"/>
    <w:rsid w:val="00920304"/>
    <w:rsid w:val="00920521"/>
    <w:rsid w:val="00922F2C"/>
    <w:rsid w:val="009268F1"/>
    <w:rsid w:val="009273E6"/>
    <w:rsid w:val="00930972"/>
    <w:rsid w:val="00930E02"/>
    <w:rsid w:val="009317A0"/>
    <w:rsid w:val="00934AD9"/>
    <w:rsid w:val="00941C53"/>
    <w:rsid w:val="00941FFB"/>
    <w:rsid w:val="009420CC"/>
    <w:rsid w:val="00944776"/>
    <w:rsid w:val="00944D6A"/>
    <w:rsid w:val="00945522"/>
    <w:rsid w:val="00945BE8"/>
    <w:rsid w:val="0094635E"/>
    <w:rsid w:val="00946FEA"/>
    <w:rsid w:val="0094724C"/>
    <w:rsid w:val="0095114A"/>
    <w:rsid w:val="009525AE"/>
    <w:rsid w:val="0095505E"/>
    <w:rsid w:val="00957986"/>
    <w:rsid w:val="00957A19"/>
    <w:rsid w:val="0096080B"/>
    <w:rsid w:val="009627CF"/>
    <w:rsid w:val="00962F2B"/>
    <w:rsid w:val="00964144"/>
    <w:rsid w:val="00966316"/>
    <w:rsid w:val="0096680A"/>
    <w:rsid w:val="009703EA"/>
    <w:rsid w:val="00971389"/>
    <w:rsid w:val="00971869"/>
    <w:rsid w:val="00973050"/>
    <w:rsid w:val="00973915"/>
    <w:rsid w:val="009744A9"/>
    <w:rsid w:val="00974C63"/>
    <w:rsid w:val="00975E42"/>
    <w:rsid w:val="00983975"/>
    <w:rsid w:val="009839EB"/>
    <w:rsid w:val="00984CFB"/>
    <w:rsid w:val="00986B2B"/>
    <w:rsid w:val="00986DDC"/>
    <w:rsid w:val="00987766"/>
    <w:rsid w:val="0098799F"/>
    <w:rsid w:val="009920A2"/>
    <w:rsid w:val="00994F6D"/>
    <w:rsid w:val="00994FC6"/>
    <w:rsid w:val="00995032"/>
    <w:rsid w:val="00996787"/>
    <w:rsid w:val="009971F1"/>
    <w:rsid w:val="0099734D"/>
    <w:rsid w:val="00997954"/>
    <w:rsid w:val="00997C79"/>
    <w:rsid w:val="009A125F"/>
    <w:rsid w:val="009A1EF9"/>
    <w:rsid w:val="009A3DC5"/>
    <w:rsid w:val="009A5391"/>
    <w:rsid w:val="009A5B43"/>
    <w:rsid w:val="009B099E"/>
    <w:rsid w:val="009B1A96"/>
    <w:rsid w:val="009B21BB"/>
    <w:rsid w:val="009B240B"/>
    <w:rsid w:val="009B42AF"/>
    <w:rsid w:val="009B65A9"/>
    <w:rsid w:val="009B74C7"/>
    <w:rsid w:val="009C00D8"/>
    <w:rsid w:val="009C01C7"/>
    <w:rsid w:val="009C03E2"/>
    <w:rsid w:val="009C03E9"/>
    <w:rsid w:val="009C06A4"/>
    <w:rsid w:val="009C1F54"/>
    <w:rsid w:val="009C1F89"/>
    <w:rsid w:val="009C20ED"/>
    <w:rsid w:val="009C3D7E"/>
    <w:rsid w:val="009C5D35"/>
    <w:rsid w:val="009D0AF7"/>
    <w:rsid w:val="009D2651"/>
    <w:rsid w:val="009D26F5"/>
    <w:rsid w:val="009D2D58"/>
    <w:rsid w:val="009D3877"/>
    <w:rsid w:val="009D57E8"/>
    <w:rsid w:val="009D6254"/>
    <w:rsid w:val="009E205A"/>
    <w:rsid w:val="009E21C6"/>
    <w:rsid w:val="009E31A6"/>
    <w:rsid w:val="009E3968"/>
    <w:rsid w:val="009E40EE"/>
    <w:rsid w:val="009E69D4"/>
    <w:rsid w:val="009E7257"/>
    <w:rsid w:val="009F0E9E"/>
    <w:rsid w:val="009F288D"/>
    <w:rsid w:val="009F45A7"/>
    <w:rsid w:val="009F4B9B"/>
    <w:rsid w:val="009F6821"/>
    <w:rsid w:val="009F7F7D"/>
    <w:rsid w:val="00A00FD5"/>
    <w:rsid w:val="00A02076"/>
    <w:rsid w:val="00A03230"/>
    <w:rsid w:val="00A05542"/>
    <w:rsid w:val="00A066DC"/>
    <w:rsid w:val="00A07F8E"/>
    <w:rsid w:val="00A10201"/>
    <w:rsid w:val="00A10D2E"/>
    <w:rsid w:val="00A110DA"/>
    <w:rsid w:val="00A11988"/>
    <w:rsid w:val="00A208E5"/>
    <w:rsid w:val="00A223B8"/>
    <w:rsid w:val="00A22DA9"/>
    <w:rsid w:val="00A23296"/>
    <w:rsid w:val="00A23981"/>
    <w:rsid w:val="00A27D74"/>
    <w:rsid w:val="00A30DDD"/>
    <w:rsid w:val="00A31AA8"/>
    <w:rsid w:val="00A323F8"/>
    <w:rsid w:val="00A344A9"/>
    <w:rsid w:val="00A34AD9"/>
    <w:rsid w:val="00A35DF0"/>
    <w:rsid w:val="00A402D5"/>
    <w:rsid w:val="00A412F0"/>
    <w:rsid w:val="00A41F9B"/>
    <w:rsid w:val="00A43182"/>
    <w:rsid w:val="00A45036"/>
    <w:rsid w:val="00A45F78"/>
    <w:rsid w:val="00A46188"/>
    <w:rsid w:val="00A511E4"/>
    <w:rsid w:val="00A52996"/>
    <w:rsid w:val="00A531D4"/>
    <w:rsid w:val="00A5337E"/>
    <w:rsid w:val="00A535C7"/>
    <w:rsid w:val="00A54B0F"/>
    <w:rsid w:val="00A552A8"/>
    <w:rsid w:val="00A55C39"/>
    <w:rsid w:val="00A55E83"/>
    <w:rsid w:val="00A56C6E"/>
    <w:rsid w:val="00A57E8A"/>
    <w:rsid w:val="00A623FB"/>
    <w:rsid w:val="00A62A99"/>
    <w:rsid w:val="00A62E9A"/>
    <w:rsid w:val="00A6313E"/>
    <w:rsid w:val="00A63336"/>
    <w:rsid w:val="00A636B7"/>
    <w:rsid w:val="00A64537"/>
    <w:rsid w:val="00A646B0"/>
    <w:rsid w:val="00A648D5"/>
    <w:rsid w:val="00A66401"/>
    <w:rsid w:val="00A66B9A"/>
    <w:rsid w:val="00A67341"/>
    <w:rsid w:val="00A709BC"/>
    <w:rsid w:val="00A70F97"/>
    <w:rsid w:val="00A72110"/>
    <w:rsid w:val="00A73681"/>
    <w:rsid w:val="00A74C1C"/>
    <w:rsid w:val="00A76BF5"/>
    <w:rsid w:val="00A8167B"/>
    <w:rsid w:val="00A826E4"/>
    <w:rsid w:val="00A83C17"/>
    <w:rsid w:val="00A840F1"/>
    <w:rsid w:val="00A84365"/>
    <w:rsid w:val="00A845CF"/>
    <w:rsid w:val="00A84736"/>
    <w:rsid w:val="00A84D28"/>
    <w:rsid w:val="00A87246"/>
    <w:rsid w:val="00A87A8A"/>
    <w:rsid w:val="00A87B6E"/>
    <w:rsid w:val="00A9089A"/>
    <w:rsid w:val="00A926CF"/>
    <w:rsid w:val="00A92D08"/>
    <w:rsid w:val="00A94B84"/>
    <w:rsid w:val="00A94D8F"/>
    <w:rsid w:val="00A95449"/>
    <w:rsid w:val="00A96E4A"/>
    <w:rsid w:val="00A97773"/>
    <w:rsid w:val="00AA021E"/>
    <w:rsid w:val="00AA1A1A"/>
    <w:rsid w:val="00AA25F5"/>
    <w:rsid w:val="00AA3142"/>
    <w:rsid w:val="00AA350A"/>
    <w:rsid w:val="00AA5738"/>
    <w:rsid w:val="00AA7150"/>
    <w:rsid w:val="00AB0D65"/>
    <w:rsid w:val="00AB2468"/>
    <w:rsid w:val="00AB3AEA"/>
    <w:rsid w:val="00AB646A"/>
    <w:rsid w:val="00AB67C5"/>
    <w:rsid w:val="00AC2F7E"/>
    <w:rsid w:val="00AC3CA0"/>
    <w:rsid w:val="00AC73BD"/>
    <w:rsid w:val="00AC74F6"/>
    <w:rsid w:val="00AC77FA"/>
    <w:rsid w:val="00AC7E2B"/>
    <w:rsid w:val="00AD220B"/>
    <w:rsid w:val="00AD2DA6"/>
    <w:rsid w:val="00AD32B1"/>
    <w:rsid w:val="00AD3472"/>
    <w:rsid w:val="00AD5575"/>
    <w:rsid w:val="00AD5781"/>
    <w:rsid w:val="00AD6AF0"/>
    <w:rsid w:val="00AE02A3"/>
    <w:rsid w:val="00AE181E"/>
    <w:rsid w:val="00AE2413"/>
    <w:rsid w:val="00AE64C2"/>
    <w:rsid w:val="00AE6D62"/>
    <w:rsid w:val="00AE7908"/>
    <w:rsid w:val="00AF0184"/>
    <w:rsid w:val="00AF078E"/>
    <w:rsid w:val="00AF162E"/>
    <w:rsid w:val="00AF21CA"/>
    <w:rsid w:val="00AF256A"/>
    <w:rsid w:val="00AF3F05"/>
    <w:rsid w:val="00AF3FED"/>
    <w:rsid w:val="00AF45CE"/>
    <w:rsid w:val="00AF5315"/>
    <w:rsid w:val="00AF56B9"/>
    <w:rsid w:val="00B00418"/>
    <w:rsid w:val="00B01304"/>
    <w:rsid w:val="00B01577"/>
    <w:rsid w:val="00B01E9F"/>
    <w:rsid w:val="00B027AC"/>
    <w:rsid w:val="00B03701"/>
    <w:rsid w:val="00B0737F"/>
    <w:rsid w:val="00B10302"/>
    <w:rsid w:val="00B1197A"/>
    <w:rsid w:val="00B11B62"/>
    <w:rsid w:val="00B1279B"/>
    <w:rsid w:val="00B12DE7"/>
    <w:rsid w:val="00B138E0"/>
    <w:rsid w:val="00B138EE"/>
    <w:rsid w:val="00B13EA9"/>
    <w:rsid w:val="00B14B53"/>
    <w:rsid w:val="00B150EA"/>
    <w:rsid w:val="00B158AE"/>
    <w:rsid w:val="00B164BD"/>
    <w:rsid w:val="00B16DB3"/>
    <w:rsid w:val="00B22249"/>
    <w:rsid w:val="00B230CA"/>
    <w:rsid w:val="00B23526"/>
    <w:rsid w:val="00B237BE"/>
    <w:rsid w:val="00B237F6"/>
    <w:rsid w:val="00B2391F"/>
    <w:rsid w:val="00B23DDB"/>
    <w:rsid w:val="00B244BA"/>
    <w:rsid w:val="00B24C9C"/>
    <w:rsid w:val="00B24CCA"/>
    <w:rsid w:val="00B25138"/>
    <w:rsid w:val="00B311B9"/>
    <w:rsid w:val="00B31316"/>
    <w:rsid w:val="00B3352B"/>
    <w:rsid w:val="00B34E00"/>
    <w:rsid w:val="00B35601"/>
    <w:rsid w:val="00B356D4"/>
    <w:rsid w:val="00B359EB"/>
    <w:rsid w:val="00B379FD"/>
    <w:rsid w:val="00B40D87"/>
    <w:rsid w:val="00B4274B"/>
    <w:rsid w:val="00B42C88"/>
    <w:rsid w:val="00B440A3"/>
    <w:rsid w:val="00B447CF"/>
    <w:rsid w:val="00B4511E"/>
    <w:rsid w:val="00B45411"/>
    <w:rsid w:val="00B4786F"/>
    <w:rsid w:val="00B50058"/>
    <w:rsid w:val="00B50967"/>
    <w:rsid w:val="00B50B94"/>
    <w:rsid w:val="00B524AE"/>
    <w:rsid w:val="00B53327"/>
    <w:rsid w:val="00B53F82"/>
    <w:rsid w:val="00B55393"/>
    <w:rsid w:val="00B56F44"/>
    <w:rsid w:val="00B57642"/>
    <w:rsid w:val="00B60261"/>
    <w:rsid w:val="00B6133E"/>
    <w:rsid w:val="00B62C78"/>
    <w:rsid w:val="00B63543"/>
    <w:rsid w:val="00B6419F"/>
    <w:rsid w:val="00B6442D"/>
    <w:rsid w:val="00B648AE"/>
    <w:rsid w:val="00B64FF4"/>
    <w:rsid w:val="00B652A3"/>
    <w:rsid w:val="00B66BAE"/>
    <w:rsid w:val="00B7007E"/>
    <w:rsid w:val="00B70F33"/>
    <w:rsid w:val="00B7206A"/>
    <w:rsid w:val="00B722B2"/>
    <w:rsid w:val="00B7280C"/>
    <w:rsid w:val="00B73103"/>
    <w:rsid w:val="00B732E4"/>
    <w:rsid w:val="00B73DE0"/>
    <w:rsid w:val="00B75FCC"/>
    <w:rsid w:val="00B7654D"/>
    <w:rsid w:val="00B77167"/>
    <w:rsid w:val="00B8184B"/>
    <w:rsid w:val="00B81B12"/>
    <w:rsid w:val="00B81D1F"/>
    <w:rsid w:val="00B832BA"/>
    <w:rsid w:val="00B83F1B"/>
    <w:rsid w:val="00B85AFB"/>
    <w:rsid w:val="00B8689D"/>
    <w:rsid w:val="00B8694C"/>
    <w:rsid w:val="00B907F2"/>
    <w:rsid w:val="00B90A7E"/>
    <w:rsid w:val="00B92ED5"/>
    <w:rsid w:val="00B9407D"/>
    <w:rsid w:val="00B95620"/>
    <w:rsid w:val="00B963FE"/>
    <w:rsid w:val="00B975B7"/>
    <w:rsid w:val="00B97610"/>
    <w:rsid w:val="00BA0BA8"/>
    <w:rsid w:val="00BA10EA"/>
    <w:rsid w:val="00BA114C"/>
    <w:rsid w:val="00BA4591"/>
    <w:rsid w:val="00BA4C8C"/>
    <w:rsid w:val="00BA6155"/>
    <w:rsid w:val="00BA62B0"/>
    <w:rsid w:val="00BA7CC3"/>
    <w:rsid w:val="00BB06F9"/>
    <w:rsid w:val="00BB25B2"/>
    <w:rsid w:val="00BB4DC9"/>
    <w:rsid w:val="00BB58F9"/>
    <w:rsid w:val="00BB731E"/>
    <w:rsid w:val="00BB7E31"/>
    <w:rsid w:val="00BC0D64"/>
    <w:rsid w:val="00BC1121"/>
    <w:rsid w:val="00BC1857"/>
    <w:rsid w:val="00BC255E"/>
    <w:rsid w:val="00BC3EEA"/>
    <w:rsid w:val="00BC40CF"/>
    <w:rsid w:val="00BC4227"/>
    <w:rsid w:val="00BC56B6"/>
    <w:rsid w:val="00BC57E0"/>
    <w:rsid w:val="00BC73BC"/>
    <w:rsid w:val="00BC7474"/>
    <w:rsid w:val="00BC754B"/>
    <w:rsid w:val="00BC7A6B"/>
    <w:rsid w:val="00BD15BC"/>
    <w:rsid w:val="00BD2F2D"/>
    <w:rsid w:val="00BD5BE1"/>
    <w:rsid w:val="00BD5F30"/>
    <w:rsid w:val="00BD63B0"/>
    <w:rsid w:val="00BD75A3"/>
    <w:rsid w:val="00BD79A3"/>
    <w:rsid w:val="00BD7DD6"/>
    <w:rsid w:val="00BE0C7B"/>
    <w:rsid w:val="00BE20AD"/>
    <w:rsid w:val="00BE3BFD"/>
    <w:rsid w:val="00BE40D7"/>
    <w:rsid w:val="00BE4B8F"/>
    <w:rsid w:val="00BE50DB"/>
    <w:rsid w:val="00BE50F5"/>
    <w:rsid w:val="00BE57D8"/>
    <w:rsid w:val="00BE6694"/>
    <w:rsid w:val="00BE68AE"/>
    <w:rsid w:val="00BE7497"/>
    <w:rsid w:val="00BF0C85"/>
    <w:rsid w:val="00BF1191"/>
    <w:rsid w:val="00BF1EB2"/>
    <w:rsid w:val="00BF2A5D"/>
    <w:rsid w:val="00BF3131"/>
    <w:rsid w:val="00BF379D"/>
    <w:rsid w:val="00BF3C48"/>
    <w:rsid w:val="00BF5638"/>
    <w:rsid w:val="00BF56D9"/>
    <w:rsid w:val="00C011D9"/>
    <w:rsid w:val="00C01712"/>
    <w:rsid w:val="00C01C2C"/>
    <w:rsid w:val="00C01F42"/>
    <w:rsid w:val="00C023AB"/>
    <w:rsid w:val="00C03A4D"/>
    <w:rsid w:val="00C04680"/>
    <w:rsid w:val="00C06017"/>
    <w:rsid w:val="00C06FEF"/>
    <w:rsid w:val="00C07A4B"/>
    <w:rsid w:val="00C11836"/>
    <w:rsid w:val="00C118B5"/>
    <w:rsid w:val="00C12D1D"/>
    <w:rsid w:val="00C1381D"/>
    <w:rsid w:val="00C14223"/>
    <w:rsid w:val="00C147C8"/>
    <w:rsid w:val="00C15431"/>
    <w:rsid w:val="00C167A6"/>
    <w:rsid w:val="00C16A8F"/>
    <w:rsid w:val="00C17D28"/>
    <w:rsid w:val="00C220D2"/>
    <w:rsid w:val="00C2295D"/>
    <w:rsid w:val="00C22F46"/>
    <w:rsid w:val="00C30A9A"/>
    <w:rsid w:val="00C3194C"/>
    <w:rsid w:val="00C3411E"/>
    <w:rsid w:val="00C34B49"/>
    <w:rsid w:val="00C351A7"/>
    <w:rsid w:val="00C360B3"/>
    <w:rsid w:val="00C41F10"/>
    <w:rsid w:val="00C41FC2"/>
    <w:rsid w:val="00C43111"/>
    <w:rsid w:val="00C445B6"/>
    <w:rsid w:val="00C446A2"/>
    <w:rsid w:val="00C45FC1"/>
    <w:rsid w:val="00C46DAF"/>
    <w:rsid w:val="00C47AC4"/>
    <w:rsid w:val="00C50CE7"/>
    <w:rsid w:val="00C511C6"/>
    <w:rsid w:val="00C5274D"/>
    <w:rsid w:val="00C53349"/>
    <w:rsid w:val="00C53B07"/>
    <w:rsid w:val="00C544D7"/>
    <w:rsid w:val="00C577F9"/>
    <w:rsid w:val="00C608F2"/>
    <w:rsid w:val="00C61550"/>
    <w:rsid w:val="00C61D94"/>
    <w:rsid w:val="00C63405"/>
    <w:rsid w:val="00C6351A"/>
    <w:rsid w:val="00C64D8E"/>
    <w:rsid w:val="00C650F5"/>
    <w:rsid w:val="00C65C91"/>
    <w:rsid w:val="00C67C91"/>
    <w:rsid w:val="00C67F92"/>
    <w:rsid w:val="00C705D8"/>
    <w:rsid w:val="00C70878"/>
    <w:rsid w:val="00C70DF4"/>
    <w:rsid w:val="00C718C5"/>
    <w:rsid w:val="00C7404E"/>
    <w:rsid w:val="00C7446A"/>
    <w:rsid w:val="00C74D05"/>
    <w:rsid w:val="00C75994"/>
    <w:rsid w:val="00C75FB6"/>
    <w:rsid w:val="00C81DC0"/>
    <w:rsid w:val="00C82B4C"/>
    <w:rsid w:val="00C8314F"/>
    <w:rsid w:val="00C83984"/>
    <w:rsid w:val="00C83B16"/>
    <w:rsid w:val="00C8479B"/>
    <w:rsid w:val="00C84E28"/>
    <w:rsid w:val="00C8794D"/>
    <w:rsid w:val="00C87FF7"/>
    <w:rsid w:val="00C90236"/>
    <w:rsid w:val="00C9184F"/>
    <w:rsid w:val="00C91F33"/>
    <w:rsid w:val="00C93794"/>
    <w:rsid w:val="00C9380B"/>
    <w:rsid w:val="00C94322"/>
    <w:rsid w:val="00C956B5"/>
    <w:rsid w:val="00C96216"/>
    <w:rsid w:val="00C96AE8"/>
    <w:rsid w:val="00C97599"/>
    <w:rsid w:val="00CA1FF9"/>
    <w:rsid w:val="00CA3E6F"/>
    <w:rsid w:val="00CA4CF1"/>
    <w:rsid w:val="00CA62C0"/>
    <w:rsid w:val="00CA7003"/>
    <w:rsid w:val="00CB075E"/>
    <w:rsid w:val="00CB076E"/>
    <w:rsid w:val="00CB0D1A"/>
    <w:rsid w:val="00CB2C1D"/>
    <w:rsid w:val="00CB37C5"/>
    <w:rsid w:val="00CB4CFB"/>
    <w:rsid w:val="00CB62AF"/>
    <w:rsid w:val="00CC25AA"/>
    <w:rsid w:val="00CC26CC"/>
    <w:rsid w:val="00CC29FB"/>
    <w:rsid w:val="00CC2E6F"/>
    <w:rsid w:val="00CC320B"/>
    <w:rsid w:val="00CC36B8"/>
    <w:rsid w:val="00CC40E7"/>
    <w:rsid w:val="00CC427A"/>
    <w:rsid w:val="00CC4C97"/>
    <w:rsid w:val="00CC678B"/>
    <w:rsid w:val="00CC6A3B"/>
    <w:rsid w:val="00CC6FB9"/>
    <w:rsid w:val="00CC7B04"/>
    <w:rsid w:val="00CD1ACA"/>
    <w:rsid w:val="00CD2473"/>
    <w:rsid w:val="00CD2A40"/>
    <w:rsid w:val="00CD5113"/>
    <w:rsid w:val="00CD7078"/>
    <w:rsid w:val="00CD735C"/>
    <w:rsid w:val="00CD7598"/>
    <w:rsid w:val="00CE0AE6"/>
    <w:rsid w:val="00CE1338"/>
    <w:rsid w:val="00CE133C"/>
    <w:rsid w:val="00CE3887"/>
    <w:rsid w:val="00CE544F"/>
    <w:rsid w:val="00CE60A0"/>
    <w:rsid w:val="00CE6682"/>
    <w:rsid w:val="00CF02F0"/>
    <w:rsid w:val="00CF2E77"/>
    <w:rsid w:val="00CF3B55"/>
    <w:rsid w:val="00CF3CEC"/>
    <w:rsid w:val="00CF524D"/>
    <w:rsid w:val="00CF5F10"/>
    <w:rsid w:val="00CF7400"/>
    <w:rsid w:val="00D02CD3"/>
    <w:rsid w:val="00D06C0B"/>
    <w:rsid w:val="00D06D47"/>
    <w:rsid w:val="00D06F94"/>
    <w:rsid w:val="00D10DCB"/>
    <w:rsid w:val="00D1252B"/>
    <w:rsid w:val="00D1347C"/>
    <w:rsid w:val="00D151B0"/>
    <w:rsid w:val="00D16734"/>
    <w:rsid w:val="00D16BA9"/>
    <w:rsid w:val="00D22462"/>
    <w:rsid w:val="00D22679"/>
    <w:rsid w:val="00D22A6D"/>
    <w:rsid w:val="00D236F9"/>
    <w:rsid w:val="00D2398D"/>
    <w:rsid w:val="00D245EA"/>
    <w:rsid w:val="00D254F4"/>
    <w:rsid w:val="00D270B6"/>
    <w:rsid w:val="00D33F5A"/>
    <w:rsid w:val="00D35ABB"/>
    <w:rsid w:val="00D37585"/>
    <w:rsid w:val="00D41A23"/>
    <w:rsid w:val="00D41F7D"/>
    <w:rsid w:val="00D43F8B"/>
    <w:rsid w:val="00D4466E"/>
    <w:rsid w:val="00D448EA"/>
    <w:rsid w:val="00D4526D"/>
    <w:rsid w:val="00D47033"/>
    <w:rsid w:val="00D470D1"/>
    <w:rsid w:val="00D47412"/>
    <w:rsid w:val="00D47CB8"/>
    <w:rsid w:val="00D530B9"/>
    <w:rsid w:val="00D5410C"/>
    <w:rsid w:val="00D54B9A"/>
    <w:rsid w:val="00D61C58"/>
    <w:rsid w:val="00D62007"/>
    <w:rsid w:val="00D62CF7"/>
    <w:rsid w:val="00D63228"/>
    <w:rsid w:val="00D64077"/>
    <w:rsid w:val="00D64E8C"/>
    <w:rsid w:val="00D65869"/>
    <w:rsid w:val="00D65F7A"/>
    <w:rsid w:val="00D663F7"/>
    <w:rsid w:val="00D6647D"/>
    <w:rsid w:val="00D67045"/>
    <w:rsid w:val="00D70941"/>
    <w:rsid w:val="00D710B4"/>
    <w:rsid w:val="00D7288F"/>
    <w:rsid w:val="00D72FE7"/>
    <w:rsid w:val="00D810D0"/>
    <w:rsid w:val="00D82995"/>
    <w:rsid w:val="00D84996"/>
    <w:rsid w:val="00D8632F"/>
    <w:rsid w:val="00D915B7"/>
    <w:rsid w:val="00D9216A"/>
    <w:rsid w:val="00D93758"/>
    <w:rsid w:val="00D93C03"/>
    <w:rsid w:val="00D9447A"/>
    <w:rsid w:val="00D94F01"/>
    <w:rsid w:val="00D95543"/>
    <w:rsid w:val="00D95790"/>
    <w:rsid w:val="00D960F0"/>
    <w:rsid w:val="00D961B6"/>
    <w:rsid w:val="00DA02E9"/>
    <w:rsid w:val="00DA0537"/>
    <w:rsid w:val="00DA1FB1"/>
    <w:rsid w:val="00DA2A33"/>
    <w:rsid w:val="00DA30D3"/>
    <w:rsid w:val="00DA3245"/>
    <w:rsid w:val="00DA342F"/>
    <w:rsid w:val="00DA3B7E"/>
    <w:rsid w:val="00DA4325"/>
    <w:rsid w:val="00DA4DAB"/>
    <w:rsid w:val="00DA4EF7"/>
    <w:rsid w:val="00DA66BA"/>
    <w:rsid w:val="00DA66DE"/>
    <w:rsid w:val="00DA6F17"/>
    <w:rsid w:val="00DA6FE2"/>
    <w:rsid w:val="00DB0D7C"/>
    <w:rsid w:val="00DB174F"/>
    <w:rsid w:val="00DB3EF8"/>
    <w:rsid w:val="00DB55E1"/>
    <w:rsid w:val="00DB60F6"/>
    <w:rsid w:val="00DB6F0A"/>
    <w:rsid w:val="00DB706F"/>
    <w:rsid w:val="00DC0091"/>
    <w:rsid w:val="00DC0BA1"/>
    <w:rsid w:val="00DC30A9"/>
    <w:rsid w:val="00DC4040"/>
    <w:rsid w:val="00DC4A96"/>
    <w:rsid w:val="00DC53D4"/>
    <w:rsid w:val="00DC5D2F"/>
    <w:rsid w:val="00DC64C4"/>
    <w:rsid w:val="00DC7266"/>
    <w:rsid w:val="00DC7997"/>
    <w:rsid w:val="00DD177E"/>
    <w:rsid w:val="00DD2A69"/>
    <w:rsid w:val="00DD3F7D"/>
    <w:rsid w:val="00DD532F"/>
    <w:rsid w:val="00DD5960"/>
    <w:rsid w:val="00DE0EC1"/>
    <w:rsid w:val="00DE5930"/>
    <w:rsid w:val="00DE62A5"/>
    <w:rsid w:val="00DE7957"/>
    <w:rsid w:val="00DF0549"/>
    <w:rsid w:val="00DF0AC5"/>
    <w:rsid w:val="00DF397E"/>
    <w:rsid w:val="00DF5854"/>
    <w:rsid w:val="00DF698A"/>
    <w:rsid w:val="00E0044C"/>
    <w:rsid w:val="00E0067C"/>
    <w:rsid w:val="00E012B3"/>
    <w:rsid w:val="00E0209E"/>
    <w:rsid w:val="00E021F6"/>
    <w:rsid w:val="00E039B3"/>
    <w:rsid w:val="00E04572"/>
    <w:rsid w:val="00E052D6"/>
    <w:rsid w:val="00E05337"/>
    <w:rsid w:val="00E064D2"/>
    <w:rsid w:val="00E06B43"/>
    <w:rsid w:val="00E113FD"/>
    <w:rsid w:val="00E12091"/>
    <w:rsid w:val="00E12632"/>
    <w:rsid w:val="00E12B0F"/>
    <w:rsid w:val="00E14C88"/>
    <w:rsid w:val="00E15F97"/>
    <w:rsid w:val="00E16D3E"/>
    <w:rsid w:val="00E1782C"/>
    <w:rsid w:val="00E20B31"/>
    <w:rsid w:val="00E211AF"/>
    <w:rsid w:val="00E21276"/>
    <w:rsid w:val="00E2243F"/>
    <w:rsid w:val="00E227A1"/>
    <w:rsid w:val="00E2609D"/>
    <w:rsid w:val="00E26733"/>
    <w:rsid w:val="00E27B45"/>
    <w:rsid w:val="00E307D7"/>
    <w:rsid w:val="00E33AF7"/>
    <w:rsid w:val="00E347C6"/>
    <w:rsid w:val="00E417A3"/>
    <w:rsid w:val="00E4192E"/>
    <w:rsid w:val="00E428D7"/>
    <w:rsid w:val="00E4342E"/>
    <w:rsid w:val="00E43A86"/>
    <w:rsid w:val="00E4412B"/>
    <w:rsid w:val="00E44C01"/>
    <w:rsid w:val="00E51652"/>
    <w:rsid w:val="00E526D3"/>
    <w:rsid w:val="00E54B51"/>
    <w:rsid w:val="00E55E47"/>
    <w:rsid w:val="00E564A3"/>
    <w:rsid w:val="00E56A90"/>
    <w:rsid w:val="00E56FF6"/>
    <w:rsid w:val="00E57BD9"/>
    <w:rsid w:val="00E64FAB"/>
    <w:rsid w:val="00E67511"/>
    <w:rsid w:val="00E67E3C"/>
    <w:rsid w:val="00E70956"/>
    <w:rsid w:val="00E71BF3"/>
    <w:rsid w:val="00E73006"/>
    <w:rsid w:val="00E737A4"/>
    <w:rsid w:val="00E747C2"/>
    <w:rsid w:val="00E751BA"/>
    <w:rsid w:val="00E75C70"/>
    <w:rsid w:val="00E76454"/>
    <w:rsid w:val="00E77E70"/>
    <w:rsid w:val="00E77EA2"/>
    <w:rsid w:val="00E813CF"/>
    <w:rsid w:val="00E81A79"/>
    <w:rsid w:val="00E8335D"/>
    <w:rsid w:val="00E83730"/>
    <w:rsid w:val="00E86C82"/>
    <w:rsid w:val="00E90C39"/>
    <w:rsid w:val="00E91236"/>
    <w:rsid w:val="00E91DF3"/>
    <w:rsid w:val="00E92640"/>
    <w:rsid w:val="00E94462"/>
    <w:rsid w:val="00E94546"/>
    <w:rsid w:val="00E956CF"/>
    <w:rsid w:val="00E95F96"/>
    <w:rsid w:val="00E97E9A"/>
    <w:rsid w:val="00EA0A27"/>
    <w:rsid w:val="00EA1834"/>
    <w:rsid w:val="00EA2A01"/>
    <w:rsid w:val="00EA5275"/>
    <w:rsid w:val="00EA527A"/>
    <w:rsid w:val="00EA5ECA"/>
    <w:rsid w:val="00EB0A37"/>
    <w:rsid w:val="00EB1E1F"/>
    <w:rsid w:val="00EB36E5"/>
    <w:rsid w:val="00EB482C"/>
    <w:rsid w:val="00EB5807"/>
    <w:rsid w:val="00EB632F"/>
    <w:rsid w:val="00EB667F"/>
    <w:rsid w:val="00EC022E"/>
    <w:rsid w:val="00EC1394"/>
    <w:rsid w:val="00EC3B64"/>
    <w:rsid w:val="00EC48B5"/>
    <w:rsid w:val="00EC5D0D"/>
    <w:rsid w:val="00EC6082"/>
    <w:rsid w:val="00EC62F6"/>
    <w:rsid w:val="00EC6B4F"/>
    <w:rsid w:val="00ED0558"/>
    <w:rsid w:val="00ED0725"/>
    <w:rsid w:val="00ED0871"/>
    <w:rsid w:val="00ED3AF3"/>
    <w:rsid w:val="00ED40B9"/>
    <w:rsid w:val="00ED455B"/>
    <w:rsid w:val="00ED640E"/>
    <w:rsid w:val="00ED6E1A"/>
    <w:rsid w:val="00ED6FED"/>
    <w:rsid w:val="00ED7CC8"/>
    <w:rsid w:val="00EE1331"/>
    <w:rsid w:val="00EE1541"/>
    <w:rsid w:val="00EE24C4"/>
    <w:rsid w:val="00EE5F7B"/>
    <w:rsid w:val="00EE6A4C"/>
    <w:rsid w:val="00EF095A"/>
    <w:rsid w:val="00EF17D4"/>
    <w:rsid w:val="00EF229A"/>
    <w:rsid w:val="00EF58CB"/>
    <w:rsid w:val="00EF7032"/>
    <w:rsid w:val="00F01683"/>
    <w:rsid w:val="00F01CA5"/>
    <w:rsid w:val="00F01DB1"/>
    <w:rsid w:val="00F03333"/>
    <w:rsid w:val="00F04A64"/>
    <w:rsid w:val="00F05469"/>
    <w:rsid w:val="00F06D04"/>
    <w:rsid w:val="00F06E71"/>
    <w:rsid w:val="00F07D57"/>
    <w:rsid w:val="00F107B5"/>
    <w:rsid w:val="00F11587"/>
    <w:rsid w:val="00F127E3"/>
    <w:rsid w:val="00F14852"/>
    <w:rsid w:val="00F15C98"/>
    <w:rsid w:val="00F15F4F"/>
    <w:rsid w:val="00F17B3A"/>
    <w:rsid w:val="00F20252"/>
    <w:rsid w:val="00F2358C"/>
    <w:rsid w:val="00F23678"/>
    <w:rsid w:val="00F26CAE"/>
    <w:rsid w:val="00F26E10"/>
    <w:rsid w:val="00F274BF"/>
    <w:rsid w:val="00F27E5D"/>
    <w:rsid w:val="00F31106"/>
    <w:rsid w:val="00F33B30"/>
    <w:rsid w:val="00F357C8"/>
    <w:rsid w:val="00F35930"/>
    <w:rsid w:val="00F37D1D"/>
    <w:rsid w:val="00F404F1"/>
    <w:rsid w:val="00F416EE"/>
    <w:rsid w:val="00F42D1F"/>
    <w:rsid w:val="00F4444B"/>
    <w:rsid w:val="00F4465F"/>
    <w:rsid w:val="00F45F56"/>
    <w:rsid w:val="00F46293"/>
    <w:rsid w:val="00F47777"/>
    <w:rsid w:val="00F47B51"/>
    <w:rsid w:val="00F47BF9"/>
    <w:rsid w:val="00F5057E"/>
    <w:rsid w:val="00F510AF"/>
    <w:rsid w:val="00F519B0"/>
    <w:rsid w:val="00F52D02"/>
    <w:rsid w:val="00F530DC"/>
    <w:rsid w:val="00F539E8"/>
    <w:rsid w:val="00F56FEF"/>
    <w:rsid w:val="00F57B73"/>
    <w:rsid w:val="00F61B73"/>
    <w:rsid w:val="00F62A68"/>
    <w:rsid w:val="00F62B37"/>
    <w:rsid w:val="00F63796"/>
    <w:rsid w:val="00F638AF"/>
    <w:rsid w:val="00F643B2"/>
    <w:rsid w:val="00F646AE"/>
    <w:rsid w:val="00F656E1"/>
    <w:rsid w:val="00F6786B"/>
    <w:rsid w:val="00F704C2"/>
    <w:rsid w:val="00F71DCF"/>
    <w:rsid w:val="00F72752"/>
    <w:rsid w:val="00F73333"/>
    <w:rsid w:val="00F73645"/>
    <w:rsid w:val="00F738B9"/>
    <w:rsid w:val="00F73A84"/>
    <w:rsid w:val="00F73AE6"/>
    <w:rsid w:val="00F74519"/>
    <w:rsid w:val="00F74587"/>
    <w:rsid w:val="00F7509E"/>
    <w:rsid w:val="00F75A9F"/>
    <w:rsid w:val="00F75B26"/>
    <w:rsid w:val="00F7663F"/>
    <w:rsid w:val="00F8055A"/>
    <w:rsid w:val="00F80622"/>
    <w:rsid w:val="00F80928"/>
    <w:rsid w:val="00F8098D"/>
    <w:rsid w:val="00F8128F"/>
    <w:rsid w:val="00F81343"/>
    <w:rsid w:val="00F813A7"/>
    <w:rsid w:val="00F81D54"/>
    <w:rsid w:val="00F82383"/>
    <w:rsid w:val="00F850E2"/>
    <w:rsid w:val="00F87046"/>
    <w:rsid w:val="00F8737E"/>
    <w:rsid w:val="00F91A61"/>
    <w:rsid w:val="00F91D25"/>
    <w:rsid w:val="00F928A8"/>
    <w:rsid w:val="00F931C3"/>
    <w:rsid w:val="00F93F9B"/>
    <w:rsid w:val="00F94561"/>
    <w:rsid w:val="00F94963"/>
    <w:rsid w:val="00F95EA6"/>
    <w:rsid w:val="00FA0D82"/>
    <w:rsid w:val="00FA2452"/>
    <w:rsid w:val="00FA2A6D"/>
    <w:rsid w:val="00FA3C14"/>
    <w:rsid w:val="00FA4354"/>
    <w:rsid w:val="00FA5F83"/>
    <w:rsid w:val="00FA6546"/>
    <w:rsid w:val="00FA7D97"/>
    <w:rsid w:val="00FB6863"/>
    <w:rsid w:val="00FB785B"/>
    <w:rsid w:val="00FC0966"/>
    <w:rsid w:val="00FC0ED6"/>
    <w:rsid w:val="00FC3204"/>
    <w:rsid w:val="00FC366F"/>
    <w:rsid w:val="00FC5A53"/>
    <w:rsid w:val="00FC6C55"/>
    <w:rsid w:val="00FC7184"/>
    <w:rsid w:val="00FD0103"/>
    <w:rsid w:val="00FD07E6"/>
    <w:rsid w:val="00FD0A6A"/>
    <w:rsid w:val="00FD4E29"/>
    <w:rsid w:val="00FD6A0C"/>
    <w:rsid w:val="00FE29A6"/>
    <w:rsid w:val="00FE2B22"/>
    <w:rsid w:val="00FE3095"/>
    <w:rsid w:val="00FE3237"/>
    <w:rsid w:val="00FE3900"/>
    <w:rsid w:val="00FE474E"/>
    <w:rsid w:val="00FE4A15"/>
    <w:rsid w:val="00FE540A"/>
    <w:rsid w:val="00FE65DD"/>
    <w:rsid w:val="00FF0A42"/>
    <w:rsid w:val="00FF0E08"/>
    <w:rsid w:val="00FF135C"/>
    <w:rsid w:val="00FF6493"/>
    <w:rsid w:val="00FF6EEB"/>
    <w:rsid w:val="00FF7B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96216"/>
    <w:pPr>
      <w:spacing w:after="200" w:line="276" w:lineRule="auto"/>
    </w:pPr>
    <w:rPr>
      <w:rFonts w:eastAsia="Times New Roman"/>
    </w:rPr>
  </w:style>
  <w:style w:type="paragraph" w:styleId="Heading1">
    <w:name w:val="heading 1"/>
    <w:basedOn w:val="Normal"/>
    <w:next w:val="Normal"/>
    <w:link w:val="Heading1Char"/>
    <w:uiPriority w:val="99"/>
    <w:qFormat/>
    <w:rsid w:val="00C96216"/>
    <w:pPr>
      <w:keepNext/>
      <w:spacing w:before="240" w:after="60" w:line="240" w:lineRule="auto"/>
      <w:jc w:val="both"/>
      <w:outlineLvl w:val="0"/>
    </w:pPr>
    <w:rPr>
      <w:rFonts w:ascii="Arial" w:hAnsi="Arial"/>
      <w:b/>
      <w:kern w:val="28"/>
      <w:sz w:val="28"/>
      <w:szCs w:val="20"/>
    </w:rPr>
  </w:style>
  <w:style w:type="paragraph" w:styleId="Heading2">
    <w:name w:val="heading 2"/>
    <w:basedOn w:val="Normal"/>
    <w:next w:val="Normal"/>
    <w:link w:val="Heading2Char"/>
    <w:uiPriority w:val="99"/>
    <w:qFormat/>
    <w:rsid w:val="00C96216"/>
    <w:pPr>
      <w:keepNext/>
      <w:spacing w:before="240" w:after="60" w:line="240" w:lineRule="auto"/>
      <w:jc w:val="both"/>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14983"/>
    <w:pPr>
      <w:keepNext/>
      <w:numPr>
        <w:ilvl w:val="3"/>
        <w:numId w:val="12"/>
      </w:numPr>
      <w:spacing w:before="240" w:after="60" w:line="240" w:lineRule="auto"/>
      <w:jc w:val="both"/>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14983"/>
    <w:pPr>
      <w:numPr>
        <w:ilvl w:val="4"/>
        <w:numId w:val="12"/>
      </w:numPr>
      <w:spacing w:before="240" w:after="60" w:line="240" w:lineRule="auto"/>
      <w:jc w:val="both"/>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014983"/>
    <w:pPr>
      <w:numPr>
        <w:ilvl w:val="5"/>
        <w:numId w:val="12"/>
      </w:numPr>
      <w:spacing w:before="240" w:after="60" w:line="240" w:lineRule="auto"/>
      <w:jc w:val="both"/>
      <w:outlineLvl w:val="5"/>
    </w:pPr>
    <w:rPr>
      <w:rFonts w:ascii="Times New Roman" w:hAnsi="Times New Roman"/>
      <w:b/>
      <w:bCs/>
    </w:rPr>
  </w:style>
  <w:style w:type="paragraph" w:styleId="Heading7">
    <w:name w:val="heading 7"/>
    <w:basedOn w:val="Normal"/>
    <w:next w:val="Normal"/>
    <w:link w:val="Heading7Char"/>
    <w:uiPriority w:val="99"/>
    <w:qFormat/>
    <w:rsid w:val="00014983"/>
    <w:pPr>
      <w:numPr>
        <w:ilvl w:val="6"/>
        <w:numId w:val="12"/>
      </w:numPr>
      <w:spacing w:before="240" w:after="60" w:line="240" w:lineRule="auto"/>
      <w:jc w:val="both"/>
      <w:outlineLvl w:val="6"/>
    </w:pPr>
    <w:rPr>
      <w:rFonts w:ascii="Times New Roman" w:hAnsi="Times New Roman"/>
      <w:sz w:val="24"/>
      <w:szCs w:val="24"/>
    </w:rPr>
  </w:style>
  <w:style w:type="paragraph" w:styleId="Heading8">
    <w:name w:val="heading 8"/>
    <w:basedOn w:val="Normal"/>
    <w:next w:val="Normal"/>
    <w:link w:val="Heading8Char"/>
    <w:uiPriority w:val="99"/>
    <w:qFormat/>
    <w:rsid w:val="00014983"/>
    <w:pPr>
      <w:numPr>
        <w:ilvl w:val="7"/>
        <w:numId w:val="12"/>
      </w:numPr>
      <w:spacing w:before="240" w:after="60" w:line="240" w:lineRule="auto"/>
      <w:jc w:val="both"/>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014983"/>
    <w:pPr>
      <w:numPr>
        <w:ilvl w:val="8"/>
        <w:numId w:val="12"/>
      </w:numPr>
      <w:spacing w:before="240" w:after="60" w:line="240" w:lineRule="auto"/>
      <w:jc w:val="both"/>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6216"/>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C96216"/>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014983"/>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014983"/>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014983"/>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014983"/>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014983"/>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014983"/>
    <w:rPr>
      <w:rFonts w:ascii="Arial" w:hAnsi="Arial" w:cs="Arial"/>
      <w:lang w:eastAsia="cs-CZ"/>
    </w:rPr>
  </w:style>
  <w:style w:type="paragraph" w:customStyle="1" w:styleId="nadpiszkona">
    <w:name w:val="nadpis zákona"/>
    <w:basedOn w:val="Normal"/>
    <w:next w:val="Normal"/>
    <w:uiPriority w:val="99"/>
    <w:rsid w:val="00C9621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al"/>
    <w:autoRedefine/>
    <w:uiPriority w:val="99"/>
    <w:rsid w:val="00C96216"/>
    <w:pPr>
      <w:tabs>
        <w:tab w:val="left" w:pos="-284"/>
      </w:tabs>
      <w:spacing w:before="240" w:after="0" w:line="240" w:lineRule="auto"/>
      <w:ind w:left="426" w:hanging="426"/>
      <w:jc w:val="both"/>
    </w:pPr>
    <w:rPr>
      <w:rFonts w:ascii="Times New Roman" w:hAnsi="Times New Roman"/>
      <w:b/>
      <w:bCs/>
      <w:sz w:val="24"/>
      <w:szCs w:val="24"/>
    </w:rPr>
  </w:style>
  <w:style w:type="paragraph" w:styleId="NormalWeb">
    <w:name w:val="Normal (Web)"/>
    <w:basedOn w:val="Normal"/>
    <w:uiPriority w:val="99"/>
    <w:rsid w:val="00C9621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3A6532"/>
    <w:pPr>
      <w:ind w:left="720"/>
      <w:contextualSpacing/>
    </w:pPr>
  </w:style>
  <w:style w:type="paragraph" w:customStyle="1" w:styleId="Styl2">
    <w:name w:val="Styl2"/>
    <w:basedOn w:val="Normal"/>
    <w:autoRedefine/>
    <w:uiPriority w:val="99"/>
    <w:rsid w:val="00014983"/>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uiPriority w:val="99"/>
    <w:locked/>
    <w:rsid w:val="00014983"/>
    <w:rPr>
      <w:rFonts w:ascii="Times New Roman" w:hAnsi="Times New Roman"/>
      <w:b/>
      <w:color w:val="000000"/>
      <w:sz w:val="24"/>
    </w:rPr>
  </w:style>
  <w:style w:type="paragraph" w:customStyle="1" w:styleId="Styl1Char">
    <w:name w:val="Styl1 Char"/>
    <w:basedOn w:val="Normal"/>
    <w:link w:val="Styl1CharChar"/>
    <w:autoRedefine/>
    <w:uiPriority w:val="99"/>
    <w:rsid w:val="00014983"/>
    <w:pPr>
      <w:numPr>
        <w:numId w:val="14"/>
      </w:numPr>
      <w:tabs>
        <w:tab w:val="clear" w:pos="720"/>
        <w:tab w:val="left" w:pos="-284"/>
        <w:tab w:val="num" w:pos="1080"/>
      </w:tabs>
      <w:spacing w:before="360" w:after="120" w:line="240" w:lineRule="auto"/>
      <w:ind w:left="425" w:hanging="425"/>
    </w:pPr>
    <w:rPr>
      <w:rFonts w:ascii="Times New Roman" w:eastAsia="Calibri" w:hAnsi="Times New Roman"/>
      <w:b/>
      <w:color w:val="000000"/>
      <w:sz w:val="24"/>
      <w:szCs w:val="20"/>
    </w:rPr>
  </w:style>
  <w:style w:type="character" w:customStyle="1" w:styleId="TextodstavceChar">
    <w:name w:val="Text odstavce Char"/>
    <w:link w:val="Textodstavce"/>
    <w:uiPriority w:val="99"/>
    <w:locked/>
    <w:rsid w:val="00014983"/>
    <w:rPr>
      <w:rFonts w:ascii="Times New Roman" w:hAnsi="Times New Roman"/>
      <w:sz w:val="20"/>
      <w:lang w:val="en-US"/>
    </w:rPr>
  </w:style>
  <w:style w:type="paragraph" w:customStyle="1" w:styleId="Textodstavce">
    <w:name w:val="Text odstavce"/>
    <w:basedOn w:val="Normal"/>
    <w:link w:val="TextodstavceChar"/>
    <w:uiPriority w:val="99"/>
    <w:rsid w:val="00014983"/>
    <w:pPr>
      <w:numPr>
        <w:numId w:val="12"/>
      </w:numPr>
      <w:tabs>
        <w:tab w:val="left" w:pos="851"/>
      </w:tabs>
      <w:spacing w:before="120" w:after="120" w:line="240" w:lineRule="auto"/>
      <w:jc w:val="both"/>
      <w:outlineLvl w:val="6"/>
    </w:pPr>
    <w:rPr>
      <w:rFonts w:ascii="Times New Roman" w:eastAsia="Calibri" w:hAnsi="Times New Roman"/>
      <w:sz w:val="20"/>
      <w:szCs w:val="20"/>
      <w:lang w:val="en-US"/>
    </w:rPr>
  </w:style>
  <w:style w:type="paragraph" w:customStyle="1" w:styleId="Textbodu">
    <w:name w:val="Text bodu"/>
    <w:basedOn w:val="Normal"/>
    <w:uiPriority w:val="99"/>
    <w:rsid w:val="00014983"/>
    <w:pPr>
      <w:numPr>
        <w:ilvl w:val="2"/>
        <w:numId w:val="12"/>
      </w:numPr>
      <w:spacing w:after="0" w:line="240" w:lineRule="auto"/>
      <w:jc w:val="both"/>
      <w:outlineLvl w:val="8"/>
    </w:pPr>
    <w:rPr>
      <w:rFonts w:ascii="Times New Roman" w:hAnsi="Times New Roman"/>
      <w:sz w:val="24"/>
      <w:szCs w:val="20"/>
    </w:rPr>
  </w:style>
  <w:style w:type="paragraph" w:customStyle="1" w:styleId="Textpsmene">
    <w:name w:val="Text písmene"/>
    <w:basedOn w:val="Normal"/>
    <w:uiPriority w:val="99"/>
    <w:rsid w:val="00014983"/>
    <w:pPr>
      <w:numPr>
        <w:ilvl w:val="1"/>
        <w:numId w:val="12"/>
      </w:numPr>
      <w:tabs>
        <w:tab w:val="num" w:pos="1440"/>
      </w:tabs>
      <w:spacing w:after="0" w:line="240" w:lineRule="auto"/>
      <w:ind w:left="1440" w:hanging="360"/>
      <w:jc w:val="both"/>
      <w:outlineLvl w:val="7"/>
    </w:pPr>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2091</Words>
  <Characters>12342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Přech Zdeněk</dc:creator>
  <cp:keywords/>
  <dc:description/>
  <cp:lastModifiedBy>karolina.konickova</cp:lastModifiedBy>
  <cp:revision>3</cp:revision>
  <dcterms:created xsi:type="dcterms:W3CDTF">2018-05-16T05:37:00Z</dcterms:created>
  <dcterms:modified xsi:type="dcterms:W3CDTF">2018-05-16T08:26:00Z</dcterms:modified>
</cp:coreProperties>
</file>