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21" w:rsidRPr="00B53327" w:rsidRDefault="00B01B21" w:rsidP="008A46E6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t>Příloha č. 10 k vyhlášce č. 503 /2006 Sb.</w:t>
      </w:r>
    </w:p>
    <w:p w:rsidR="00B01B21" w:rsidRDefault="00B01B21" w:rsidP="00733F95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B01B21" w:rsidRPr="008346C7" w:rsidRDefault="00B01B21" w:rsidP="00733F95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B01B21" w:rsidRPr="008346C7" w:rsidRDefault="00B01B21" w:rsidP="00733F95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B01B21" w:rsidRPr="008346C7" w:rsidRDefault="00B01B21" w:rsidP="00733F95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B01B21" w:rsidRPr="008346C7" w:rsidRDefault="00B01B21" w:rsidP="00733F95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B01B21" w:rsidRPr="00B53327" w:rsidRDefault="00B01B21" w:rsidP="008A46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</w:p>
    <w:p w:rsidR="00B01B21" w:rsidRDefault="00B01B21" w:rsidP="008A46E6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01B21" w:rsidRPr="00B53327" w:rsidRDefault="00B01B21" w:rsidP="008A46E6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>OZNÁMENÍ STAVEBNÍHO ZÁMĚRU</w:t>
      </w:r>
    </w:p>
    <w:p w:rsidR="00B01B21" w:rsidRPr="00B53327" w:rsidRDefault="00B01B21" w:rsidP="008A46E6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ab/>
      </w:r>
      <w:r w:rsidRPr="00B53327">
        <w:rPr>
          <w:rFonts w:ascii="Times New Roman" w:hAnsi="Times New Roman"/>
          <w:b/>
          <w:bCs/>
          <w:iCs/>
          <w:color w:val="000000"/>
          <w:sz w:val="26"/>
          <w:szCs w:val="26"/>
        </w:rPr>
        <w:t>s certifikátem autorizovaného inspektora</w:t>
      </w:r>
      <w:bookmarkEnd w:id="0"/>
    </w:p>
    <w:p w:rsidR="00B01B21" w:rsidRPr="00B53327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01B21" w:rsidRPr="00B53327" w:rsidRDefault="00B01B21" w:rsidP="008A46E6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117 zákona č. 183/2006 Sb., o územním plánování a stavebním řádu (stavební zákon), a § </w:t>
      </w:r>
      <w:smartTag w:uri="urn:schemas-microsoft-com:office:smarttags" w:element="metricconverter">
        <w:smartTagPr>
          <w:attr w:name="ProductID" w:val="18f"/>
        </w:smartTagPr>
        <w:r w:rsidRPr="00B53327">
          <w:rPr>
            <w:rFonts w:ascii="Times New Roman" w:hAnsi="Times New Roman"/>
            <w:color w:val="000000"/>
            <w:sz w:val="24"/>
            <w:szCs w:val="24"/>
          </w:rPr>
          <w:t>18f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vyhlášky č. 503/2006 Sb., o podrobnější úpravě územního rozhodování, územního opatření a stavebního řádu </w:t>
      </w:r>
    </w:p>
    <w:p w:rsidR="00B01B21" w:rsidRPr="00B53327" w:rsidRDefault="00B01B21" w:rsidP="008A46E6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B21" w:rsidRPr="00B53327" w:rsidRDefault="00B01B21" w:rsidP="008A46E6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B01B21" w:rsidRPr="009B240B" w:rsidRDefault="00B01B21" w:rsidP="008A46E6">
      <w:pPr>
        <w:pStyle w:val="ListParagraph"/>
        <w:numPr>
          <w:ilvl w:val="0"/>
          <w:numId w:val="23"/>
        </w:numPr>
        <w:tabs>
          <w:tab w:val="num" w:pos="3240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9B240B">
        <w:rPr>
          <w:rFonts w:ascii="Times New Roman" w:hAnsi="Times New Roman"/>
          <w:b/>
          <w:color w:val="000000"/>
          <w:sz w:val="24"/>
          <w:szCs w:val="20"/>
        </w:rPr>
        <w:t>Identifikační údaje stavebního záměru</w:t>
      </w:r>
    </w:p>
    <w:p w:rsidR="00B01B21" w:rsidRPr="00B53327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(název, místo, účel stavby)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II. Identifikační údaje stavebníka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B01B21" w:rsidRDefault="00B01B21" w:rsidP="008A46E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B21" w:rsidRDefault="00B01B21" w:rsidP="008A46E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Údaje o autorizovaném inspektorovi a o vydaném certifikátu   </w:t>
      </w:r>
    </w:p>
    <w:p w:rsidR="00B01B21" w:rsidRPr="00B53327" w:rsidRDefault="00B01B21" w:rsidP="008A46E6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Cs/>
          <w:color w:val="000000"/>
          <w:sz w:val="24"/>
          <w:szCs w:val="24"/>
        </w:rPr>
        <w:t>Jméno, příjmení, č. ev. autorizovaného inspektora………………………………………………………..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B01B21" w:rsidRPr="00B53327" w:rsidRDefault="00B01B21" w:rsidP="008A46E6">
      <w:pPr>
        <w:tabs>
          <w:tab w:val="left" w:pos="4111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B01B21" w:rsidRPr="00B53327" w:rsidRDefault="00B01B21" w:rsidP="008A46E6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Cs/>
          <w:color w:val="000000"/>
          <w:sz w:val="24"/>
          <w:szCs w:val="24"/>
        </w:rPr>
        <w:t>Datum vydání a č.j. certifikátu…….………………………………………………………………………</w:t>
      </w:r>
    </w:p>
    <w:p w:rsidR="00B01B21" w:rsidRPr="00B53327" w:rsidRDefault="00B01B21" w:rsidP="008A46E6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IV.   Údaje o stavebním záměru a jeho popis</w:t>
      </w:r>
    </w:p>
    <w:p w:rsidR="00B01B21" w:rsidRPr="00B53327" w:rsidRDefault="00B01B21" w:rsidP="008A46E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nová stavba </w:t>
      </w:r>
    </w:p>
    <w:p w:rsidR="00B01B21" w:rsidRPr="00B53327" w:rsidRDefault="00B01B21" w:rsidP="008A46E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B01B21" w:rsidRPr="00B53327" w:rsidRDefault="00B01B21" w:rsidP="008A46E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stavby před jejím dokončením</w:t>
      </w:r>
    </w:p>
    <w:p w:rsidR="00B01B21" w:rsidRPr="00B53327" w:rsidRDefault="00B01B21" w:rsidP="008A46E6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B01B21" w:rsidRPr="00B53327" w:rsidRDefault="00B01B21" w:rsidP="008A46E6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B01B21" w:rsidRPr="00B53327" w:rsidRDefault="00B01B21" w:rsidP="008A46E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B01B21" w:rsidRPr="00B53327" w:rsidRDefault="00B01B21" w:rsidP="008A46E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podmiňující přeložky sítí technické infrastruktury</w:t>
      </w:r>
    </w:p>
    <w:p w:rsidR="00B01B21" w:rsidRPr="00B53327" w:rsidRDefault="00B01B21" w:rsidP="008A46E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stavba byla umístěna </w:t>
      </w:r>
      <w:r w:rsidRPr="00B53327">
        <w:rPr>
          <w:rFonts w:ascii="Times New Roman" w:hAnsi="Times New Roman"/>
          <w:color w:val="000000"/>
          <w:sz w:val="24"/>
          <w:szCs w:val="20"/>
        </w:rPr>
        <w:t>územním rozhodnutím / územním souhlasem / veřejnoprávní smlouvou,</w:t>
      </w:r>
    </w:p>
    <w:p w:rsidR="00B01B21" w:rsidRPr="00B53327" w:rsidRDefault="00B01B21" w:rsidP="008A46E6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B01B21" w:rsidRPr="00B53327" w:rsidRDefault="00B01B21" w:rsidP="008A46E6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hAnsi="Times New Roman"/>
          <w:color w:val="000000"/>
          <w:sz w:val="24"/>
          <w:szCs w:val="20"/>
        </w:rPr>
        <w:t>obec, ulice, číslo popisné / evidenční,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účel užívání stavby, zastavěná plocha, počet na</w:t>
      </w:r>
      <w:r>
        <w:rPr>
          <w:rFonts w:ascii="Times New Roman" w:hAnsi="Times New Roman"/>
          <w:color w:val="000000"/>
          <w:sz w:val="24"/>
          <w:szCs w:val="24"/>
        </w:rPr>
        <w:t xml:space="preserve">dzemních a podzemních podlaží, </w:t>
      </w:r>
      <w:r w:rsidRPr="00B53327">
        <w:rPr>
          <w:rFonts w:ascii="Times New Roman" w:hAnsi="Times New Roman"/>
          <w:color w:val="000000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</w:t>
      </w:r>
    </w:p>
    <w:p w:rsidR="00B01B21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B01B21" w:rsidRPr="00B53327" w:rsidRDefault="00B01B21" w:rsidP="008A46E6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:rsidR="00B01B21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staveb obsahujících byty):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bytů……………………………….. ……………..……………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…………………….……………..</w:t>
      </w:r>
    </w:p>
    <w:p w:rsidR="00B01B21" w:rsidRPr="00B53327" w:rsidRDefault="00B01B21" w:rsidP="008A46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bytů, ve kterých se provádí stavební úpravy……..………………………………….……………..</w:t>
      </w:r>
    </w:p>
    <w:p w:rsidR="00B01B21" w:rsidRPr="00B53327" w:rsidRDefault="00B01B21" w:rsidP="008A46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B01B21" w:rsidRPr="00B53327" w:rsidRDefault="00B01B21" w:rsidP="008A46E6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V. U dočasného stavebního záměru </w:t>
      </w:r>
    </w:p>
    <w:p w:rsidR="00B01B21" w:rsidRPr="00B53327" w:rsidRDefault="00B01B21" w:rsidP="008A46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Doba trvání:…………………………………………………………...…………………………………..</w:t>
      </w:r>
    </w:p>
    <w:p w:rsidR="00B01B21" w:rsidRPr="00B53327" w:rsidRDefault="00B01B21" w:rsidP="008A46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Návrh úpravy pozemku po jeho odstranění: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01B21" w:rsidRPr="00B53327" w:rsidRDefault="00B01B21" w:rsidP="008A46E6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hAnsi="Times New Roman"/>
          <w:b/>
          <w:color w:val="000000"/>
          <w:sz w:val="24"/>
          <w:szCs w:val="20"/>
          <w:lang w:val="en-US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  <w:lang w:val="en-US"/>
        </w:rPr>
        <w:t xml:space="preserve">VI. Údaje o místu stavebního záměru </w:t>
      </w:r>
    </w:p>
    <w:p w:rsidR="00B01B21" w:rsidRPr="00B53327" w:rsidRDefault="00B01B21" w:rsidP="008A46E6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hAnsi="Times New Roman"/>
          <w:b/>
          <w:color w:val="000000"/>
          <w:sz w:val="24"/>
          <w:szCs w:val="20"/>
          <w:lang w:val="en-US"/>
        </w:rPr>
      </w:pPr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(stavební pozemek</w:t>
      </w:r>
      <w:r>
        <w:rPr>
          <w:rFonts w:ascii="Times New Roman" w:hAnsi="Times New Roman"/>
          <w:color w:val="000000"/>
          <w:sz w:val="24"/>
          <w:szCs w:val="20"/>
          <w:lang w:val="en-US"/>
        </w:rPr>
        <w:t>,</w:t>
      </w:r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 popřípadě pozemky, které se mají použít jako staveniště) </w:t>
      </w:r>
    </w:p>
    <w:p w:rsidR="00B01B21" w:rsidRPr="00B53327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2"/>
        <w:gridCol w:w="2127"/>
        <w:gridCol w:w="1104"/>
        <w:gridCol w:w="3828"/>
        <w:gridCol w:w="1154"/>
      </w:tblGrid>
      <w:tr w:rsidR="00B01B21" w:rsidRPr="00782A48" w:rsidTr="00D67045"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:rsidR="00B01B21" w:rsidRPr="00B53327" w:rsidRDefault="00B01B21" w:rsidP="00D67045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obec</w:t>
            </w:r>
          </w:p>
        </w:tc>
        <w:tc>
          <w:tcPr>
            <w:tcW w:w="2127" w:type="dxa"/>
            <w:vAlign w:val="center"/>
          </w:tcPr>
          <w:p w:rsidR="00B01B21" w:rsidRPr="00B53327" w:rsidRDefault="00B01B21" w:rsidP="00D67045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B01B21" w:rsidRPr="00B53327" w:rsidRDefault="00B01B21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01B21" w:rsidRPr="00B53327" w:rsidRDefault="00B01B21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01B21" w:rsidRPr="00B53327" w:rsidRDefault="00B01B21" w:rsidP="00D67045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 xml:space="preserve">výměra [m²] </w:t>
            </w:r>
          </w:p>
        </w:tc>
      </w:tr>
      <w:tr w:rsidR="00B01B21" w:rsidRPr="00782A4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B21" w:rsidRPr="00782A4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B21" w:rsidRPr="00782A4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B21" w:rsidRPr="00782A4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B21" w:rsidRPr="00782A4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B21" w:rsidRPr="00782A4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B21" w:rsidRPr="00782A4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B21" w:rsidRPr="00782A4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01B21" w:rsidRPr="00B53327" w:rsidRDefault="00B01B21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1B21" w:rsidRPr="00B53327" w:rsidRDefault="00B01B21" w:rsidP="008A46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</w:rPr>
        <w:t xml:space="preserve">Jedná-li se o více pozemků,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B01B21" w:rsidRPr="00B53327" w:rsidRDefault="00B01B21" w:rsidP="008A46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B01B21" w:rsidRDefault="00B01B21" w:rsidP="008A46E6">
      <w:pPr>
        <w:spacing w:before="360" w:after="24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B01B21" w:rsidRPr="00B53327" w:rsidRDefault="00B01B21" w:rsidP="008A46E6">
      <w:pPr>
        <w:spacing w:before="360" w:after="24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VII. Zhotovitel stavebního záměru </w:t>
      </w:r>
      <w:r w:rsidRPr="00B53327">
        <w:rPr>
          <w:rFonts w:ascii="Times New Roman" w:hAnsi="Times New Roman"/>
          <w:color w:val="000000"/>
          <w:sz w:val="24"/>
          <w:szCs w:val="20"/>
        </w:rPr>
        <w:t>–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stavební podnikatel </w:t>
      </w:r>
    </w:p>
    <w:p w:rsidR="00B01B21" w:rsidRPr="00B53327" w:rsidRDefault="00B01B21" w:rsidP="008A46E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Název a sídlo stavebního podnikatele (pokud je znám), IČ, bylo-li přiděleno</w:t>
      </w:r>
    </w:p>
    <w:p w:rsidR="00B01B21" w:rsidRPr="00B53327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0"/>
        </w:rPr>
        <w:t>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B01B21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 w:rsidR="00B01B21" w:rsidRPr="00B53327" w:rsidRDefault="00B01B21" w:rsidP="008A46E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Pr="00B53327" w:rsidRDefault="00B01B21" w:rsidP="008A46E6">
      <w:pPr>
        <w:numPr>
          <w:ilvl w:val="0"/>
          <w:numId w:val="21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Předpokládaný termín zahájení a dokončení stavebního záměru</w:t>
      </w:r>
    </w:p>
    <w:p w:rsidR="00B01B21" w:rsidRPr="00B53327" w:rsidRDefault="00B01B21" w:rsidP="008A46E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  ……………………………….…………………………………………………………………</w:t>
      </w:r>
    </w:p>
    <w:p w:rsidR="00B01B21" w:rsidRDefault="00B01B21" w:rsidP="008A46E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Dokončení  …………………………….…………………………………………………………………</w:t>
      </w:r>
    </w:p>
    <w:p w:rsidR="00B01B21" w:rsidRPr="00B53327" w:rsidRDefault="00B01B21" w:rsidP="008A46E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Default="00B01B21" w:rsidP="008A46E6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IX. Orientační náklady na provedení stavebního záměru: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…………………………………................</w:t>
      </w:r>
    </w:p>
    <w:p w:rsidR="00B01B21" w:rsidRPr="00B53327" w:rsidRDefault="00B01B21" w:rsidP="008A46E6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X. Užití sousedního pozemku nebo stavby</w:t>
      </w:r>
    </w:p>
    <w:p w:rsidR="00B01B21" w:rsidRPr="00B53327" w:rsidRDefault="00B01B21" w:rsidP="008A46E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B01B21" w:rsidRDefault="00B01B21" w:rsidP="008A46E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Pr="00B53327" w:rsidRDefault="00B01B21" w:rsidP="008A46E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…………...……………………dne……..…....…………..</w:t>
      </w:r>
    </w:p>
    <w:p w:rsidR="00B01B21" w:rsidRDefault="00B01B21" w:rsidP="008A46E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B21" w:rsidRPr="00B53327" w:rsidRDefault="00B01B21" w:rsidP="008A46E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……………………………………………….</w:t>
      </w:r>
    </w:p>
    <w:p w:rsidR="00B01B21" w:rsidRPr="00B53327" w:rsidRDefault="00B01B21" w:rsidP="008A46E6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podpis </w:t>
      </w:r>
    </w:p>
    <w:p w:rsidR="00B01B21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01B21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01B21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01B21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01B21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01B21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01B21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01B21" w:rsidRPr="00B53327" w:rsidRDefault="00B01B21" w:rsidP="008A46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B01B21" w:rsidRPr="00782A48" w:rsidTr="00D67045">
        <w:tc>
          <w:tcPr>
            <w:tcW w:w="10344" w:type="dxa"/>
            <w:gridSpan w:val="2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Právo provést oznámený stavební záměr vzniklo dne:</w:t>
            </w: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B01B21" w:rsidRPr="00782A48" w:rsidTr="00D67045">
        <w:tc>
          <w:tcPr>
            <w:tcW w:w="5172" w:type="dxa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Jméno a příjmení oprávněné úřední osoby:</w:t>
            </w: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B01B21" w:rsidRPr="00782A48" w:rsidTr="00D67045">
        <w:tc>
          <w:tcPr>
            <w:tcW w:w="5172" w:type="dxa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Číslo jednací:</w:t>
            </w: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172" w:type="dxa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Podpis oprávněné úřední osoby:</w:t>
            </w:r>
          </w:p>
        </w:tc>
      </w:tr>
      <w:tr w:rsidR="00B01B21" w:rsidRPr="00782A48" w:rsidTr="00D67045">
        <w:tc>
          <w:tcPr>
            <w:tcW w:w="5172" w:type="dxa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Datum vyznačení:</w:t>
            </w: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172" w:type="dxa"/>
          </w:tcPr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Otisk úředního razítka:</w:t>
            </w: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01B21" w:rsidRPr="00B53327" w:rsidRDefault="00B01B21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B01B21" w:rsidRPr="00B53327" w:rsidRDefault="00B01B21" w:rsidP="008A46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t>ČÁST B</w:t>
      </w:r>
    </w:p>
    <w:p w:rsidR="00B01B21" w:rsidRPr="00B53327" w:rsidRDefault="00B01B21" w:rsidP="008A46E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1B21" w:rsidRPr="00B53327" w:rsidRDefault="00B01B21" w:rsidP="008A46E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 oznámení:</w:t>
      </w:r>
    </w:p>
    <w:tbl>
      <w:tblPr>
        <w:tblW w:w="0" w:type="auto"/>
        <w:tblLook w:val="01E0"/>
      </w:tblPr>
      <w:tblGrid>
        <w:gridCol w:w="534"/>
        <w:gridCol w:w="9810"/>
      </w:tblGrid>
      <w:tr w:rsidR="00B01B21" w:rsidRPr="00782A48" w:rsidTr="00D67045">
        <w:tc>
          <w:tcPr>
            <w:tcW w:w="534" w:type="dxa"/>
          </w:tcPr>
          <w:p w:rsidR="00B01B21" w:rsidRPr="00B53327" w:rsidRDefault="00B01B21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01B21" w:rsidRPr="00B53327" w:rsidRDefault="00B01B21" w:rsidP="008A46E6">
            <w:pPr>
              <w:numPr>
                <w:ilvl w:val="0"/>
                <w:numId w:val="2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B01B21" w:rsidRPr="00B53327" w:rsidRDefault="00B01B21" w:rsidP="00D67045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B01B21" w:rsidRPr="00B53327" w:rsidRDefault="00B01B21" w:rsidP="00D67045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01B21" w:rsidRPr="00782A48" w:rsidTr="00D67045">
        <w:tc>
          <w:tcPr>
            <w:tcW w:w="534" w:type="dxa"/>
          </w:tcPr>
          <w:p w:rsidR="00B01B21" w:rsidRPr="00B53327" w:rsidRDefault="00B01B21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01B21" w:rsidRPr="00B53327" w:rsidRDefault="00B01B21" w:rsidP="008A46E6">
            <w:pPr>
              <w:numPr>
                <w:ilvl w:val="0"/>
                <w:numId w:val="2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B01B21" w:rsidRPr="00782A48" w:rsidTr="00D67045">
        <w:tc>
          <w:tcPr>
            <w:tcW w:w="534" w:type="dxa"/>
          </w:tcPr>
          <w:p w:rsidR="00B01B21" w:rsidRPr="00B53327" w:rsidRDefault="00B01B21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01B21" w:rsidRPr="00B53327" w:rsidRDefault="00B01B21" w:rsidP="008A46E6">
            <w:pPr>
              <w:numPr>
                <w:ilvl w:val="0"/>
                <w:numId w:val="2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</w:tr>
      <w:tr w:rsidR="00B01B21" w:rsidRPr="00782A48" w:rsidTr="00D67045">
        <w:tc>
          <w:tcPr>
            <w:tcW w:w="534" w:type="dxa"/>
          </w:tcPr>
          <w:p w:rsidR="00B01B21" w:rsidRPr="00B53327" w:rsidRDefault="00B01B21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01B21" w:rsidRPr="00B53327" w:rsidRDefault="00B01B21" w:rsidP="008A46E6">
            <w:pPr>
              <w:numPr>
                <w:ilvl w:val="0"/>
                <w:numId w:val="2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B01B21" w:rsidRPr="00782A48" w:rsidTr="00D67045">
        <w:tc>
          <w:tcPr>
            <w:tcW w:w="534" w:type="dxa"/>
          </w:tcPr>
          <w:p w:rsidR="00B01B21" w:rsidRPr="00B53327" w:rsidRDefault="00B01B21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01B21" w:rsidRPr="00B53327" w:rsidRDefault="00B01B21" w:rsidP="008A46E6">
            <w:pPr>
              <w:numPr>
                <w:ilvl w:val="0"/>
                <w:numId w:val="2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stavby.</w:t>
            </w:r>
          </w:p>
        </w:tc>
      </w:tr>
      <w:tr w:rsidR="00B01B21" w:rsidRPr="00782A48" w:rsidTr="00D67045">
        <w:tc>
          <w:tcPr>
            <w:tcW w:w="534" w:type="dxa"/>
          </w:tcPr>
          <w:p w:rsidR="00B01B21" w:rsidRPr="00B53327" w:rsidRDefault="00B01B21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01B21" w:rsidRPr="00B53327" w:rsidRDefault="00B01B21" w:rsidP="008A46E6">
            <w:pPr>
              <w:numPr>
                <w:ilvl w:val="0"/>
                <w:numId w:val="2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499/2006 Sb. ověřená autorizovaným i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nebo vyhlášky č. 146/2008 Sb.</w:t>
            </w:r>
          </w:p>
        </w:tc>
      </w:tr>
      <w:tr w:rsidR="00B01B21" w:rsidRPr="00782A48" w:rsidTr="00D67045">
        <w:tc>
          <w:tcPr>
            <w:tcW w:w="534" w:type="dxa"/>
          </w:tcPr>
          <w:p w:rsidR="00B01B21" w:rsidRPr="00B53327" w:rsidRDefault="00B01B21" w:rsidP="00D67045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01B21" w:rsidRPr="00B53327" w:rsidRDefault="00B01B21" w:rsidP="008A46E6">
            <w:pPr>
              <w:numPr>
                <w:ilvl w:val="0"/>
                <w:numId w:val="2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B01B21" w:rsidRPr="00782A48" w:rsidTr="00D67045">
        <w:tc>
          <w:tcPr>
            <w:tcW w:w="534" w:type="dxa"/>
          </w:tcPr>
          <w:p w:rsidR="00B01B21" w:rsidRPr="00B53327" w:rsidRDefault="00B01B21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B01B21" w:rsidRPr="00B53327" w:rsidRDefault="00B01B21" w:rsidP="008A46E6">
            <w:pPr>
              <w:numPr>
                <w:ilvl w:val="0"/>
                <w:numId w:val="2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Další přílohy uvedené v části A</w:t>
            </w:r>
          </w:p>
          <w:p w:rsidR="00B01B21" w:rsidRPr="00B53327" w:rsidRDefault="00B01B21" w:rsidP="00D67045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B5332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</w:tr>
    </w:tbl>
    <w:p w:rsidR="00B01B21" w:rsidRPr="008A46E6" w:rsidRDefault="00B01B21" w:rsidP="008A46E6"/>
    <w:sectPr w:rsidR="00B01B21" w:rsidRPr="008A46E6" w:rsidSect="00733F95">
      <w:pgSz w:w="11906" w:h="16838"/>
      <w:pgMar w:top="53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19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1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9"/>
  </w:num>
  <w:num w:numId="5">
    <w:abstractNumId w:val="21"/>
  </w:num>
  <w:num w:numId="6">
    <w:abstractNumId w:val="13"/>
  </w:num>
  <w:num w:numId="7">
    <w:abstractNumId w:val="5"/>
  </w:num>
  <w:num w:numId="8">
    <w:abstractNumId w:val="7"/>
  </w:num>
  <w:num w:numId="9">
    <w:abstractNumId w:val="8"/>
  </w:num>
  <w:num w:numId="10">
    <w:abstractNumId w:val="22"/>
  </w:num>
  <w:num w:numId="11">
    <w:abstractNumId w:val="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1"/>
  </w:num>
  <w:num w:numId="18">
    <w:abstractNumId w:val="15"/>
  </w:num>
  <w:num w:numId="19">
    <w:abstractNumId w:val="3"/>
  </w:num>
  <w:num w:numId="20">
    <w:abstractNumId w:val="6"/>
  </w:num>
  <w:num w:numId="21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4983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B0B9F"/>
    <w:rsid w:val="000B2306"/>
    <w:rsid w:val="000B3895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3EF6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532"/>
    <w:rsid w:val="003A6B88"/>
    <w:rsid w:val="003A70A6"/>
    <w:rsid w:val="003A7D4F"/>
    <w:rsid w:val="003B3DB5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52E"/>
    <w:rsid w:val="00732C69"/>
    <w:rsid w:val="0073389A"/>
    <w:rsid w:val="00733F95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A48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A46E6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946"/>
    <w:rsid w:val="009A1EF9"/>
    <w:rsid w:val="009A3DC5"/>
    <w:rsid w:val="009A5391"/>
    <w:rsid w:val="009A5B43"/>
    <w:rsid w:val="009B099E"/>
    <w:rsid w:val="009B1A96"/>
    <w:rsid w:val="009B21BB"/>
    <w:rsid w:val="009B240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08D7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226D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57D"/>
    <w:rsid w:val="00AE181E"/>
    <w:rsid w:val="00AE2413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B21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E7907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67045"/>
    <w:rsid w:val="00D70941"/>
    <w:rsid w:val="00D710B4"/>
    <w:rsid w:val="00D7288F"/>
    <w:rsid w:val="00D72FE7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2FA6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983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983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98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98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498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498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21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21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983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98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983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98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983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983"/>
    <w:rPr>
      <w:rFonts w:ascii="Arial" w:hAnsi="Arial" w:cs="Arial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532"/>
    <w:pPr>
      <w:ind w:left="720"/>
      <w:contextualSpacing/>
    </w:pPr>
  </w:style>
  <w:style w:type="paragraph" w:customStyle="1" w:styleId="Styl2">
    <w:name w:val="Styl2"/>
    <w:basedOn w:val="Normal"/>
    <w:autoRedefine/>
    <w:uiPriority w:val="99"/>
    <w:rsid w:val="0001498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014983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014983"/>
    <w:pPr>
      <w:numPr>
        <w:numId w:val="14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Calibri" w:hAnsi="Times New Roman"/>
      <w:b/>
      <w:color w:val="000000"/>
      <w:sz w:val="24"/>
      <w:szCs w:val="20"/>
    </w:rPr>
  </w:style>
  <w:style w:type="character" w:customStyle="1" w:styleId="TextodstavceChar">
    <w:name w:val="Text odstavce Char"/>
    <w:link w:val="Textodstavce"/>
    <w:uiPriority w:val="99"/>
    <w:locked/>
    <w:rsid w:val="0001498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al"/>
    <w:link w:val="TextodstavceChar"/>
    <w:uiPriority w:val="99"/>
    <w:rsid w:val="00014983"/>
    <w:pPr>
      <w:numPr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Calibri" w:hAnsi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014983"/>
    <w:pPr>
      <w:numPr>
        <w:ilvl w:val="2"/>
        <w:numId w:val="12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al"/>
    <w:uiPriority w:val="99"/>
    <w:rsid w:val="00014983"/>
    <w:pPr>
      <w:numPr>
        <w:ilvl w:val="1"/>
        <w:numId w:val="12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1811</Words>
  <Characters>10691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3</cp:revision>
  <dcterms:created xsi:type="dcterms:W3CDTF">2018-05-16T05:38:00Z</dcterms:created>
  <dcterms:modified xsi:type="dcterms:W3CDTF">2018-05-16T08:22:00Z</dcterms:modified>
</cp:coreProperties>
</file>