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90" w:rsidRPr="00B53327" w:rsidRDefault="00B10190" w:rsidP="007E77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>Příloha č. 3 k vyhlášce č. 503/2006 Sb.</w:t>
      </w:r>
    </w:p>
    <w:p w:rsidR="00B10190" w:rsidRDefault="00B10190" w:rsidP="007D49DE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B10190" w:rsidRDefault="00B10190" w:rsidP="007D49DE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B10190" w:rsidRPr="008346C7" w:rsidRDefault="00B10190" w:rsidP="007D49DE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B10190" w:rsidRPr="008346C7" w:rsidRDefault="00B10190" w:rsidP="007D49DE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B10190" w:rsidRPr="008346C7" w:rsidRDefault="00B10190" w:rsidP="007D49DE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B10190" w:rsidRPr="008346C7" w:rsidRDefault="00B10190" w:rsidP="007D49DE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B10190" w:rsidRPr="00B53327" w:rsidRDefault="00B10190" w:rsidP="007E776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ŽÁDOST O VYDÁNÍ ROZHODNUTÍ O ZMĚNĚ vlivu užívání stavby na ÚZEMÍ</w:t>
      </w:r>
      <w:bookmarkEnd w:id="0"/>
    </w:p>
    <w:p w:rsidR="00B10190" w:rsidRPr="00B53327" w:rsidRDefault="00B10190" w:rsidP="007E776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</w:t>
      </w:r>
    </w:p>
    <w:p w:rsidR="00B10190" w:rsidRPr="00B53327" w:rsidRDefault="00B10190" w:rsidP="007E776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B10190" w:rsidRPr="00B53327" w:rsidRDefault="00B10190" w:rsidP="007E776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0190" w:rsidRPr="00B53327" w:rsidRDefault="00B10190" w:rsidP="007E776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81, </w:t>
      </w:r>
      <w:smartTag w:uri="urn:schemas-microsoft-com:office:smarttags" w:element="metricconverter">
        <w:smartTagPr>
          <w:attr w:name="ProductID" w:val="85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94a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stavebním</w:t>
      </w:r>
      <w:r>
        <w:rPr>
          <w:rFonts w:ascii="Times New Roman" w:hAnsi="Times New Roman"/>
          <w:color w:val="000000"/>
          <w:sz w:val="24"/>
          <w:szCs w:val="24"/>
        </w:rPr>
        <w:t xml:space="preserve"> řádu (stavební zákon), a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color w:val="000000"/>
            <w:sz w:val="24"/>
            <w:szCs w:val="24"/>
          </w:rPr>
          <w:t>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B10190" w:rsidRPr="00B53327" w:rsidRDefault="00B10190" w:rsidP="007E7762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B10190" w:rsidRPr="00B53327" w:rsidRDefault="00B10190" w:rsidP="007E776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I. Identifikační údaje stavby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II. Základní údaje o požadované změně užívání stavby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B10190" w:rsidRDefault="00B10190" w:rsidP="00E915B8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E915B8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III. Identifikační údaje žadatele</w:t>
      </w:r>
    </w:p>
    <w:p w:rsidR="00B10190" w:rsidRPr="00B53327" w:rsidRDefault="00B10190" w:rsidP="007E776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</w:t>
      </w:r>
      <w:r>
        <w:rPr>
          <w:rFonts w:ascii="Times New Roman" w:hAnsi="Times New Roman"/>
          <w:color w:val="000000"/>
          <w:sz w:val="24"/>
          <w:szCs w:val="24"/>
        </w:rPr>
        <w:t>………….........................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B10190" w:rsidRPr="00B53327" w:rsidRDefault="00B10190" w:rsidP="007E776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B10190" w:rsidRPr="00B53327" w:rsidRDefault="00B10190" w:rsidP="007E776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B10190" w:rsidRPr="00B53327" w:rsidRDefault="00B10190" w:rsidP="007E776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</w:t>
      </w:r>
      <w:r>
        <w:rPr>
          <w:rFonts w:ascii="Times New Roman" w:hAnsi="Times New Roman"/>
          <w:color w:val="000000"/>
          <w:sz w:val="24"/>
          <w:szCs w:val="24"/>
        </w:rPr>
        <w:t>: ……………………...…...............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B10190" w:rsidRPr="00B53327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Posouzení vlivu změny užívání stavby na životní prostředí</w:t>
      </w:r>
    </w:p>
    <w:p w:rsidR="00B10190" w:rsidRDefault="00B10190" w:rsidP="007E776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B10190" w:rsidRPr="00B53327" w:rsidRDefault="00B10190" w:rsidP="007E776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B10190" w:rsidRPr="00621098" w:rsidRDefault="00B10190" w:rsidP="007E776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>pokud je vyžadováno podle zákona č. 114/1992 Sb.</w:t>
      </w:r>
    </w:p>
    <w:p w:rsidR="00B10190" w:rsidRPr="00621098" w:rsidRDefault="00B10190" w:rsidP="007E776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B10190" w:rsidRPr="00621098" w:rsidRDefault="00B10190" w:rsidP="007E776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B10190" w:rsidRPr="00621098" w:rsidRDefault="00B10190" w:rsidP="007E776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B10190" w:rsidRPr="00621098" w:rsidRDefault="00B10190" w:rsidP="007E776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B10190" w:rsidRPr="00621098" w:rsidRDefault="00B10190" w:rsidP="007E776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B10190" w:rsidRPr="00B53327" w:rsidRDefault="00B10190" w:rsidP="007E776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621098">
        <w:rPr>
          <w:rFonts w:ascii="Times New Roman" w:hAnsi="Times New Roman"/>
          <w:color w:val="000000"/>
          <w:sz w:val="24"/>
          <w:szCs w:val="24"/>
        </w:rPr>
      </w:r>
      <w:r w:rsidRPr="0062109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hAnsi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/>
          <w:color w:val="000000"/>
          <w:sz w:val="24"/>
          <w:szCs w:val="24"/>
        </w:rPr>
        <w:tab/>
        <w:t>dokumentaci vlivů záměru na životní prostředí</w:t>
      </w:r>
    </w:p>
    <w:p w:rsidR="00B10190" w:rsidRPr="00B53327" w:rsidRDefault="00B10190" w:rsidP="007E776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B10190" w:rsidRPr="00B53327" w:rsidRDefault="00B10190" w:rsidP="007E776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B10190" w:rsidRPr="00B53327" w:rsidRDefault="00B10190" w:rsidP="007E776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B53327" w:rsidRDefault="00B10190" w:rsidP="007E7762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0190" w:rsidRPr="00B53327" w:rsidRDefault="00B10190" w:rsidP="003D40A7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0190" w:rsidRPr="00B53327" w:rsidRDefault="00B10190" w:rsidP="003D40A7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B53327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B53327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B53327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2B2B06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621098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810" w:type="dxa"/>
          </w:tcPr>
          <w:p w:rsidR="00B10190" w:rsidRPr="00621098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B10190" w:rsidRPr="00621098" w:rsidRDefault="00B10190" w:rsidP="007E776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B10190" w:rsidRPr="00621098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10190" w:rsidRPr="00621098" w:rsidRDefault="00B10190" w:rsidP="003D40A7">
            <w:pPr>
              <w:spacing w:before="60" w:after="0" w:line="240" w:lineRule="auto"/>
              <w:ind w:left="742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B10190" w:rsidRPr="00621098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B10190" w:rsidRPr="000D56A0" w:rsidTr="003D40A7">
        <w:tc>
          <w:tcPr>
            <w:tcW w:w="534" w:type="dxa"/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10190" w:rsidRPr="00B53327" w:rsidRDefault="00B10190" w:rsidP="007E776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B10190" w:rsidRPr="00B53327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  <w:p w:rsidR="00B10190" w:rsidRDefault="00B10190" w:rsidP="003D4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10190" w:rsidRPr="00F23390" w:rsidRDefault="00B10190" w:rsidP="003D40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2339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Poznámka:</w:t>
            </w:r>
          </w:p>
          <w:p w:rsidR="00B10190" w:rsidRDefault="00B10190" w:rsidP="003D40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7 a 8.</w:t>
            </w:r>
          </w:p>
          <w:p w:rsidR="00B10190" w:rsidRPr="00DE051A" w:rsidRDefault="00B10190" w:rsidP="003D40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B10190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0190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0190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0190" w:rsidRPr="00B53327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C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0190" w:rsidRPr="00B53327" w:rsidRDefault="00B10190" w:rsidP="003D40A7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0190" w:rsidRPr="00B53327" w:rsidRDefault="00B10190" w:rsidP="003D40A7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2B2B06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E9322E" w:rsidRDefault="00B10190" w:rsidP="007E7762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E9322E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ákona č. 114/1992 Sb.</w:t>
            </w:r>
          </w:p>
          <w:p w:rsidR="00B10190" w:rsidRPr="00E13D16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B10190" w:rsidRPr="00E13D16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B10190" w:rsidRPr="00E9322E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3D16">
              <w:rPr>
                <w:rFonts w:ascii="Times New Roman" w:hAnsi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B10190" w:rsidRPr="000D56A0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7E776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B10190" w:rsidRPr="00B53327" w:rsidRDefault="00B1019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B10190" w:rsidRPr="00B53327" w:rsidRDefault="00B10190" w:rsidP="007E77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D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190" w:rsidRPr="00B53327" w:rsidRDefault="00B10190" w:rsidP="007E7762">
      <w:pPr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190" w:rsidRPr="00B53327" w:rsidRDefault="00B10190" w:rsidP="007E776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0190" w:rsidRPr="00B53327" w:rsidRDefault="00B10190" w:rsidP="003D40A7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0190" w:rsidRPr="00B53327" w:rsidRDefault="00B10190" w:rsidP="003D40A7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2B2B06" w:rsidRDefault="00B10190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přílohy č. 7 vyhlášky č. 499/2006 Sb.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3C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hAnsi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B10190" w:rsidRPr="000D56A0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0190" w:rsidRPr="00B53327" w:rsidRDefault="00B10190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Další přílohy podle části A</w:t>
            </w:r>
          </w:p>
          <w:p w:rsidR="00B10190" w:rsidRPr="00B53327" w:rsidRDefault="00B10190" w:rsidP="003D40A7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B10190" w:rsidRPr="00B53327" w:rsidRDefault="00B10190" w:rsidP="003D40A7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 w:type="page"/>
            </w:r>
          </w:p>
          <w:p w:rsidR="00B10190" w:rsidRPr="00B53327" w:rsidRDefault="00B10190" w:rsidP="003D40A7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190" w:rsidRDefault="00B10190" w:rsidP="007E776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0190" w:rsidRDefault="00B10190" w:rsidP="007E776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0190" w:rsidRDefault="00B10190" w:rsidP="007E776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0190" w:rsidRDefault="00B10190" w:rsidP="007E7762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0190" w:rsidRPr="007E7762" w:rsidRDefault="00B10190" w:rsidP="007E776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B10190" w:rsidRPr="007E7762" w:rsidSect="00E915B8">
      <w:pgSz w:w="11906" w:h="16838"/>
      <w:pgMar w:top="54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762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56A0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3C6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B06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01"/>
    <w:rsid w:val="003034A6"/>
    <w:rsid w:val="00303F92"/>
    <w:rsid w:val="003045FD"/>
    <w:rsid w:val="00304BFC"/>
    <w:rsid w:val="00306530"/>
    <w:rsid w:val="003069D3"/>
    <w:rsid w:val="00306E28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4BE"/>
    <w:rsid w:val="003A10F6"/>
    <w:rsid w:val="003A1A76"/>
    <w:rsid w:val="003A2B5C"/>
    <w:rsid w:val="003A516F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D40A7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48FF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1098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A4C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1E17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49DE"/>
    <w:rsid w:val="007D5C5B"/>
    <w:rsid w:val="007D6C6F"/>
    <w:rsid w:val="007D6F55"/>
    <w:rsid w:val="007E0796"/>
    <w:rsid w:val="007E1A22"/>
    <w:rsid w:val="007E1EEE"/>
    <w:rsid w:val="007E2013"/>
    <w:rsid w:val="007E2614"/>
    <w:rsid w:val="007E7762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0B20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190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5AF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70941"/>
    <w:rsid w:val="00D710B4"/>
    <w:rsid w:val="00D7288F"/>
    <w:rsid w:val="00D72FE7"/>
    <w:rsid w:val="00D73120"/>
    <w:rsid w:val="00D73335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467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39E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51A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3D16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5B8"/>
    <w:rsid w:val="00E91DF3"/>
    <w:rsid w:val="00E92640"/>
    <w:rsid w:val="00E9322E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1DF8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390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16F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6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2186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5</cp:revision>
  <dcterms:created xsi:type="dcterms:W3CDTF">2018-05-16T05:44:00Z</dcterms:created>
  <dcterms:modified xsi:type="dcterms:W3CDTF">2018-05-16T07:02:00Z</dcterms:modified>
</cp:coreProperties>
</file>