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30" w:rsidRPr="00B53327" w:rsidRDefault="00A86930" w:rsidP="00AE2413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t>Příloha č. 7 k vyhlášce č. 503/2006 Sb.</w:t>
      </w:r>
    </w:p>
    <w:p w:rsidR="00A86930" w:rsidRDefault="00A86930" w:rsidP="008441B8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</w:p>
    <w:p w:rsidR="00A86930" w:rsidRPr="008346C7" w:rsidRDefault="00A86930" w:rsidP="008441B8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8346C7">
        <w:rPr>
          <w:rFonts w:ascii="Times New Roman" w:hAnsi="Times New Roman"/>
          <w:b/>
          <w:sz w:val="28"/>
          <w:szCs w:val="28"/>
        </w:rPr>
        <w:t>Městský úřad Rokytnice v Orlických horách</w:t>
      </w:r>
    </w:p>
    <w:p w:rsidR="00A86930" w:rsidRPr="008346C7" w:rsidRDefault="00A86930" w:rsidP="008441B8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Odbor výstavby a životního prostředí</w:t>
      </w:r>
    </w:p>
    <w:p w:rsidR="00A86930" w:rsidRPr="008346C7" w:rsidRDefault="00A86930" w:rsidP="008441B8">
      <w:pPr>
        <w:tabs>
          <w:tab w:val="left" w:pos="4395"/>
          <w:tab w:val="left" w:pos="5670"/>
          <w:tab w:val="left" w:pos="7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náměstí Jindřicha Šimka 3</w:t>
      </w:r>
      <w:r w:rsidRPr="008346C7">
        <w:rPr>
          <w:rFonts w:ascii="Times New Roman" w:hAnsi="Times New Roman"/>
          <w:sz w:val="24"/>
          <w:szCs w:val="24"/>
        </w:rPr>
        <w:tab/>
      </w:r>
    </w:p>
    <w:p w:rsidR="00A86930" w:rsidRPr="008346C7" w:rsidRDefault="00A86930" w:rsidP="008441B8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6C7">
        <w:rPr>
          <w:rFonts w:ascii="Times New Roman" w:hAnsi="Times New Roman"/>
          <w:sz w:val="24"/>
          <w:szCs w:val="24"/>
        </w:rPr>
        <w:t>517 61 Rokytnice v Orlických horách</w:t>
      </w:r>
    </w:p>
    <w:p w:rsidR="00A86930" w:rsidRPr="00B53327" w:rsidRDefault="00A86930" w:rsidP="00AE241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cné" w:hAnsi="Times New Roman tucné"/>
          <w:b/>
          <w:bCs/>
          <w:iCs/>
          <w:caps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>Věc: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bookmarkStart w:id="0" w:name="_GoBack"/>
      <w:r w:rsidRPr="00B53327">
        <w:rPr>
          <w:rFonts w:ascii="Times New Roman tucné" w:hAnsi="Times New Roman tucné"/>
          <w:b/>
          <w:bCs/>
          <w:iCs/>
          <w:caps/>
          <w:color w:val="000000"/>
          <w:sz w:val="28"/>
          <w:szCs w:val="28"/>
        </w:rPr>
        <w:t>oznámení záměru</w:t>
      </w:r>
      <w:bookmarkEnd w:id="0"/>
    </w:p>
    <w:p w:rsidR="00A86930" w:rsidRPr="00B53327" w:rsidRDefault="00A86930" w:rsidP="00AE24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A86930" w:rsidRPr="00B53327" w:rsidRDefault="00A86930" w:rsidP="00AE2413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>stavebního řádu.</w:t>
      </w:r>
    </w:p>
    <w:p w:rsidR="00A86930" w:rsidRPr="00B53327" w:rsidRDefault="00A86930" w:rsidP="00AE2413">
      <w:pPr>
        <w:spacing w:before="8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A86930" w:rsidRPr="00F04A23" w:rsidRDefault="00A86930" w:rsidP="00AE2413">
      <w:pPr>
        <w:pStyle w:val="ListParagraph"/>
        <w:numPr>
          <w:ilvl w:val="0"/>
          <w:numId w:val="11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F04A23">
        <w:rPr>
          <w:rFonts w:ascii="Times New Roman" w:hAnsi="Times New Roman"/>
          <w:b/>
          <w:color w:val="000000"/>
          <w:sz w:val="24"/>
          <w:szCs w:val="20"/>
        </w:rPr>
        <w:t>Identifikační údaje záměru</w:t>
      </w:r>
    </w:p>
    <w:p w:rsidR="00A86930" w:rsidRPr="00B53327" w:rsidRDefault="00A86930" w:rsidP="00AE24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F04A23" w:rsidRDefault="00A86930" w:rsidP="00AE2413">
      <w:pPr>
        <w:pStyle w:val="ListParagraph"/>
        <w:numPr>
          <w:ilvl w:val="0"/>
          <w:numId w:val="11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F04A23">
        <w:rPr>
          <w:rFonts w:ascii="Times New Roman" w:hAnsi="Times New Roman"/>
          <w:b/>
          <w:color w:val="000000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843"/>
        <w:gridCol w:w="1114"/>
        <w:gridCol w:w="3827"/>
        <w:gridCol w:w="1154"/>
      </w:tblGrid>
      <w:tr w:rsidR="00A86930" w:rsidRPr="00B623D4" w:rsidTr="00D67045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A86930" w:rsidRPr="00B53327" w:rsidRDefault="00A86930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A86930" w:rsidRPr="00B53327" w:rsidRDefault="00A86930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A86930" w:rsidRPr="00B53327" w:rsidRDefault="00A86930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A86930" w:rsidRPr="00B53327" w:rsidRDefault="00A86930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A86930" w:rsidRPr="00B623D4" w:rsidTr="00D67045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6930" w:rsidRPr="00B623D4" w:rsidTr="00D67045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6930" w:rsidRPr="00B623D4" w:rsidTr="00D67045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6930" w:rsidRPr="00B623D4" w:rsidTr="00D67045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A86930" w:rsidRPr="00B53327" w:rsidRDefault="00A86930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6930" w:rsidRDefault="00A86930" w:rsidP="00AE241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samostatné příloze: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A86930" w:rsidRDefault="00A86930" w:rsidP="00AE241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6930" w:rsidRPr="00B53327" w:rsidRDefault="00A86930" w:rsidP="00AE241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6930" w:rsidRPr="00F04A23" w:rsidRDefault="00A86930" w:rsidP="00AE2413">
      <w:pPr>
        <w:pStyle w:val="ListParagraph"/>
        <w:numPr>
          <w:ilvl w:val="0"/>
          <w:numId w:val="11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Pr="00F04A23">
        <w:rPr>
          <w:rFonts w:ascii="Times New Roman" w:hAnsi="Times New Roman"/>
          <w:b/>
          <w:color w:val="000000"/>
          <w:sz w:val="24"/>
          <w:szCs w:val="20"/>
        </w:rPr>
        <w:t>Identifikační údaje oznamovatele</w:t>
      </w:r>
    </w:p>
    <w:p w:rsidR="00A86930" w:rsidRPr="00B53327" w:rsidRDefault="00A86930" w:rsidP="00AE2413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...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A86930" w:rsidRPr="00B53327" w:rsidRDefault="00A86930" w:rsidP="00AE241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Oznamuje-li záměr více oznamovatelů</w:t>
      </w:r>
      <w:r w:rsidRPr="00B53327">
        <w:rPr>
          <w:rFonts w:ascii="Times New Roman" w:hAnsi="Times New Roman"/>
          <w:color w:val="000000"/>
          <w:sz w:val="24"/>
          <w:szCs w:val="24"/>
        </w:rPr>
        <w:t>, připojují se údaje obsažené v tomto bodě v samostatné příloze:</w:t>
      </w:r>
    </w:p>
    <w:p w:rsidR="00A86930" w:rsidRPr="00B53327" w:rsidRDefault="00A86930" w:rsidP="00AE241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ano               </w:t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ne</w:t>
      </w:r>
    </w:p>
    <w:p w:rsidR="00A86930" w:rsidRPr="00B53327" w:rsidRDefault="00A86930" w:rsidP="00AE241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F04A23" w:rsidRDefault="00A86930" w:rsidP="00AE2413">
      <w:pPr>
        <w:pStyle w:val="ListParagraph"/>
        <w:numPr>
          <w:ilvl w:val="0"/>
          <w:numId w:val="11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F04A23">
        <w:rPr>
          <w:rFonts w:ascii="Times New Roman" w:hAnsi="Times New Roman"/>
          <w:b/>
          <w:color w:val="000000"/>
          <w:sz w:val="24"/>
          <w:szCs w:val="20"/>
        </w:rPr>
        <w:t xml:space="preserve">Oznamovatel jedná </w:t>
      </w:r>
    </w:p>
    <w:p w:rsidR="00A86930" w:rsidRPr="00B53327" w:rsidRDefault="00A86930" w:rsidP="00AE241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A86930" w:rsidRPr="00B53327" w:rsidRDefault="00A86930" w:rsidP="00AE24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hAnsi="Times New Roman"/>
          <w:color w:val="000000"/>
          <w:sz w:val="24"/>
          <w:szCs w:val="24"/>
        </w:rPr>
        <w:t>: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 / mobilní telefon: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A86930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A86930" w:rsidRPr="00B53327" w:rsidRDefault="00A86930" w:rsidP="00AE2413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F04A23" w:rsidRDefault="00A86930" w:rsidP="00AE2413">
      <w:pPr>
        <w:pStyle w:val="ListParagraph"/>
        <w:numPr>
          <w:ilvl w:val="0"/>
          <w:numId w:val="11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A23">
        <w:rPr>
          <w:rFonts w:ascii="Times New Roman" w:hAnsi="Times New Roman"/>
          <w:b/>
          <w:bCs/>
          <w:color w:val="000000"/>
          <w:sz w:val="24"/>
          <w:szCs w:val="24"/>
        </w:rPr>
        <w:t>Popis záměru</w:t>
      </w:r>
    </w:p>
    <w:p w:rsidR="00A86930" w:rsidRPr="00B53327" w:rsidRDefault="00A86930" w:rsidP="00AE241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</w:t>
      </w:r>
    </w:p>
    <w:p w:rsidR="00A86930" w:rsidRPr="00B53327" w:rsidRDefault="00A86930" w:rsidP="00AE241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Pr="00B53327" w:rsidRDefault="00A86930" w:rsidP="00AE241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</w:t>
      </w:r>
    </w:p>
    <w:p w:rsidR="00A86930" w:rsidRDefault="00A86930" w:rsidP="00AE241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A86930" w:rsidRDefault="00A86930" w:rsidP="00AE241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6930" w:rsidRPr="00F04A23" w:rsidRDefault="00A86930" w:rsidP="00AE2413">
      <w:pPr>
        <w:pStyle w:val="ListParagraph"/>
        <w:numPr>
          <w:ilvl w:val="0"/>
          <w:numId w:val="11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F04A23">
        <w:rPr>
          <w:rFonts w:ascii="Times New Roman" w:hAnsi="Times New Roman"/>
          <w:b/>
          <w:bCs/>
          <w:color w:val="000000"/>
          <w:sz w:val="24"/>
          <w:szCs w:val="24"/>
        </w:rPr>
        <w:t xml:space="preserve">U dočasného stavebního záměru </w:t>
      </w:r>
    </w:p>
    <w:p w:rsidR="00A86930" w:rsidRPr="001B1739" w:rsidRDefault="00A86930" w:rsidP="00AE241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B1739">
        <w:rPr>
          <w:rFonts w:ascii="Times New Roman" w:hAnsi="Times New Roman"/>
          <w:bCs/>
          <w:color w:val="000000"/>
          <w:sz w:val="24"/>
          <w:szCs w:val="24"/>
        </w:rPr>
        <w:t>Doba trvání:………………………………………………………...…………………………………..</w:t>
      </w:r>
    </w:p>
    <w:p w:rsidR="00A86930" w:rsidRDefault="00A86930" w:rsidP="00AE241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6930" w:rsidRPr="00F04A23" w:rsidRDefault="00A86930" w:rsidP="00AE2413">
      <w:pPr>
        <w:pStyle w:val="ListParagraph"/>
        <w:numPr>
          <w:ilvl w:val="0"/>
          <w:numId w:val="11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A23">
        <w:rPr>
          <w:rFonts w:ascii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A86930" w:rsidRPr="001B1739" w:rsidRDefault="00A86930" w:rsidP="00AE2413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Záměr </w:t>
      </w:r>
      <w:r w:rsidRPr="001B1739">
        <w:rPr>
          <w:rFonts w:ascii="Times New Roman" w:hAnsi="Times New Roman"/>
          <w:color w:val="000000"/>
          <w:sz w:val="24"/>
          <w:szCs w:val="24"/>
        </w:rPr>
        <w:t xml:space="preserve">ze zákona </w:t>
      </w:r>
      <w:r w:rsidRPr="001B1739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1B1739">
        <w:rPr>
          <w:rFonts w:ascii="Times New Roman" w:hAnsi="Times New Roman"/>
          <w:color w:val="000000"/>
          <w:sz w:val="24"/>
          <w:szCs w:val="24"/>
        </w:rPr>
        <w:t xml:space="preserve"> posouzení jeho vlivů na životní prostředí </w:t>
      </w:r>
    </w:p>
    <w:p w:rsidR="00A86930" w:rsidRPr="001B1739" w:rsidRDefault="00A86930" w:rsidP="00AE241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1739">
        <w:rPr>
          <w:rFonts w:ascii="Times New Roman" w:hAnsi="Times New Roman"/>
          <w:color w:val="000000"/>
          <w:sz w:val="24"/>
          <w:szCs w:val="24"/>
        </w:rPr>
        <w:tab/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1B1739">
        <w:rPr>
          <w:rFonts w:ascii="Times New Roman" w:hAnsi="Times New Roman"/>
          <w:color w:val="000000"/>
          <w:sz w:val="24"/>
          <w:szCs w:val="24"/>
        </w:rPr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1B1739">
        <w:rPr>
          <w:rFonts w:ascii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A86930" w:rsidRPr="001B1739" w:rsidRDefault="00A86930" w:rsidP="00AE241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1739">
        <w:rPr>
          <w:rFonts w:ascii="Times New Roman" w:hAnsi="Times New Roman"/>
          <w:color w:val="000000"/>
          <w:sz w:val="24"/>
          <w:szCs w:val="24"/>
        </w:rPr>
        <w:t xml:space="preserve">Záměr </w:t>
      </w:r>
      <w:r w:rsidRPr="001B1739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1B1739">
        <w:rPr>
          <w:rFonts w:ascii="Times New Roman" w:hAnsi="Times New Roman"/>
          <w:color w:val="000000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A86930" w:rsidRPr="001B1739" w:rsidRDefault="00A86930" w:rsidP="00AE241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1739">
        <w:rPr>
          <w:rFonts w:ascii="Times New Roman" w:hAnsi="Times New Roman"/>
          <w:color w:val="000000"/>
          <w:sz w:val="24"/>
          <w:szCs w:val="24"/>
        </w:rPr>
        <w:tab/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1B1739">
        <w:rPr>
          <w:rFonts w:ascii="Times New Roman" w:hAnsi="Times New Roman"/>
          <w:color w:val="000000"/>
          <w:sz w:val="24"/>
          <w:szCs w:val="24"/>
        </w:rPr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1B1739">
        <w:rPr>
          <w:rFonts w:ascii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A86930" w:rsidRPr="001B1739" w:rsidRDefault="00A86930" w:rsidP="00AE241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1739">
        <w:rPr>
          <w:rFonts w:ascii="Times New Roman" w:hAnsi="Times New Roman"/>
          <w:color w:val="000000"/>
          <w:sz w:val="24"/>
          <w:szCs w:val="24"/>
        </w:rPr>
        <w:tab/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1B1739">
        <w:rPr>
          <w:rFonts w:ascii="Times New Roman" w:hAnsi="Times New Roman"/>
          <w:color w:val="000000"/>
          <w:sz w:val="24"/>
          <w:szCs w:val="24"/>
        </w:rPr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1B1739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A86930" w:rsidRPr="00B53327" w:rsidRDefault="00A86930" w:rsidP="00AE241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1739">
        <w:rPr>
          <w:rFonts w:ascii="Times New Roman" w:hAnsi="Times New Roman"/>
          <w:color w:val="000000"/>
          <w:sz w:val="24"/>
          <w:szCs w:val="24"/>
        </w:rPr>
        <w:tab/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1B1739">
        <w:rPr>
          <w:rFonts w:ascii="Times New Roman" w:hAnsi="Times New Roman"/>
          <w:color w:val="000000"/>
          <w:sz w:val="24"/>
          <w:szCs w:val="24"/>
        </w:rPr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1B1739">
        <w:rPr>
          <w:rFonts w:ascii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A86930" w:rsidRPr="00B53327" w:rsidRDefault="00A86930" w:rsidP="00AE241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A86930" w:rsidRPr="00B53327" w:rsidRDefault="00A86930" w:rsidP="00AE241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A86930" w:rsidRPr="00B53327" w:rsidRDefault="00A86930" w:rsidP="00AE2413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A86930" w:rsidRPr="00B53327" w:rsidRDefault="00A86930" w:rsidP="00AE24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br w:type="page"/>
        <w:t>ČÁST B</w:t>
      </w:r>
    </w:p>
    <w:p w:rsidR="00A86930" w:rsidRPr="00B53327" w:rsidRDefault="00A86930" w:rsidP="00AE24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930" w:rsidRPr="00B53327" w:rsidRDefault="00A86930" w:rsidP="00AE24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 žádosti:</w:t>
      </w:r>
    </w:p>
    <w:p w:rsidR="00A86930" w:rsidRPr="00B53327" w:rsidRDefault="00A86930" w:rsidP="00AE24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10377"/>
      </w:tblGrid>
      <w:tr w:rsidR="00A86930" w:rsidRPr="00B623D4" w:rsidTr="00D6704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AE2413">
            <w:pPr>
              <w:numPr>
                <w:ilvl w:val="0"/>
                <w:numId w:val="10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86930" w:rsidRPr="00B53327" w:rsidRDefault="00A86930" w:rsidP="00D67045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.</w:t>
            </w:r>
          </w:p>
          <w:p w:rsidR="00A86930" w:rsidRPr="00B53327" w:rsidRDefault="00A86930" w:rsidP="00D67045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A86930" w:rsidRPr="00B623D4" w:rsidTr="00D6704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AE2413">
            <w:pPr>
              <w:numPr>
                <w:ilvl w:val="0"/>
                <w:numId w:val="10"/>
              </w:numPr>
              <w:spacing w:before="6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86930" w:rsidRPr="00B623D4" w:rsidTr="00D6704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AE2413">
            <w:pPr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A86930" w:rsidRPr="00B623D4" w:rsidTr="00D6704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AE2413">
            <w:pPr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A86930" w:rsidRPr="00B623D4" w:rsidTr="00D6704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AE2413">
            <w:pPr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A86930" w:rsidRPr="00B623D4" w:rsidTr="00D6704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AE2413">
            <w:pPr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A86930" w:rsidRPr="00B623D4" w:rsidTr="00D6704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1B1739" w:rsidRDefault="00A86930" w:rsidP="00AE2413">
            <w:pPr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739">
              <w:rPr>
                <w:rFonts w:ascii="Times New Roman" w:hAnsi="Times New Roman"/>
                <w:color w:val="000000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86930" w:rsidRPr="001B1739" w:rsidRDefault="00A86930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A86930" w:rsidRPr="001B1739" w:rsidRDefault="00A86930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hAnsi="Times New Roman"/>
                <w:color w:val="000000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A86930" w:rsidRPr="001B1739" w:rsidRDefault="00A86930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hAnsi="Times New Roman"/>
                <w:color w:val="000000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A86930" w:rsidRPr="00B623D4" w:rsidTr="00D6704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1B1739" w:rsidRDefault="00A86930" w:rsidP="00AE2413">
            <w:pPr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739">
              <w:rPr>
                <w:rFonts w:ascii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A86930" w:rsidRPr="00B623D4" w:rsidTr="00D6704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9F24E6" w:rsidRDefault="00A86930" w:rsidP="00AE2413">
            <w:pPr>
              <w:numPr>
                <w:ilvl w:val="0"/>
                <w:numId w:val="10"/>
              </w:numPr>
              <w:spacing w:before="12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A86930" w:rsidRPr="00B623D4" w:rsidRDefault="00A86930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/>
              </w:rPr>
            </w:pPr>
            <w:r w:rsidRPr="00B623D4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23D4">
              <w:rPr>
                <w:color w:val="000000"/>
              </w:rPr>
              <w:instrText xml:space="preserve"> FORMCHECKBOX </w:instrText>
            </w:r>
            <w:r w:rsidRPr="00B623D4">
              <w:rPr>
                <w:color w:val="000000"/>
              </w:rPr>
            </w:r>
            <w:r w:rsidRPr="00B623D4">
              <w:rPr>
                <w:color w:val="000000"/>
              </w:rPr>
              <w:fldChar w:fldCharType="end"/>
            </w:r>
            <w:r w:rsidRPr="00B62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623D4">
              <w:rPr>
                <w:color w:val="000000"/>
                <w:sz w:val="20"/>
                <w:szCs w:val="20"/>
              </w:rPr>
              <w:t xml:space="preserve"> </w:t>
            </w:r>
            <w:r w:rsidRPr="00B623D4">
              <w:rPr>
                <w:color w:val="000000"/>
                <w:sz w:val="20"/>
                <w:szCs w:val="20"/>
              </w:rPr>
              <w:tab/>
            </w:r>
            <w:r w:rsidRPr="00B623D4">
              <w:rPr>
                <w:color w:val="000000"/>
              </w:rPr>
              <w:t>posuzování souladu s ÚPD (v případě, že je vydáváno závazné stanovisko podle § 96b stavebního zákona)……………………………………………….……… ………………..…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krajiny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………………………………………………………..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lesa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…………………………………………………………..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……………………………………………..………………………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……………………………………………..………………………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B623D4">
              <w:rPr>
                <w:rFonts w:ascii="Times New Roman" w:hAnsi="Times New Roman"/>
                <w:color w:val="000000"/>
              </w:rPr>
              <w:t xml:space="preserve">mírové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…………………………………….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obrany státu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bezpečnosti státu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/>
                <w:sz w:val="24"/>
                <w:szCs w:val="24"/>
              </w:rPr>
              <w:t>ochrany obyvatelstva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  <w:p w:rsidR="00A86930" w:rsidRPr="009F24E6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A86930" w:rsidRPr="001B1739" w:rsidRDefault="00A86930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86930" w:rsidRPr="00B623D4" w:rsidTr="00D6704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AE2413">
            <w:pPr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A86930" w:rsidRPr="00C3670A" w:rsidRDefault="00A86930" w:rsidP="00D67045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ab/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…………..</w:t>
            </w:r>
          </w:p>
          <w:p w:rsidR="00A86930" w:rsidRPr="00C3670A" w:rsidRDefault="00A86930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A86930" w:rsidRPr="00C3670A" w:rsidRDefault="00A86930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6930" w:rsidRPr="00C3670A" w:rsidRDefault="00A86930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A86930" w:rsidRPr="00C3670A" w:rsidRDefault="00A86930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</w:p>
          <w:p w:rsidR="00A86930" w:rsidRPr="00C3670A" w:rsidRDefault="00A86930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A86930" w:rsidRPr="00C3670A" w:rsidRDefault="00A86930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A86930" w:rsidRPr="00C3670A" w:rsidRDefault="00A86930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další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</w:p>
          <w:p w:rsidR="00A86930" w:rsidRPr="00C3670A" w:rsidRDefault="00A86930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A86930" w:rsidRPr="00B53327" w:rsidRDefault="00A86930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A86930" w:rsidRPr="00B623D4" w:rsidTr="00D6704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AE2413">
            <w:pPr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A86930" w:rsidRPr="00B623D4" w:rsidTr="00D6704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A86930" w:rsidRPr="00B53327" w:rsidRDefault="00A86930" w:rsidP="00AE2413">
            <w:pPr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A86930" w:rsidRPr="00B53327" w:rsidRDefault="00A86930" w:rsidP="00D67045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ab/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A86930" w:rsidRPr="00B53327" w:rsidRDefault="00A86930" w:rsidP="00D67045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ab/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k bodu III.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ádosti</w:t>
            </w:r>
          </w:p>
        </w:tc>
      </w:tr>
    </w:tbl>
    <w:p w:rsidR="00A86930" w:rsidRPr="00B53327" w:rsidRDefault="00A86930" w:rsidP="00AE24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A86930" w:rsidRPr="00AE2413" w:rsidRDefault="00A86930" w:rsidP="00AE2413"/>
    <w:sectPr w:rsidR="00A86930" w:rsidRPr="00AE2413" w:rsidSect="008441B8">
      <w:pgSz w:w="11906" w:h="16838"/>
      <w:pgMar w:top="719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9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216"/>
    <w:rsid w:val="0000055B"/>
    <w:rsid w:val="000019AC"/>
    <w:rsid w:val="00003A73"/>
    <w:rsid w:val="00003D1E"/>
    <w:rsid w:val="00006CD5"/>
    <w:rsid w:val="000073E2"/>
    <w:rsid w:val="00010818"/>
    <w:rsid w:val="00012A8F"/>
    <w:rsid w:val="00014475"/>
    <w:rsid w:val="00015187"/>
    <w:rsid w:val="000158F1"/>
    <w:rsid w:val="00015B53"/>
    <w:rsid w:val="00020749"/>
    <w:rsid w:val="000208CD"/>
    <w:rsid w:val="00020933"/>
    <w:rsid w:val="00021197"/>
    <w:rsid w:val="00021B58"/>
    <w:rsid w:val="000222FA"/>
    <w:rsid w:val="00022C2F"/>
    <w:rsid w:val="00023B1E"/>
    <w:rsid w:val="00023E90"/>
    <w:rsid w:val="00025B7F"/>
    <w:rsid w:val="00025F5E"/>
    <w:rsid w:val="000268C1"/>
    <w:rsid w:val="00027DF0"/>
    <w:rsid w:val="000318E1"/>
    <w:rsid w:val="0003441F"/>
    <w:rsid w:val="00034A6F"/>
    <w:rsid w:val="00035574"/>
    <w:rsid w:val="00036683"/>
    <w:rsid w:val="00036F53"/>
    <w:rsid w:val="00037477"/>
    <w:rsid w:val="0004385E"/>
    <w:rsid w:val="00043A01"/>
    <w:rsid w:val="000474E9"/>
    <w:rsid w:val="00051989"/>
    <w:rsid w:val="00051F99"/>
    <w:rsid w:val="00052421"/>
    <w:rsid w:val="000544AC"/>
    <w:rsid w:val="000554A1"/>
    <w:rsid w:val="000554C7"/>
    <w:rsid w:val="000564CE"/>
    <w:rsid w:val="00056E08"/>
    <w:rsid w:val="000613B8"/>
    <w:rsid w:val="00061E9A"/>
    <w:rsid w:val="00062484"/>
    <w:rsid w:val="000643D1"/>
    <w:rsid w:val="00064CF6"/>
    <w:rsid w:val="00064F26"/>
    <w:rsid w:val="00065182"/>
    <w:rsid w:val="00065EA5"/>
    <w:rsid w:val="00065EF7"/>
    <w:rsid w:val="00066405"/>
    <w:rsid w:val="00072F3C"/>
    <w:rsid w:val="00074753"/>
    <w:rsid w:val="00074EAA"/>
    <w:rsid w:val="00075670"/>
    <w:rsid w:val="00075E80"/>
    <w:rsid w:val="00076DBB"/>
    <w:rsid w:val="00077284"/>
    <w:rsid w:val="000804E8"/>
    <w:rsid w:val="00081688"/>
    <w:rsid w:val="00082E5F"/>
    <w:rsid w:val="00083FB4"/>
    <w:rsid w:val="00086097"/>
    <w:rsid w:val="00090BAE"/>
    <w:rsid w:val="000913A4"/>
    <w:rsid w:val="00092441"/>
    <w:rsid w:val="00092E43"/>
    <w:rsid w:val="000941AC"/>
    <w:rsid w:val="000942B6"/>
    <w:rsid w:val="000954AB"/>
    <w:rsid w:val="000970E6"/>
    <w:rsid w:val="00097F18"/>
    <w:rsid w:val="000A1B07"/>
    <w:rsid w:val="000A2262"/>
    <w:rsid w:val="000A24AC"/>
    <w:rsid w:val="000A3731"/>
    <w:rsid w:val="000A49F0"/>
    <w:rsid w:val="000A59E0"/>
    <w:rsid w:val="000A5E36"/>
    <w:rsid w:val="000B0B9F"/>
    <w:rsid w:val="000B2306"/>
    <w:rsid w:val="000B3895"/>
    <w:rsid w:val="000B5171"/>
    <w:rsid w:val="000B53F1"/>
    <w:rsid w:val="000B633C"/>
    <w:rsid w:val="000B7FE5"/>
    <w:rsid w:val="000C17BF"/>
    <w:rsid w:val="000C51AE"/>
    <w:rsid w:val="000C6C42"/>
    <w:rsid w:val="000C7AD9"/>
    <w:rsid w:val="000D07F7"/>
    <w:rsid w:val="000D18AF"/>
    <w:rsid w:val="000D1937"/>
    <w:rsid w:val="000D1CA0"/>
    <w:rsid w:val="000D2557"/>
    <w:rsid w:val="000D2A5B"/>
    <w:rsid w:val="000D3917"/>
    <w:rsid w:val="000D3AAA"/>
    <w:rsid w:val="000D3AD0"/>
    <w:rsid w:val="000D4190"/>
    <w:rsid w:val="000D45AD"/>
    <w:rsid w:val="000D7F53"/>
    <w:rsid w:val="000E04AA"/>
    <w:rsid w:val="000E0B85"/>
    <w:rsid w:val="000E0E28"/>
    <w:rsid w:val="000E3E2B"/>
    <w:rsid w:val="000E4520"/>
    <w:rsid w:val="000E4B34"/>
    <w:rsid w:val="000E5035"/>
    <w:rsid w:val="000E577A"/>
    <w:rsid w:val="000E5CC8"/>
    <w:rsid w:val="000E6D7F"/>
    <w:rsid w:val="000F138F"/>
    <w:rsid w:val="000F28AD"/>
    <w:rsid w:val="000F4847"/>
    <w:rsid w:val="000F7D19"/>
    <w:rsid w:val="00100E7E"/>
    <w:rsid w:val="0010198D"/>
    <w:rsid w:val="00101EAF"/>
    <w:rsid w:val="00102506"/>
    <w:rsid w:val="00102B61"/>
    <w:rsid w:val="00103B27"/>
    <w:rsid w:val="001046C0"/>
    <w:rsid w:val="00104C2E"/>
    <w:rsid w:val="00105FEE"/>
    <w:rsid w:val="001064E0"/>
    <w:rsid w:val="001069D4"/>
    <w:rsid w:val="00106E28"/>
    <w:rsid w:val="00107175"/>
    <w:rsid w:val="00107189"/>
    <w:rsid w:val="001074CE"/>
    <w:rsid w:val="00110A81"/>
    <w:rsid w:val="001111D9"/>
    <w:rsid w:val="00111CDC"/>
    <w:rsid w:val="00113230"/>
    <w:rsid w:val="0011421B"/>
    <w:rsid w:val="00114BEC"/>
    <w:rsid w:val="001150EF"/>
    <w:rsid w:val="00115BE4"/>
    <w:rsid w:val="00116FC4"/>
    <w:rsid w:val="00117899"/>
    <w:rsid w:val="00117FC5"/>
    <w:rsid w:val="001211E8"/>
    <w:rsid w:val="00121D20"/>
    <w:rsid w:val="0012336C"/>
    <w:rsid w:val="00123D1F"/>
    <w:rsid w:val="00125C4A"/>
    <w:rsid w:val="00125DC8"/>
    <w:rsid w:val="0012705E"/>
    <w:rsid w:val="00127698"/>
    <w:rsid w:val="00131352"/>
    <w:rsid w:val="00131AAE"/>
    <w:rsid w:val="00134645"/>
    <w:rsid w:val="00134D0E"/>
    <w:rsid w:val="00136DD4"/>
    <w:rsid w:val="001415E8"/>
    <w:rsid w:val="00141851"/>
    <w:rsid w:val="001441B9"/>
    <w:rsid w:val="00145671"/>
    <w:rsid w:val="00145E32"/>
    <w:rsid w:val="00146703"/>
    <w:rsid w:val="00146863"/>
    <w:rsid w:val="00153407"/>
    <w:rsid w:val="00153F0B"/>
    <w:rsid w:val="00156C2D"/>
    <w:rsid w:val="00163B84"/>
    <w:rsid w:val="0016561A"/>
    <w:rsid w:val="00167A0D"/>
    <w:rsid w:val="0017053C"/>
    <w:rsid w:val="00172B99"/>
    <w:rsid w:val="0017418E"/>
    <w:rsid w:val="001741E6"/>
    <w:rsid w:val="00174F45"/>
    <w:rsid w:val="00177C47"/>
    <w:rsid w:val="0018040D"/>
    <w:rsid w:val="00182479"/>
    <w:rsid w:val="001841F5"/>
    <w:rsid w:val="001852FD"/>
    <w:rsid w:val="00185D3A"/>
    <w:rsid w:val="00187FA9"/>
    <w:rsid w:val="001910AD"/>
    <w:rsid w:val="001915C0"/>
    <w:rsid w:val="0019180F"/>
    <w:rsid w:val="0019518C"/>
    <w:rsid w:val="001955CE"/>
    <w:rsid w:val="001A13BF"/>
    <w:rsid w:val="001A4A7B"/>
    <w:rsid w:val="001A5357"/>
    <w:rsid w:val="001A58B8"/>
    <w:rsid w:val="001A5F1F"/>
    <w:rsid w:val="001B0890"/>
    <w:rsid w:val="001B1739"/>
    <w:rsid w:val="001B20F6"/>
    <w:rsid w:val="001B41C1"/>
    <w:rsid w:val="001B53F9"/>
    <w:rsid w:val="001C064C"/>
    <w:rsid w:val="001C15FB"/>
    <w:rsid w:val="001C1B32"/>
    <w:rsid w:val="001C40C1"/>
    <w:rsid w:val="001C4347"/>
    <w:rsid w:val="001C631E"/>
    <w:rsid w:val="001C63CC"/>
    <w:rsid w:val="001C6604"/>
    <w:rsid w:val="001C67B5"/>
    <w:rsid w:val="001C6F13"/>
    <w:rsid w:val="001C72D6"/>
    <w:rsid w:val="001D03F9"/>
    <w:rsid w:val="001D1D1D"/>
    <w:rsid w:val="001D2038"/>
    <w:rsid w:val="001D3905"/>
    <w:rsid w:val="001D67E1"/>
    <w:rsid w:val="001D7811"/>
    <w:rsid w:val="001E0778"/>
    <w:rsid w:val="001E0946"/>
    <w:rsid w:val="001E0B46"/>
    <w:rsid w:val="001E1955"/>
    <w:rsid w:val="001E1CAF"/>
    <w:rsid w:val="001E1E41"/>
    <w:rsid w:val="001E2699"/>
    <w:rsid w:val="001E386F"/>
    <w:rsid w:val="001E3D89"/>
    <w:rsid w:val="001E457C"/>
    <w:rsid w:val="001E55F1"/>
    <w:rsid w:val="001E6BE7"/>
    <w:rsid w:val="001E6FAF"/>
    <w:rsid w:val="001F15A4"/>
    <w:rsid w:val="001F43EC"/>
    <w:rsid w:val="001F46AA"/>
    <w:rsid w:val="001F556E"/>
    <w:rsid w:val="001F6EB0"/>
    <w:rsid w:val="001F6EB2"/>
    <w:rsid w:val="001F6EFF"/>
    <w:rsid w:val="001F766E"/>
    <w:rsid w:val="001F7E9A"/>
    <w:rsid w:val="00200131"/>
    <w:rsid w:val="00200852"/>
    <w:rsid w:val="002008BD"/>
    <w:rsid w:val="00200D38"/>
    <w:rsid w:val="002025F1"/>
    <w:rsid w:val="00206917"/>
    <w:rsid w:val="00206BBF"/>
    <w:rsid w:val="00207297"/>
    <w:rsid w:val="00212261"/>
    <w:rsid w:val="00212356"/>
    <w:rsid w:val="0021310B"/>
    <w:rsid w:val="00213C72"/>
    <w:rsid w:val="002155E5"/>
    <w:rsid w:val="0021594B"/>
    <w:rsid w:val="002162EF"/>
    <w:rsid w:val="002170F7"/>
    <w:rsid w:val="00220883"/>
    <w:rsid w:val="00226B24"/>
    <w:rsid w:val="00226E75"/>
    <w:rsid w:val="0022733D"/>
    <w:rsid w:val="00227B39"/>
    <w:rsid w:val="00230A4E"/>
    <w:rsid w:val="00231206"/>
    <w:rsid w:val="002320D5"/>
    <w:rsid w:val="0023273C"/>
    <w:rsid w:val="00235608"/>
    <w:rsid w:val="00240B98"/>
    <w:rsid w:val="002423CB"/>
    <w:rsid w:val="00244B9E"/>
    <w:rsid w:val="002468B3"/>
    <w:rsid w:val="002470C1"/>
    <w:rsid w:val="00250139"/>
    <w:rsid w:val="00250B52"/>
    <w:rsid w:val="00250EA2"/>
    <w:rsid w:val="0025158F"/>
    <w:rsid w:val="00253667"/>
    <w:rsid w:val="002536C1"/>
    <w:rsid w:val="0025504F"/>
    <w:rsid w:val="002559F0"/>
    <w:rsid w:val="00255BD2"/>
    <w:rsid w:val="002572C3"/>
    <w:rsid w:val="002600DD"/>
    <w:rsid w:val="00260C6D"/>
    <w:rsid w:val="00260D8C"/>
    <w:rsid w:val="0026117F"/>
    <w:rsid w:val="002616E4"/>
    <w:rsid w:val="00266BAB"/>
    <w:rsid w:val="00267628"/>
    <w:rsid w:val="00267ECD"/>
    <w:rsid w:val="002701C5"/>
    <w:rsid w:val="00271870"/>
    <w:rsid w:val="00272E1A"/>
    <w:rsid w:val="00272E93"/>
    <w:rsid w:val="00273E15"/>
    <w:rsid w:val="002747DE"/>
    <w:rsid w:val="00274FE0"/>
    <w:rsid w:val="00277A19"/>
    <w:rsid w:val="00283FE4"/>
    <w:rsid w:val="0028407D"/>
    <w:rsid w:val="002859DE"/>
    <w:rsid w:val="00285AE1"/>
    <w:rsid w:val="002863D2"/>
    <w:rsid w:val="00290AD3"/>
    <w:rsid w:val="00292B2E"/>
    <w:rsid w:val="00292CC2"/>
    <w:rsid w:val="0029385A"/>
    <w:rsid w:val="0029437B"/>
    <w:rsid w:val="00294834"/>
    <w:rsid w:val="002963C6"/>
    <w:rsid w:val="00296BF8"/>
    <w:rsid w:val="00297379"/>
    <w:rsid w:val="002979FE"/>
    <w:rsid w:val="002A0047"/>
    <w:rsid w:val="002A2AA0"/>
    <w:rsid w:val="002A32B3"/>
    <w:rsid w:val="002A392B"/>
    <w:rsid w:val="002A4A13"/>
    <w:rsid w:val="002A4D94"/>
    <w:rsid w:val="002A5233"/>
    <w:rsid w:val="002A5355"/>
    <w:rsid w:val="002A6C2D"/>
    <w:rsid w:val="002A718E"/>
    <w:rsid w:val="002B0F59"/>
    <w:rsid w:val="002B2C7B"/>
    <w:rsid w:val="002B60DA"/>
    <w:rsid w:val="002B77E9"/>
    <w:rsid w:val="002C0186"/>
    <w:rsid w:val="002C3233"/>
    <w:rsid w:val="002C3610"/>
    <w:rsid w:val="002C3FC7"/>
    <w:rsid w:val="002C6245"/>
    <w:rsid w:val="002D0D17"/>
    <w:rsid w:val="002D1B33"/>
    <w:rsid w:val="002D3772"/>
    <w:rsid w:val="002D4664"/>
    <w:rsid w:val="002D487D"/>
    <w:rsid w:val="002D54F9"/>
    <w:rsid w:val="002E2315"/>
    <w:rsid w:val="002E392E"/>
    <w:rsid w:val="002E5F48"/>
    <w:rsid w:val="002E62B0"/>
    <w:rsid w:val="002E64F4"/>
    <w:rsid w:val="002E6967"/>
    <w:rsid w:val="002E7C1D"/>
    <w:rsid w:val="002F06F1"/>
    <w:rsid w:val="002F0BE7"/>
    <w:rsid w:val="002F282C"/>
    <w:rsid w:val="002F2BC9"/>
    <w:rsid w:val="002F7ED1"/>
    <w:rsid w:val="00300EBA"/>
    <w:rsid w:val="00300ED7"/>
    <w:rsid w:val="003014FD"/>
    <w:rsid w:val="003034A6"/>
    <w:rsid w:val="00303F92"/>
    <w:rsid w:val="003045FD"/>
    <w:rsid w:val="00304BFC"/>
    <w:rsid w:val="00306530"/>
    <w:rsid w:val="003069D3"/>
    <w:rsid w:val="003111DA"/>
    <w:rsid w:val="00311878"/>
    <w:rsid w:val="00312383"/>
    <w:rsid w:val="00313ABD"/>
    <w:rsid w:val="00315086"/>
    <w:rsid w:val="003208AD"/>
    <w:rsid w:val="00321442"/>
    <w:rsid w:val="00321526"/>
    <w:rsid w:val="0032624B"/>
    <w:rsid w:val="00327DA8"/>
    <w:rsid w:val="00331112"/>
    <w:rsid w:val="003315DE"/>
    <w:rsid w:val="00332A89"/>
    <w:rsid w:val="00333205"/>
    <w:rsid w:val="003334E6"/>
    <w:rsid w:val="003340C0"/>
    <w:rsid w:val="003345FB"/>
    <w:rsid w:val="003366CD"/>
    <w:rsid w:val="00337083"/>
    <w:rsid w:val="00337D3F"/>
    <w:rsid w:val="0034026C"/>
    <w:rsid w:val="00340A54"/>
    <w:rsid w:val="003417C5"/>
    <w:rsid w:val="00342843"/>
    <w:rsid w:val="00342FB4"/>
    <w:rsid w:val="003436D9"/>
    <w:rsid w:val="00344307"/>
    <w:rsid w:val="00344B01"/>
    <w:rsid w:val="003468D8"/>
    <w:rsid w:val="00346C25"/>
    <w:rsid w:val="00351409"/>
    <w:rsid w:val="003530B0"/>
    <w:rsid w:val="00353908"/>
    <w:rsid w:val="0035497C"/>
    <w:rsid w:val="00356037"/>
    <w:rsid w:val="003565B3"/>
    <w:rsid w:val="003566FF"/>
    <w:rsid w:val="00357268"/>
    <w:rsid w:val="00361572"/>
    <w:rsid w:val="003634C2"/>
    <w:rsid w:val="00363795"/>
    <w:rsid w:val="00364712"/>
    <w:rsid w:val="00364C55"/>
    <w:rsid w:val="00365D3B"/>
    <w:rsid w:val="0036614C"/>
    <w:rsid w:val="003706B3"/>
    <w:rsid w:val="003706F3"/>
    <w:rsid w:val="00370882"/>
    <w:rsid w:val="0037144E"/>
    <w:rsid w:val="00372C05"/>
    <w:rsid w:val="00373D3D"/>
    <w:rsid w:val="00375662"/>
    <w:rsid w:val="003757A9"/>
    <w:rsid w:val="003764AC"/>
    <w:rsid w:val="0038280A"/>
    <w:rsid w:val="00382E4B"/>
    <w:rsid w:val="00383279"/>
    <w:rsid w:val="0038353F"/>
    <w:rsid w:val="00384A78"/>
    <w:rsid w:val="00384F9E"/>
    <w:rsid w:val="00385581"/>
    <w:rsid w:val="00387A46"/>
    <w:rsid w:val="00387E18"/>
    <w:rsid w:val="00390227"/>
    <w:rsid w:val="00390619"/>
    <w:rsid w:val="00390AD2"/>
    <w:rsid w:val="003910D0"/>
    <w:rsid w:val="003925B3"/>
    <w:rsid w:val="00392D04"/>
    <w:rsid w:val="00392F48"/>
    <w:rsid w:val="003949C9"/>
    <w:rsid w:val="00394A00"/>
    <w:rsid w:val="003954B9"/>
    <w:rsid w:val="00395F98"/>
    <w:rsid w:val="00396229"/>
    <w:rsid w:val="003A0105"/>
    <w:rsid w:val="003A04BE"/>
    <w:rsid w:val="003A10F6"/>
    <w:rsid w:val="003A1A76"/>
    <w:rsid w:val="003A2B5C"/>
    <w:rsid w:val="003A516F"/>
    <w:rsid w:val="003A6532"/>
    <w:rsid w:val="003A6B88"/>
    <w:rsid w:val="003A70A6"/>
    <w:rsid w:val="003A7D4F"/>
    <w:rsid w:val="003B3DB5"/>
    <w:rsid w:val="003B6A7D"/>
    <w:rsid w:val="003C0F5C"/>
    <w:rsid w:val="003C1988"/>
    <w:rsid w:val="003C221B"/>
    <w:rsid w:val="003C2BCA"/>
    <w:rsid w:val="003C32E8"/>
    <w:rsid w:val="003C32ED"/>
    <w:rsid w:val="003C3620"/>
    <w:rsid w:val="003C38DA"/>
    <w:rsid w:val="003C3D59"/>
    <w:rsid w:val="003C4406"/>
    <w:rsid w:val="003C4566"/>
    <w:rsid w:val="003C77B0"/>
    <w:rsid w:val="003D17AD"/>
    <w:rsid w:val="003D1A08"/>
    <w:rsid w:val="003D252E"/>
    <w:rsid w:val="003D2559"/>
    <w:rsid w:val="003D29FF"/>
    <w:rsid w:val="003D35FD"/>
    <w:rsid w:val="003E091E"/>
    <w:rsid w:val="003E0E4A"/>
    <w:rsid w:val="003E3888"/>
    <w:rsid w:val="003E4852"/>
    <w:rsid w:val="003E4A61"/>
    <w:rsid w:val="003E536B"/>
    <w:rsid w:val="003E751D"/>
    <w:rsid w:val="003F00C7"/>
    <w:rsid w:val="003F1D5A"/>
    <w:rsid w:val="003F2560"/>
    <w:rsid w:val="003F3B44"/>
    <w:rsid w:val="003F42DA"/>
    <w:rsid w:val="003F50FB"/>
    <w:rsid w:val="003F75C3"/>
    <w:rsid w:val="003F76F5"/>
    <w:rsid w:val="003F7B82"/>
    <w:rsid w:val="003F7EFC"/>
    <w:rsid w:val="00400CCF"/>
    <w:rsid w:val="004013EC"/>
    <w:rsid w:val="0040191C"/>
    <w:rsid w:val="00402865"/>
    <w:rsid w:val="004041F4"/>
    <w:rsid w:val="004053CC"/>
    <w:rsid w:val="00406792"/>
    <w:rsid w:val="00406DFE"/>
    <w:rsid w:val="004103E4"/>
    <w:rsid w:val="0041127C"/>
    <w:rsid w:val="00411585"/>
    <w:rsid w:val="004127D6"/>
    <w:rsid w:val="00413859"/>
    <w:rsid w:val="004140A4"/>
    <w:rsid w:val="00417D73"/>
    <w:rsid w:val="0042190C"/>
    <w:rsid w:val="0042199A"/>
    <w:rsid w:val="004221D2"/>
    <w:rsid w:val="004226D6"/>
    <w:rsid w:val="0042351A"/>
    <w:rsid w:val="004239D5"/>
    <w:rsid w:val="00423A68"/>
    <w:rsid w:val="00426723"/>
    <w:rsid w:val="004279A6"/>
    <w:rsid w:val="00430468"/>
    <w:rsid w:val="00433E47"/>
    <w:rsid w:val="00434FE1"/>
    <w:rsid w:val="00435827"/>
    <w:rsid w:val="004359A6"/>
    <w:rsid w:val="00436B68"/>
    <w:rsid w:val="0044000F"/>
    <w:rsid w:val="00440474"/>
    <w:rsid w:val="004414F2"/>
    <w:rsid w:val="00441791"/>
    <w:rsid w:val="00443AEB"/>
    <w:rsid w:val="00443BE4"/>
    <w:rsid w:val="00444087"/>
    <w:rsid w:val="0044415F"/>
    <w:rsid w:val="004452B3"/>
    <w:rsid w:val="00446ACC"/>
    <w:rsid w:val="00451906"/>
    <w:rsid w:val="00453AFA"/>
    <w:rsid w:val="004548E1"/>
    <w:rsid w:val="0045533E"/>
    <w:rsid w:val="00455543"/>
    <w:rsid w:val="004571B8"/>
    <w:rsid w:val="00457856"/>
    <w:rsid w:val="0046043E"/>
    <w:rsid w:val="00460D35"/>
    <w:rsid w:val="0046354C"/>
    <w:rsid w:val="00464636"/>
    <w:rsid w:val="00465483"/>
    <w:rsid w:val="00465651"/>
    <w:rsid w:val="004677B9"/>
    <w:rsid w:val="00467A53"/>
    <w:rsid w:val="00467C25"/>
    <w:rsid w:val="004711B9"/>
    <w:rsid w:val="00471B8D"/>
    <w:rsid w:val="0047228F"/>
    <w:rsid w:val="0047322C"/>
    <w:rsid w:val="00473F13"/>
    <w:rsid w:val="00475C89"/>
    <w:rsid w:val="00475D2E"/>
    <w:rsid w:val="00477A9C"/>
    <w:rsid w:val="00477BD0"/>
    <w:rsid w:val="00481BD8"/>
    <w:rsid w:val="00482993"/>
    <w:rsid w:val="00486B5D"/>
    <w:rsid w:val="00490125"/>
    <w:rsid w:val="00490AD2"/>
    <w:rsid w:val="004914FC"/>
    <w:rsid w:val="00493B71"/>
    <w:rsid w:val="004965D9"/>
    <w:rsid w:val="004A0E27"/>
    <w:rsid w:val="004A1D0E"/>
    <w:rsid w:val="004A2E27"/>
    <w:rsid w:val="004A47CD"/>
    <w:rsid w:val="004A4E45"/>
    <w:rsid w:val="004A52C3"/>
    <w:rsid w:val="004A7469"/>
    <w:rsid w:val="004A7E40"/>
    <w:rsid w:val="004B2770"/>
    <w:rsid w:val="004B36AD"/>
    <w:rsid w:val="004B65F0"/>
    <w:rsid w:val="004B6771"/>
    <w:rsid w:val="004B7482"/>
    <w:rsid w:val="004B7FCF"/>
    <w:rsid w:val="004C31B8"/>
    <w:rsid w:val="004C4A68"/>
    <w:rsid w:val="004C4E2D"/>
    <w:rsid w:val="004C55FA"/>
    <w:rsid w:val="004C5653"/>
    <w:rsid w:val="004C570D"/>
    <w:rsid w:val="004D0306"/>
    <w:rsid w:val="004D1D96"/>
    <w:rsid w:val="004D2389"/>
    <w:rsid w:val="004D440D"/>
    <w:rsid w:val="004D6AE2"/>
    <w:rsid w:val="004E1BC9"/>
    <w:rsid w:val="004E29F8"/>
    <w:rsid w:val="004E3D8D"/>
    <w:rsid w:val="004E681E"/>
    <w:rsid w:val="004E691B"/>
    <w:rsid w:val="004F0BCE"/>
    <w:rsid w:val="004F1675"/>
    <w:rsid w:val="004F1B25"/>
    <w:rsid w:val="004F2B35"/>
    <w:rsid w:val="004F30D3"/>
    <w:rsid w:val="004F453C"/>
    <w:rsid w:val="004F4745"/>
    <w:rsid w:val="004F552C"/>
    <w:rsid w:val="005000F5"/>
    <w:rsid w:val="0050013D"/>
    <w:rsid w:val="0050054A"/>
    <w:rsid w:val="00501805"/>
    <w:rsid w:val="00503AF1"/>
    <w:rsid w:val="00504557"/>
    <w:rsid w:val="00505A34"/>
    <w:rsid w:val="005076EB"/>
    <w:rsid w:val="0051013D"/>
    <w:rsid w:val="00510488"/>
    <w:rsid w:val="00511774"/>
    <w:rsid w:val="0051363D"/>
    <w:rsid w:val="00513CD3"/>
    <w:rsid w:val="00513D55"/>
    <w:rsid w:val="005178E3"/>
    <w:rsid w:val="005211B9"/>
    <w:rsid w:val="00521940"/>
    <w:rsid w:val="00522CA0"/>
    <w:rsid w:val="005232EA"/>
    <w:rsid w:val="00523A44"/>
    <w:rsid w:val="00524C19"/>
    <w:rsid w:val="0052608C"/>
    <w:rsid w:val="0052624C"/>
    <w:rsid w:val="00526937"/>
    <w:rsid w:val="005277F9"/>
    <w:rsid w:val="00530210"/>
    <w:rsid w:val="0053037D"/>
    <w:rsid w:val="00530E27"/>
    <w:rsid w:val="005323A8"/>
    <w:rsid w:val="00532798"/>
    <w:rsid w:val="0053368A"/>
    <w:rsid w:val="005347B5"/>
    <w:rsid w:val="00534A56"/>
    <w:rsid w:val="00536624"/>
    <w:rsid w:val="0054044B"/>
    <w:rsid w:val="005435D9"/>
    <w:rsid w:val="0054443A"/>
    <w:rsid w:val="00545DF2"/>
    <w:rsid w:val="00546E93"/>
    <w:rsid w:val="0054711C"/>
    <w:rsid w:val="00550729"/>
    <w:rsid w:val="00551194"/>
    <w:rsid w:val="00552E7A"/>
    <w:rsid w:val="00553D79"/>
    <w:rsid w:val="00556A2C"/>
    <w:rsid w:val="005576E7"/>
    <w:rsid w:val="00560773"/>
    <w:rsid w:val="00564EB0"/>
    <w:rsid w:val="00567544"/>
    <w:rsid w:val="005677FC"/>
    <w:rsid w:val="00567C5B"/>
    <w:rsid w:val="00567D6F"/>
    <w:rsid w:val="00572CFD"/>
    <w:rsid w:val="0057500E"/>
    <w:rsid w:val="005759A3"/>
    <w:rsid w:val="0057709A"/>
    <w:rsid w:val="0058154B"/>
    <w:rsid w:val="00581CAA"/>
    <w:rsid w:val="00584DB6"/>
    <w:rsid w:val="00585327"/>
    <w:rsid w:val="005876BC"/>
    <w:rsid w:val="0059067E"/>
    <w:rsid w:val="0059101B"/>
    <w:rsid w:val="00592A22"/>
    <w:rsid w:val="00592C27"/>
    <w:rsid w:val="005952B5"/>
    <w:rsid w:val="00595F07"/>
    <w:rsid w:val="0059775B"/>
    <w:rsid w:val="005A0F18"/>
    <w:rsid w:val="005A1BF3"/>
    <w:rsid w:val="005A3E12"/>
    <w:rsid w:val="005A4BD9"/>
    <w:rsid w:val="005A4F1E"/>
    <w:rsid w:val="005A555E"/>
    <w:rsid w:val="005A7AD5"/>
    <w:rsid w:val="005B102F"/>
    <w:rsid w:val="005B286C"/>
    <w:rsid w:val="005B3B63"/>
    <w:rsid w:val="005B3C47"/>
    <w:rsid w:val="005B462E"/>
    <w:rsid w:val="005B5131"/>
    <w:rsid w:val="005B5333"/>
    <w:rsid w:val="005B7592"/>
    <w:rsid w:val="005C224A"/>
    <w:rsid w:val="005C5BC2"/>
    <w:rsid w:val="005C61AE"/>
    <w:rsid w:val="005C72F3"/>
    <w:rsid w:val="005C76F6"/>
    <w:rsid w:val="005D0D57"/>
    <w:rsid w:val="005D207F"/>
    <w:rsid w:val="005D21F0"/>
    <w:rsid w:val="005D22AF"/>
    <w:rsid w:val="005D2BA9"/>
    <w:rsid w:val="005D4058"/>
    <w:rsid w:val="005D42B3"/>
    <w:rsid w:val="005D5F6A"/>
    <w:rsid w:val="005D6BA3"/>
    <w:rsid w:val="005D6CFB"/>
    <w:rsid w:val="005E01BA"/>
    <w:rsid w:val="005E117F"/>
    <w:rsid w:val="005E1EFB"/>
    <w:rsid w:val="005E297D"/>
    <w:rsid w:val="005E2CCC"/>
    <w:rsid w:val="005E3290"/>
    <w:rsid w:val="005E3362"/>
    <w:rsid w:val="005E3498"/>
    <w:rsid w:val="005E3B86"/>
    <w:rsid w:val="005E4D92"/>
    <w:rsid w:val="005E5A40"/>
    <w:rsid w:val="005E5ECE"/>
    <w:rsid w:val="005E75FA"/>
    <w:rsid w:val="005E7E5F"/>
    <w:rsid w:val="005F2419"/>
    <w:rsid w:val="005F3BFE"/>
    <w:rsid w:val="005F7499"/>
    <w:rsid w:val="00600530"/>
    <w:rsid w:val="0060104A"/>
    <w:rsid w:val="00601C8F"/>
    <w:rsid w:val="006020D5"/>
    <w:rsid w:val="006026AF"/>
    <w:rsid w:val="00603F83"/>
    <w:rsid w:val="00604771"/>
    <w:rsid w:val="00605243"/>
    <w:rsid w:val="00610F8F"/>
    <w:rsid w:val="00611441"/>
    <w:rsid w:val="0061205A"/>
    <w:rsid w:val="00614AAF"/>
    <w:rsid w:val="00614F8E"/>
    <w:rsid w:val="00615136"/>
    <w:rsid w:val="006154E2"/>
    <w:rsid w:val="00615785"/>
    <w:rsid w:val="00615822"/>
    <w:rsid w:val="00615C7D"/>
    <w:rsid w:val="00615E43"/>
    <w:rsid w:val="00617203"/>
    <w:rsid w:val="006173FD"/>
    <w:rsid w:val="006176C9"/>
    <w:rsid w:val="0062013A"/>
    <w:rsid w:val="00620BE0"/>
    <w:rsid w:val="006242BD"/>
    <w:rsid w:val="006250F5"/>
    <w:rsid w:val="00626308"/>
    <w:rsid w:val="006314F5"/>
    <w:rsid w:val="00631BFB"/>
    <w:rsid w:val="006326B7"/>
    <w:rsid w:val="0063380A"/>
    <w:rsid w:val="00633AE3"/>
    <w:rsid w:val="0063633F"/>
    <w:rsid w:val="00636E2C"/>
    <w:rsid w:val="0063728B"/>
    <w:rsid w:val="0063764C"/>
    <w:rsid w:val="0064087F"/>
    <w:rsid w:val="006418D4"/>
    <w:rsid w:val="006419EC"/>
    <w:rsid w:val="00642A64"/>
    <w:rsid w:val="00643C09"/>
    <w:rsid w:val="00646699"/>
    <w:rsid w:val="00647FB9"/>
    <w:rsid w:val="00652F20"/>
    <w:rsid w:val="0065306D"/>
    <w:rsid w:val="0065375D"/>
    <w:rsid w:val="00654820"/>
    <w:rsid w:val="006561FF"/>
    <w:rsid w:val="006563ED"/>
    <w:rsid w:val="00662632"/>
    <w:rsid w:val="00662FE1"/>
    <w:rsid w:val="0066395A"/>
    <w:rsid w:val="006642CB"/>
    <w:rsid w:val="00664538"/>
    <w:rsid w:val="00666523"/>
    <w:rsid w:val="006672EF"/>
    <w:rsid w:val="00667FA7"/>
    <w:rsid w:val="006727E3"/>
    <w:rsid w:val="00673370"/>
    <w:rsid w:val="00676838"/>
    <w:rsid w:val="00677C3A"/>
    <w:rsid w:val="00682C78"/>
    <w:rsid w:val="00682CAA"/>
    <w:rsid w:val="00682EF5"/>
    <w:rsid w:val="006830A5"/>
    <w:rsid w:val="00685AFF"/>
    <w:rsid w:val="00685B5B"/>
    <w:rsid w:val="00687636"/>
    <w:rsid w:val="00687A93"/>
    <w:rsid w:val="0069004B"/>
    <w:rsid w:val="00692066"/>
    <w:rsid w:val="006922C3"/>
    <w:rsid w:val="0069311D"/>
    <w:rsid w:val="00693DB5"/>
    <w:rsid w:val="00694CEF"/>
    <w:rsid w:val="00695FDF"/>
    <w:rsid w:val="00696918"/>
    <w:rsid w:val="006A1520"/>
    <w:rsid w:val="006A1AAD"/>
    <w:rsid w:val="006A2456"/>
    <w:rsid w:val="006A29A0"/>
    <w:rsid w:val="006A2EF5"/>
    <w:rsid w:val="006A485E"/>
    <w:rsid w:val="006A51E2"/>
    <w:rsid w:val="006A52D4"/>
    <w:rsid w:val="006A619D"/>
    <w:rsid w:val="006A6E76"/>
    <w:rsid w:val="006A72A5"/>
    <w:rsid w:val="006B1CAB"/>
    <w:rsid w:val="006B215D"/>
    <w:rsid w:val="006B576F"/>
    <w:rsid w:val="006B5820"/>
    <w:rsid w:val="006B631A"/>
    <w:rsid w:val="006B71D2"/>
    <w:rsid w:val="006C03EA"/>
    <w:rsid w:val="006C1299"/>
    <w:rsid w:val="006C2805"/>
    <w:rsid w:val="006C2921"/>
    <w:rsid w:val="006C568F"/>
    <w:rsid w:val="006C6EC7"/>
    <w:rsid w:val="006C71B9"/>
    <w:rsid w:val="006C71F6"/>
    <w:rsid w:val="006D0D8F"/>
    <w:rsid w:val="006D0E13"/>
    <w:rsid w:val="006D1258"/>
    <w:rsid w:val="006D255B"/>
    <w:rsid w:val="006D27B4"/>
    <w:rsid w:val="006D3531"/>
    <w:rsid w:val="006D451E"/>
    <w:rsid w:val="006D4D73"/>
    <w:rsid w:val="006D6C4C"/>
    <w:rsid w:val="006E1375"/>
    <w:rsid w:val="006E33E4"/>
    <w:rsid w:val="006E3A61"/>
    <w:rsid w:val="006E4591"/>
    <w:rsid w:val="006E4D3D"/>
    <w:rsid w:val="006E6445"/>
    <w:rsid w:val="006E7E88"/>
    <w:rsid w:val="006F01D0"/>
    <w:rsid w:val="006F0BE5"/>
    <w:rsid w:val="006F1856"/>
    <w:rsid w:val="006F28B7"/>
    <w:rsid w:val="006F2B20"/>
    <w:rsid w:val="006F2D1A"/>
    <w:rsid w:val="006F4D58"/>
    <w:rsid w:val="006F593B"/>
    <w:rsid w:val="006F7D0D"/>
    <w:rsid w:val="007008F2"/>
    <w:rsid w:val="00700AAC"/>
    <w:rsid w:val="00701B7D"/>
    <w:rsid w:val="00704744"/>
    <w:rsid w:val="00704E0C"/>
    <w:rsid w:val="00707E18"/>
    <w:rsid w:val="0071323A"/>
    <w:rsid w:val="00713659"/>
    <w:rsid w:val="0071452F"/>
    <w:rsid w:val="007148DE"/>
    <w:rsid w:val="0071621E"/>
    <w:rsid w:val="00720DC5"/>
    <w:rsid w:val="00720F07"/>
    <w:rsid w:val="007211A3"/>
    <w:rsid w:val="0072321C"/>
    <w:rsid w:val="00723922"/>
    <w:rsid w:val="007240E2"/>
    <w:rsid w:val="007249DE"/>
    <w:rsid w:val="00725F2E"/>
    <w:rsid w:val="00726F6E"/>
    <w:rsid w:val="00730BEB"/>
    <w:rsid w:val="00730FBD"/>
    <w:rsid w:val="00731AFA"/>
    <w:rsid w:val="007323ED"/>
    <w:rsid w:val="0073252E"/>
    <w:rsid w:val="00732C69"/>
    <w:rsid w:val="0073389A"/>
    <w:rsid w:val="007353B8"/>
    <w:rsid w:val="00737F21"/>
    <w:rsid w:val="00737F9C"/>
    <w:rsid w:val="00740C67"/>
    <w:rsid w:val="0074132A"/>
    <w:rsid w:val="0074179D"/>
    <w:rsid w:val="007426AA"/>
    <w:rsid w:val="007429A0"/>
    <w:rsid w:val="00743DF0"/>
    <w:rsid w:val="00747A7C"/>
    <w:rsid w:val="00747AA9"/>
    <w:rsid w:val="00750FBE"/>
    <w:rsid w:val="007518B1"/>
    <w:rsid w:val="00751B79"/>
    <w:rsid w:val="00751D93"/>
    <w:rsid w:val="0075236F"/>
    <w:rsid w:val="00752F94"/>
    <w:rsid w:val="007533C0"/>
    <w:rsid w:val="00753A38"/>
    <w:rsid w:val="00753B95"/>
    <w:rsid w:val="00756CF4"/>
    <w:rsid w:val="0075785C"/>
    <w:rsid w:val="00760E5A"/>
    <w:rsid w:val="0076179D"/>
    <w:rsid w:val="00762DEA"/>
    <w:rsid w:val="00762ECA"/>
    <w:rsid w:val="00763841"/>
    <w:rsid w:val="00764CE3"/>
    <w:rsid w:val="00765A7F"/>
    <w:rsid w:val="00766C33"/>
    <w:rsid w:val="0076730C"/>
    <w:rsid w:val="00767E07"/>
    <w:rsid w:val="00770636"/>
    <w:rsid w:val="007717CA"/>
    <w:rsid w:val="00772D2A"/>
    <w:rsid w:val="00773D63"/>
    <w:rsid w:val="007748F0"/>
    <w:rsid w:val="007763CF"/>
    <w:rsid w:val="007809E7"/>
    <w:rsid w:val="00782EED"/>
    <w:rsid w:val="00783445"/>
    <w:rsid w:val="00784DDA"/>
    <w:rsid w:val="007850A1"/>
    <w:rsid w:val="00785FDD"/>
    <w:rsid w:val="00786BBB"/>
    <w:rsid w:val="0078745E"/>
    <w:rsid w:val="0078797D"/>
    <w:rsid w:val="00787A30"/>
    <w:rsid w:val="00787DD6"/>
    <w:rsid w:val="00790F8B"/>
    <w:rsid w:val="00793462"/>
    <w:rsid w:val="00794D02"/>
    <w:rsid w:val="00797C44"/>
    <w:rsid w:val="007A014C"/>
    <w:rsid w:val="007A0F03"/>
    <w:rsid w:val="007A2C39"/>
    <w:rsid w:val="007A6027"/>
    <w:rsid w:val="007A607E"/>
    <w:rsid w:val="007A61EC"/>
    <w:rsid w:val="007A6F6D"/>
    <w:rsid w:val="007A70EA"/>
    <w:rsid w:val="007A714D"/>
    <w:rsid w:val="007A7BA4"/>
    <w:rsid w:val="007B42F0"/>
    <w:rsid w:val="007B4846"/>
    <w:rsid w:val="007C0880"/>
    <w:rsid w:val="007C1747"/>
    <w:rsid w:val="007C3E04"/>
    <w:rsid w:val="007C4F00"/>
    <w:rsid w:val="007C55C2"/>
    <w:rsid w:val="007C6B79"/>
    <w:rsid w:val="007D02BA"/>
    <w:rsid w:val="007D096E"/>
    <w:rsid w:val="007D0B95"/>
    <w:rsid w:val="007D14E5"/>
    <w:rsid w:val="007D3A4A"/>
    <w:rsid w:val="007D40BF"/>
    <w:rsid w:val="007D5C5B"/>
    <w:rsid w:val="007D6C6F"/>
    <w:rsid w:val="007D6F55"/>
    <w:rsid w:val="007E0796"/>
    <w:rsid w:val="007E1A22"/>
    <w:rsid w:val="007E1EEE"/>
    <w:rsid w:val="007E2013"/>
    <w:rsid w:val="007E2614"/>
    <w:rsid w:val="007F03F1"/>
    <w:rsid w:val="007F0BC8"/>
    <w:rsid w:val="007F0DD4"/>
    <w:rsid w:val="007F1A0D"/>
    <w:rsid w:val="007F2729"/>
    <w:rsid w:val="007F28CB"/>
    <w:rsid w:val="007F2AEC"/>
    <w:rsid w:val="007F42E9"/>
    <w:rsid w:val="007F44A0"/>
    <w:rsid w:val="007F6D0E"/>
    <w:rsid w:val="007F6D7B"/>
    <w:rsid w:val="00800C33"/>
    <w:rsid w:val="00800CD0"/>
    <w:rsid w:val="00801096"/>
    <w:rsid w:val="00801CC3"/>
    <w:rsid w:val="00802E54"/>
    <w:rsid w:val="00802FD4"/>
    <w:rsid w:val="0080494C"/>
    <w:rsid w:val="00811B30"/>
    <w:rsid w:val="00811CB1"/>
    <w:rsid w:val="00811D45"/>
    <w:rsid w:val="008127DE"/>
    <w:rsid w:val="00812E0A"/>
    <w:rsid w:val="00813239"/>
    <w:rsid w:val="008147E2"/>
    <w:rsid w:val="00814F83"/>
    <w:rsid w:val="00817E65"/>
    <w:rsid w:val="00821591"/>
    <w:rsid w:val="00821AFF"/>
    <w:rsid w:val="00822D23"/>
    <w:rsid w:val="00823C1F"/>
    <w:rsid w:val="0082420B"/>
    <w:rsid w:val="00825047"/>
    <w:rsid w:val="0082531A"/>
    <w:rsid w:val="00825519"/>
    <w:rsid w:val="00826994"/>
    <w:rsid w:val="00827A30"/>
    <w:rsid w:val="00827D24"/>
    <w:rsid w:val="00830608"/>
    <w:rsid w:val="00832C60"/>
    <w:rsid w:val="00834294"/>
    <w:rsid w:val="008346C7"/>
    <w:rsid w:val="008352D4"/>
    <w:rsid w:val="00835DD8"/>
    <w:rsid w:val="00836FFB"/>
    <w:rsid w:val="008373AD"/>
    <w:rsid w:val="00837C76"/>
    <w:rsid w:val="00840438"/>
    <w:rsid w:val="008441B8"/>
    <w:rsid w:val="00846185"/>
    <w:rsid w:val="008476FC"/>
    <w:rsid w:val="008515AB"/>
    <w:rsid w:val="00853F78"/>
    <w:rsid w:val="00854B67"/>
    <w:rsid w:val="00855CAA"/>
    <w:rsid w:val="008564C7"/>
    <w:rsid w:val="00856C2B"/>
    <w:rsid w:val="00857511"/>
    <w:rsid w:val="008609E5"/>
    <w:rsid w:val="0086305D"/>
    <w:rsid w:val="00863445"/>
    <w:rsid w:val="00864125"/>
    <w:rsid w:val="00864ACC"/>
    <w:rsid w:val="008673D6"/>
    <w:rsid w:val="0087431B"/>
    <w:rsid w:val="00874AC1"/>
    <w:rsid w:val="00875E26"/>
    <w:rsid w:val="00875FF4"/>
    <w:rsid w:val="008771F5"/>
    <w:rsid w:val="00877416"/>
    <w:rsid w:val="00880F43"/>
    <w:rsid w:val="00881B63"/>
    <w:rsid w:val="008828B0"/>
    <w:rsid w:val="008838F4"/>
    <w:rsid w:val="0088413C"/>
    <w:rsid w:val="00885509"/>
    <w:rsid w:val="00886693"/>
    <w:rsid w:val="00886945"/>
    <w:rsid w:val="008876E9"/>
    <w:rsid w:val="00887BD0"/>
    <w:rsid w:val="0089000F"/>
    <w:rsid w:val="008900CB"/>
    <w:rsid w:val="00890AF0"/>
    <w:rsid w:val="00890C63"/>
    <w:rsid w:val="00891EBB"/>
    <w:rsid w:val="00892350"/>
    <w:rsid w:val="00893447"/>
    <w:rsid w:val="00893AA4"/>
    <w:rsid w:val="00894987"/>
    <w:rsid w:val="00894AD2"/>
    <w:rsid w:val="008954EF"/>
    <w:rsid w:val="00895BF8"/>
    <w:rsid w:val="00896D36"/>
    <w:rsid w:val="00896D38"/>
    <w:rsid w:val="008A2DF7"/>
    <w:rsid w:val="008A322F"/>
    <w:rsid w:val="008A3984"/>
    <w:rsid w:val="008B0A29"/>
    <w:rsid w:val="008B0B5D"/>
    <w:rsid w:val="008B27B3"/>
    <w:rsid w:val="008B2C10"/>
    <w:rsid w:val="008B479D"/>
    <w:rsid w:val="008B4FB4"/>
    <w:rsid w:val="008B526E"/>
    <w:rsid w:val="008B53B7"/>
    <w:rsid w:val="008B5AA5"/>
    <w:rsid w:val="008B6A36"/>
    <w:rsid w:val="008B6E6A"/>
    <w:rsid w:val="008B7101"/>
    <w:rsid w:val="008C16F8"/>
    <w:rsid w:val="008C1BEC"/>
    <w:rsid w:val="008C1EAE"/>
    <w:rsid w:val="008C2B88"/>
    <w:rsid w:val="008C2EE8"/>
    <w:rsid w:val="008C4FBC"/>
    <w:rsid w:val="008C7E20"/>
    <w:rsid w:val="008D1530"/>
    <w:rsid w:val="008D2839"/>
    <w:rsid w:val="008D7DAF"/>
    <w:rsid w:val="008E1EF6"/>
    <w:rsid w:val="008E2054"/>
    <w:rsid w:val="008E6491"/>
    <w:rsid w:val="008E6B99"/>
    <w:rsid w:val="008E6C5A"/>
    <w:rsid w:val="008E7AD0"/>
    <w:rsid w:val="008F08EE"/>
    <w:rsid w:val="008F0AF3"/>
    <w:rsid w:val="008F117B"/>
    <w:rsid w:val="008F1E48"/>
    <w:rsid w:val="008F2D0C"/>
    <w:rsid w:val="008F2E2C"/>
    <w:rsid w:val="008F2F8F"/>
    <w:rsid w:val="008F4548"/>
    <w:rsid w:val="008F546F"/>
    <w:rsid w:val="008F574A"/>
    <w:rsid w:val="008F7E77"/>
    <w:rsid w:val="00900EB8"/>
    <w:rsid w:val="00901A21"/>
    <w:rsid w:val="009025AB"/>
    <w:rsid w:val="009037B2"/>
    <w:rsid w:val="00906042"/>
    <w:rsid w:val="00910043"/>
    <w:rsid w:val="009119B4"/>
    <w:rsid w:val="00912B7F"/>
    <w:rsid w:val="0091411A"/>
    <w:rsid w:val="00917513"/>
    <w:rsid w:val="009202C1"/>
    <w:rsid w:val="00920304"/>
    <w:rsid w:val="00920521"/>
    <w:rsid w:val="00922F2C"/>
    <w:rsid w:val="009268F1"/>
    <w:rsid w:val="009272C1"/>
    <w:rsid w:val="009273E6"/>
    <w:rsid w:val="00930972"/>
    <w:rsid w:val="00930E02"/>
    <w:rsid w:val="009317A0"/>
    <w:rsid w:val="00934AD9"/>
    <w:rsid w:val="00941C53"/>
    <w:rsid w:val="00941FFB"/>
    <w:rsid w:val="009420CC"/>
    <w:rsid w:val="00944776"/>
    <w:rsid w:val="00944D6A"/>
    <w:rsid w:val="00945522"/>
    <w:rsid w:val="00945BE8"/>
    <w:rsid w:val="0094635E"/>
    <w:rsid w:val="00946FEA"/>
    <w:rsid w:val="0094724C"/>
    <w:rsid w:val="0095114A"/>
    <w:rsid w:val="009525AE"/>
    <w:rsid w:val="0095505E"/>
    <w:rsid w:val="00957986"/>
    <w:rsid w:val="00957A19"/>
    <w:rsid w:val="0096080B"/>
    <w:rsid w:val="009627CF"/>
    <w:rsid w:val="00962F2B"/>
    <w:rsid w:val="00964144"/>
    <w:rsid w:val="00966316"/>
    <w:rsid w:val="0096680A"/>
    <w:rsid w:val="009703EA"/>
    <w:rsid w:val="00971389"/>
    <w:rsid w:val="00971869"/>
    <w:rsid w:val="00973050"/>
    <w:rsid w:val="00973915"/>
    <w:rsid w:val="009744A9"/>
    <w:rsid w:val="00974C63"/>
    <w:rsid w:val="00975E42"/>
    <w:rsid w:val="00983975"/>
    <w:rsid w:val="009839EB"/>
    <w:rsid w:val="00984CFB"/>
    <w:rsid w:val="00986B2B"/>
    <w:rsid w:val="00986DDC"/>
    <w:rsid w:val="00987766"/>
    <w:rsid w:val="0098799F"/>
    <w:rsid w:val="009920A2"/>
    <w:rsid w:val="00994F6D"/>
    <w:rsid w:val="00994FC6"/>
    <w:rsid w:val="00995032"/>
    <w:rsid w:val="00996787"/>
    <w:rsid w:val="009971F1"/>
    <w:rsid w:val="0099734D"/>
    <w:rsid w:val="00997954"/>
    <w:rsid w:val="00997C79"/>
    <w:rsid w:val="009A125F"/>
    <w:rsid w:val="009A1EF9"/>
    <w:rsid w:val="009A3DC5"/>
    <w:rsid w:val="009A5391"/>
    <w:rsid w:val="009A5B43"/>
    <w:rsid w:val="009B099E"/>
    <w:rsid w:val="009B1A96"/>
    <w:rsid w:val="009B21BB"/>
    <w:rsid w:val="009B42AF"/>
    <w:rsid w:val="009B65A9"/>
    <w:rsid w:val="009B74C7"/>
    <w:rsid w:val="009C00D8"/>
    <w:rsid w:val="009C01C7"/>
    <w:rsid w:val="009C03E2"/>
    <w:rsid w:val="009C03E9"/>
    <w:rsid w:val="009C06A4"/>
    <w:rsid w:val="009C1F54"/>
    <w:rsid w:val="009C1F89"/>
    <w:rsid w:val="009C20ED"/>
    <w:rsid w:val="009C319D"/>
    <w:rsid w:val="009C3D7E"/>
    <w:rsid w:val="009C5D35"/>
    <w:rsid w:val="009D0AF7"/>
    <w:rsid w:val="009D2651"/>
    <w:rsid w:val="009D26F5"/>
    <w:rsid w:val="009D2D58"/>
    <w:rsid w:val="009D3877"/>
    <w:rsid w:val="009D57E8"/>
    <w:rsid w:val="009D6254"/>
    <w:rsid w:val="009E205A"/>
    <w:rsid w:val="009E21C6"/>
    <w:rsid w:val="009E31A6"/>
    <w:rsid w:val="009E3968"/>
    <w:rsid w:val="009E40EE"/>
    <w:rsid w:val="009E69D4"/>
    <w:rsid w:val="009E7257"/>
    <w:rsid w:val="009F0E9E"/>
    <w:rsid w:val="009F24E6"/>
    <w:rsid w:val="009F288D"/>
    <w:rsid w:val="009F45A7"/>
    <w:rsid w:val="009F4B9B"/>
    <w:rsid w:val="009F6821"/>
    <w:rsid w:val="009F7F7D"/>
    <w:rsid w:val="00A00FD5"/>
    <w:rsid w:val="00A02076"/>
    <w:rsid w:val="00A03230"/>
    <w:rsid w:val="00A05542"/>
    <w:rsid w:val="00A066DC"/>
    <w:rsid w:val="00A07F8E"/>
    <w:rsid w:val="00A10D2E"/>
    <w:rsid w:val="00A110DA"/>
    <w:rsid w:val="00A11988"/>
    <w:rsid w:val="00A208E5"/>
    <w:rsid w:val="00A223B8"/>
    <w:rsid w:val="00A22DA9"/>
    <w:rsid w:val="00A23296"/>
    <w:rsid w:val="00A23981"/>
    <w:rsid w:val="00A27D74"/>
    <w:rsid w:val="00A30DDD"/>
    <w:rsid w:val="00A31AA8"/>
    <w:rsid w:val="00A323F8"/>
    <w:rsid w:val="00A344A9"/>
    <w:rsid w:val="00A34AD9"/>
    <w:rsid w:val="00A35DF0"/>
    <w:rsid w:val="00A402D5"/>
    <w:rsid w:val="00A412F0"/>
    <w:rsid w:val="00A41F9B"/>
    <w:rsid w:val="00A43182"/>
    <w:rsid w:val="00A45036"/>
    <w:rsid w:val="00A45F78"/>
    <w:rsid w:val="00A46188"/>
    <w:rsid w:val="00A511E4"/>
    <w:rsid w:val="00A52996"/>
    <w:rsid w:val="00A531D4"/>
    <w:rsid w:val="00A5337E"/>
    <w:rsid w:val="00A535C7"/>
    <w:rsid w:val="00A54B0F"/>
    <w:rsid w:val="00A552A8"/>
    <w:rsid w:val="00A55C39"/>
    <w:rsid w:val="00A55E83"/>
    <w:rsid w:val="00A56C6E"/>
    <w:rsid w:val="00A57E8A"/>
    <w:rsid w:val="00A623FB"/>
    <w:rsid w:val="00A62A99"/>
    <w:rsid w:val="00A62E9A"/>
    <w:rsid w:val="00A6313E"/>
    <w:rsid w:val="00A63336"/>
    <w:rsid w:val="00A636B7"/>
    <w:rsid w:val="00A64537"/>
    <w:rsid w:val="00A646B0"/>
    <w:rsid w:val="00A648D5"/>
    <w:rsid w:val="00A66401"/>
    <w:rsid w:val="00A66B9A"/>
    <w:rsid w:val="00A67341"/>
    <w:rsid w:val="00A709BC"/>
    <w:rsid w:val="00A70F97"/>
    <w:rsid w:val="00A72110"/>
    <w:rsid w:val="00A73681"/>
    <w:rsid w:val="00A74C1C"/>
    <w:rsid w:val="00A76BF5"/>
    <w:rsid w:val="00A8167B"/>
    <w:rsid w:val="00A826E4"/>
    <w:rsid w:val="00A83C17"/>
    <w:rsid w:val="00A840F1"/>
    <w:rsid w:val="00A84365"/>
    <w:rsid w:val="00A845CF"/>
    <w:rsid w:val="00A84736"/>
    <w:rsid w:val="00A84D28"/>
    <w:rsid w:val="00A86930"/>
    <w:rsid w:val="00A87246"/>
    <w:rsid w:val="00A87A8A"/>
    <w:rsid w:val="00A87B6E"/>
    <w:rsid w:val="00A9089A"/>
    <w:rsid w:val="00A926CF"/>
    <w:rsid w:val="00A92D08"/>
    <w:rsid w:val="00A94B84"/>
    <w:rsid w:val="00A94D8F"/>
    <w:rsid w:val="00A95449"/>
    <w:rsid w:val="00A96E4A"/>
    <w:rsid w:val="00A97773"/>
    <w:rsid w:val="00AA021E"/>
    <w:rsid w:val="00AA1A1A"/>
    <w:rsid w:val="00AA25F5"/>
    <w:rsid w:val="00AA350A"/>
    <w:rsid w:val="00AA5738"/>
    <w:rsid w:val="00AA7150"/>
    <w:rsid w:val="00AB0D65"/>
    <w:rsid w:val="00AB2468"/>
    <w:rsid w:val="00AB3AEA"/>
    <w:rsid w:val="00AB646A"/>
    <w:rsid w:val="00AB67C5"/>
    <w:rsid w:val="00AC2F7E"/>
    <w:rsid w:val="00AC3CA0"/>
    <w:rsid w:val="00AC73BD"/>
    <w:rsid w:val="00AC74F6"/>
    <w:rsid w:val="00AC77FA"/>
    <w:rsid w:val="00AC7E2B"/>
    <w:rsid w:val="00AD220B"/>
    <w:rsid w:val="00AD2DA6"/>
    <w:rsid w:val="00AD32B1"/>
    <w:rsid w:val="00AD3472"/>
    <w:rsid w:val="00AD5575"/>
    <w:rsid w:val="00AD5781"/>
    <w:rsid w:val="00AD6AF0"/>
    <w:rsid w:val="00AE0242"/>
    <w:rsid w:val="00AE02A3"/>
    <w:rsid w:val="00AE181E"/>
    <w:rsid w:val="00AE2413"/>
    <w:rsid w:val="00AE64C2"/>
    <w:rsid w:val="00AE6D62"/>
    <w:rsid w:val="00AE7908"/>
    <w:rsid w:val="00AF0184"/>
    <w:rsid w:val="00AF078E"/>
    <w:rsid w:val="00AF162E"/>
    <w:rsid w:val="00AF21CA"/>
    <w:rsid w:val="00AF256A"/>
    <w:rsid w:val="00AF3F05"/>
    <w:rsid w:val="00AF3FED"/>
    <w:rsid w:val="00AF45CE"/>
    <w:rsid w:val="00AF5315"/>
    <w:rsid w:val="00AF56B9"/>
    <w:rsid w:val="00B00418"/>
    <w:rsid w:val="00B01304"/>
    <w:rsid w:val="00B01577"/>
    <w:rsid w:val="00B01E9F"/>
    <w:rsid w:val="00B027AC"/>
    <w:rsid w:val="00B02923"/>
    <w:rsid w:val="00B03701"/>
    <w:rsid w:val="00B0737F"/>
    <w:rsid w:val="00B10302"/>
    <w:rsid w:val="00B1197A"/>
    <w:rsid w:val="00B11B62"/>
    <w:rsid w:val="00B1279B"/>
    <w:rsid w:val="00B12DE7"/>
    <w:rsid w:val="00B138E0"/>
    <w:rsid w:val="00B138EE"/>
    <w:rsid w:val="00B13EA9"/>
    <w:rsid w:val="00B14B53"/>
    <w:rsid w:val="00B150EA"/>
    <w:rsid w:val="00B158AE"/>
    <w:rsid w:val="00B164BD"/>
    <w:rsid w:val="00B16DB3"/>
    <w:rsid w:val="00B22249"/>
    <w:rsid w:val="00B230CA"/>
    <w:rsid w:val="00B23526"/>
    <w:rsid w:val="00B237BE"/>
    <w:rsid w:val="00B237F6"/>
    <w:rsid w:val="00B2391F"/>
    <w:rsid w:val="00B23DDB"/>
    <w:rsid w:val="00B244BA"/>
    <w:rsid w:val="00B24C9C"/>
    <w:rsid w:val="00B24CCA"/>
    <w:rsid w:val="00B25138"/>
    <w:rsid w:val="00B311B9"/>
    <w:rsid w:val="00B31316"/>
    <w:rsid w:val="00B3352B"/>
    <w:rsid w:val="00B34E00"/>
    <w:rsid w:val="00B35601"/>
    <w:rsid w:val="00B356D4"/>
    <w:rsid w:val="00B359EB"/>
    <w:rsid w:val="00B379FD"/>
    <w:rsid w:val="00B40D87"/>
    <w:rsid w:val="00B4274B"/>
    <w:rsid w:val="00B42C88"/>
    <w:rsid w:val="00B440A3"/>
    <w:rsid w:val="00B447CF"/>
    <w:rsid w:val="00B4511E"/>
    <w:rsid w:val="00B45411"/>
    <w:rsid w:val="00B4786F"/>
    <w:rsid w:val="00B50058"/>
    <w:rsid w:val="00B50967"/>
    <w:rsid w:val="00B50B94"/>
    <w:rsid w:val="00B524AE"/>
    <w:rsid w:val="00B53327"/>
    <w:rsid w:val="00B53F82"/>
    <w:rsid w:val="00B55393"/>
    <w:rsid w:val="00B56F44"/>
    <w:rsid w:val="00B57642"/>
    <w:rsid w:val="00B60261"/>
    <w:rsid w:val="00B6133E"/>
    <w:rsid w:val="00B623D4"/>
    <w:rsid w:val="00B62C78"/>
    <w:rsid w:val="00B63543"/>
    <w:rsid w:val="00B6419F"/>
    <w:rsid w:val="00B6442D"/>
    <w:rsid w:val="00B648AE"/>
    <w:rsid w:val="00B64FF4"/>
    <w:rsid w:val="00B652A3"/>
    <w:rsid w:val="00B66BAE"/>
    <w:rsid w:val="00B7007E"/>
    <w:rsid w:val="00B70F33"/>
    <w:rsid w:val="00B7206A"/>
    <w:rsid w:val="00B722B2"/>
    <w:rsid w:val="00B7280C"/>
    <w:rsid w:val="00B73103"/>
    <w:rsid w:val="00B732E4"/>
    <w:rsid w:val="00B73DE0"/>
    <w:rsid w:val="00B75FCC"/>
    <w:rsid w:val="00B7654D"/>
    <w:rsid w:val="00B77167"/>
    <w:rsid w:val="00B8184B"/>
    <w:rsid w:val="00B81B12"/>
    <w:rsid w:val="00B81D1F"/>
    <w:rsid w:val="00B832BA"/>
    <w:rsid w:val="00B83F1B"/>
    <w:rsid w:val="00B8689D"/>
    <w:rsid w:val="00B8694C"/>
    <w:rsid w:val="00B907F2"/>
    <w:rsid w:val="00B90A7E"/>
    <w:rsid w:val="00B92ED5"/>
    <w:rsid w:val="00B9407D"/>
    <w:rsid w:val="00B95620"/>
    <w:rsid w:val="00B963FE"/>
    <w:rsid w:val="00B975B7"/>
    <w:rsid w:val="00B97610"/>
    <w:rsid w:val="00BA0BA8"/>
    <w:rsid w:val="00BA10EA"/>
    <w:rsid w:val="00BA114C"/>
    <w:rsid w:val="00BA4591"/>
    <w:rsid w:val="00BA4C8C"/>
    <w:rsid w:val="00BA6155"/>
    <w:rsid w:val="00BA62B0"/>
    <w:rsid w:val="00BA7CC3"/>
    <w:rsid w:val="00BB06F9"/>
    <w:rsid w:val="00BB25B2"/>
    <w:rsid w:val="00BB4DC9"/>
    <w:rsid w:val="00BB58F9"/>
    <w:rsid w:val="00BB731E"/>
    <w:rsid w:val="00BB7E31"/>
    <w:rsid w:val="00BC0D64"/>
    <w:rsid w:val="00BC1121"/>
    <w:rsid w:val="00BC1857"/>
    <w:rsid w:val="00BC255E"/>
    <w:rsid w:val="00BC3EEA"/>
    <w:rsid w:val="00BC40CF"/>
    <w:rsid w:val="00BC4227"/>
    <w:rsid w:val="00BC56B6"/>
    <w:rsid w:val="00BC57E0"/>
    <w:rsid w:val="00BC73BC"/>
    <w:rsid w:val="00BC7474"/>
    <w:rsid w:val="00BC754B"/>
    <w:rsid w:val="00BC7A6B"/>
    <w:rsid w:val="00BD15BC"/>
    <w:rsid w:val="00BD2F2D"/>
    <w:rsid w:val="00BD5BE1"/>
    <w:rsid w:val="00BD5F30"/>
    <w:rsid w:val="00BD63B0"/>
    <w:rsid w:val="00BD75A3"/>
    <w:rsid w:val="00BD79A3"/>
    <w:rsid w:val="00BD7DD6"/>
    <w:rsid w:val="00BE0C7B"/>
    <w:rsid w:val="00BE20AD"/>
    <w:rsid w:val="00BE3BFD"/>
    <w:rsid w:val="00BE40D7"/>
    <w:rsid w:val="00BE4B8F"/>
    <w:rsid w:val="00BE50DB"/>
    <w:rsid w:val="00BE50F5"/>
    <w:rsid w:val="00BE57D8"/>
    <w:rsid w:val="00BE6694"/>
    <w:rsid w:val="00BE68AE"/>
    <w:rsid w:val="00BE7497"/>
    <w:rsid w:val="00BF0C85"/>
    <w:rsid w:val="00BF1191"/>
    <w:rsid w:val="00BF1EB2"/>
    <w:rsid w:val="00BF2A5D"/>
    <w:rsid w:val="00BF3131"/>
    <w:rsid w:val="00BF379D"/>
    <w:rsid w:val="00BF3C48"/>
    <w:rsid w:val="00BF5638"/>
    <w:rsid w:val="00BF56D9"/>
    <w:rsid w:val="00C011D9"/>
    <w:rsid w:val="00C01712"/>
    <w:rsid w:val="00C01C2C"/>
    <w:rsid w:val="00C01F42"/>
    <w:rsid w:val="00C023AB"/>
    <w:rsid w:val="00C03A4D"/>
    <w:rsid w:val="00C04680"/>
    <w:rsid w:val="00C06017"/>
    <w:rsid w:val="00C06FEF"/>
    <w:rsid w:val="00C07A4B"/>
    <w:rsid w:val="00C11836"/>
    <w:rsid w:val="00C118B5"/>
    <w:rsid w:val="00C12D1D"/>
    <w:rsid w:val="00C1381D"/>
    <w:rsid w:val="00C14223"/>
    <w:rsid w:val="00C147C8"/>
    <w:rsid w:val="00C15431"/>
    <w:rsid w:val="00C167A6"/>
    <w:rsid w:val="00C16A8F"/>
    <w:rsid w:val="00C17D28"/>
    <w:rsid w:val="00C220D2"/>
    <w:rsid w:val="00C2295D"/>
    <w:rsid w:val="00C22F46"/>
    <w:rsid w:val="00C30A9A"/>
    <w:rsid w:val="00C3194C"/>
    <w:rsid w:val="00C3411E"/>
    <w:rsid w:val="00C34B49"/>
    <w:rsid w:val="00C351A7"/>
    <w:rsid w:val="00C360B3"/>
    <w:rsid w:val="00C3670A"/>
    <w:rsid w:val="00C41F10"/>
    <w:rsid w:val="00C41FC2"/>
    <w:rsid w:val="00C43111"/>
    <w:rsid w:val="00C445B6"/>
    <w:rsid w:val="00C446A2"/>
    <w:rsid w:val="00C45FC1"/>
    <w:rsid w:val="00C47AC4"/>
    <w:rsid w:val="00C50CE7"/>
    <w:rsid w:val="00C511C6"/>
    <w:rsid w:val="00C5274D"/>
    <w:rsid w:val="00C53349"/>
    <w:rsid w:val="00C53B07"/>
    <w:rsid w:val="00C544D7"/>
    <w:rsid w:val="00C577F9"/>
    <w:rsid w:val="00C608F2"/>
    <w:rsid w:val="00C61550"/>
    <w:rsid w:val="00C61D94"/>
    <w:rsid w:val="00C63405"/>
    <w:rsid w:val="00C6351A"/>
    <w:rsid w:val="00C64D8E"/>
    <w:rsid w:val="00C650F5"/>
    <w:rsid w:val="00C65C91"/>
    <w:rsid w:val="00C67C91"/>
    <w:rsid w:val="00C67F92"/>
    <w:rsid w:val="00C705D8"/>
    <w:rsid w:val="00C70878"/>
    <w:rsid w:val="00C70DF4"/>
    <w:rsid w:val="00C718C5"/>
    <w:rsid w:val="00C7404E"/>
    <w:rsid w:val="00C7446A"/>
    <w:rsid w:val="00C74D05"/>
    <w:rsid w:val="00C75994"/>
    <w:rsid w:val="00C75FB6"/>
    <w:rsid w:val="00C81DC0"/>
    <w:rsid w:val="00C82B4C"/>
    <w:rsid w:val="00C8314F"/>
    <w:rsid w:val="00C83984"/>
    <w:rsid w:val="00C83B16"/>
    <w:rsid w:val="00C8479B"/>
    <w:rsid w:val="00C84E28"/>
    <w:rsid w:val="00C8794D"/>
    <w:rsid w:val="00C87FF7"/>
    <w:rsid w:val="00C90236"/>
    <w:rsid w:val="00C9184F"/>
    <w:rsid w:val="00C91F33"/>
    <w:rsid w:val="00C93794"/>
    <w:rsid w:val="00C9380B"/>
    <w:rsid w:val="00C94322"/>
    <w:rsid w:val="00C956B5"/>
    <w:rsid w:val="00C96216"/>
    <w:rsid w:val="00C96AE8"/>
    <w:rsid w:val="00C97599"/>
    <w:rsid w:val="00CA1FF9"/>
    <w:rsid w:val="00CA3E6F"/>
    <w:rsid w:val="00CA4CF1"/>
    <w:rsid w:val="00CA62C0"/>
    <w:rsid w:val="00CA7003"/>
    <w:rsid w:val="00CB075E"/>
    <w:rsid w:val="00CB076E"/>
    <w:rsid w:val="00CB0D1A"/>
    <w:rsid w:val="00CB2C1D"/>
    <w:rsid w:val="00CB37C5"/>
    <w:rsid w:val="00CB4CFB"/>
    <w:rsid w:val="00CB62AF"/>
    <w:rsid w:val="00CC25AA"/>
    <w:rsid w:val="00CC26CC"/>
    <w:rsid w:val="00CC29FB"/>
    <w:rsid w:val="00CC2E6F"/>
    <w:rsid w:val="00CC320B"/>
    <w:rsid w:val="00CC36B8"/>
    <w:rsid w:val="00CC40E7"/>
    <w:rsid w:val="00CC427A"/>
    <w:rsid w:val="00CC4C97"/>
    <w:rsid w:val="00CC678B"/>
    <w:rsid w:val="00CC6A3B"/>
    <w:rsid w:val="00CC6FB9"/>
    <w:rsid w:val="00CC7B04"/>
    <w:rsid w:val="00CD1ACA"/>
    <w:rsid w:val="00CD2473"/>
    <w:rsid w:val="00CD2A40"/>
    <w:rsid w:val="00CD5113"/>
    <w:rsid w:val="00CD7078"/>
    <w:rsid w:val="00CD735C"/>
    <w:rsid w:val="00CD7598"/>
    <w:rsid w:val="00CE0AE6"/>
    <w:rsid w:val="00CE1338"/>
    <w:rsid w:val="00CE133C"/>
    <w:rsid w:val="00CE3887"/>
    <w:rsid w:val="00CE544F"/>
    <w:rsid w:val="00CE60A0"/>
    <w:rsid w:val="00CE6682"/>
    <w:rsid w:val="00CF02F0"/>
    <w:rsid w:val="00CF2E77"/>
    <w:rsid w:val="00CF3B55"/>
    <w:rsid w:val="00CF3CEC"/>
    <w:rsid w:val="00CF524D"/>
    <w:rsid w:val="00CF5F10"/>
    <w:rsid w:val="00CF7400"/>
    <w:rsid w:val="00D02CD3"/>
    <w:rsid w:val="00D06D47"/>
    <w:rsid w:val="00D06F94"/>
    <w:rsid w:val="00D10DCB"/>
    <w:rsid w:val="00D1347C"/>
    <w:rsid w:val="00D151B0"/>
    <w:rsid w:val="00D16734"/>
    <w:rsid w:val="00D16BA9"/>
    <w:rsid w:val="00D22462"/>
    <w:rsid w:val="00D22679"/>
    <w:rsid w:val="00D22A6D"/>
    <w:rsid w:val="00D236F9"/>
    <w:rsid w:val="00D2398D"/>
    <w:rsid w:val="00D245EA"/>
    <w:rsid w:val="00D254F4"/>
    <w:rsid w:val="00D270B6"/>
    <w:rsid w:val="00D33F5A"/>
    <w:rsid w:val="00D35ABB"/>
    <w:rsid w:val="00D37585"/>
    <w:rsid w:val="00D41A23"/>
    <w:rsid w:val="00D41F7D"/>
    <w:rsid w:val="00D43F8B"/>
    <w:rsid w:val="00D4466E"/>
    <w:rsid w:val="00D448EA"/>
    <w:rsid w:val="00D4526D"/>
    <w:rsid w:val="00D47033"/>
    <w:rsid w:val="00D470D1"/>
    <w:rsid w:val="00D47412"/>
    <w:rsid w:val="00D47CB8"/>
    <w:rsid w:val="00D530B9"/>
    <w:rsid w:val="00D5410C"/>
    <w:rsid w:val="00D61C58"/>
    <w:rsid w:val="00D62007"/>
    <w:rsid w:val="00D62CF7"/>
    <w:rsid w:val="00D63228"/>
    <w:rsid w:val="00D64077"/>
    <w:rsid w:val="00D64E8C"/>
    <w:rsid w:val="00D65869"/>
    <w:rsid w:val="00D65F7A"/>
    <w:rsid w:val="00D663F7"/>
    <w:rsid w:val="00D6647D"/>
    <w:rsid w:val="00D67045"/>
    <w:rsid w:val="00D70941"/>
    <w:rsid w:val="00D710B4"/>
    <w:rsid w:val="00D7288F"/>
    <w:rsid w:val="00D72FE7"/>
    <w:rsid w:val="00D810D0"/>
    <w:rsid w:val="00D82995"/>
    <w:rsid w:val="00D84996"/>
    <w:rsid w:val="00D8632F"/>
    <w:rsid w:val="00D915B7"/>
    <w:rsid w:val="00D9216A"/>
    <w:rsid w:val="00D93758"/>
    <w:rsid w:val="00D93C03"/>
    <w:rsid w:val="00D9447A"/>
    <w:rsid w:val="00D94F01"/>
    <w:rsid w:val="00D95543"/>
    <w:rsid w:val="00D95790"/>
    <w:rsid w:val="00D960F0"/>
    <w:rsid w:val="00D961B6"/>
    <w:rsid w:val="00DA02E9"/>
    <w:rsid w:val="00DA0537"/>
    <w:rsid w:val="00DA1FB1"/>
    <w:rsid w:val="00DA2A33"/>
    <w:rsid w:val="00DA30D3"/>
    <w:rsid w:val="00DA3245"/>
    <w:rsid w:val="00DA342F"/>
    <w:rsid w:val="00DA3B7E"/>
    <w:rsid w:val="00DA4325"/>
    <w:rsid w:val="00DA4DAB"/>
    <w:rsid w:val="00DA4EF7"/>
    <w:rsid w:val="00DA66BA"/>
    <w:rsid w:val="00DA66DE"/>
    <w:rsid w:val="00DA6F17"/>
    <w:rsid w:val="00DA6FE2"/>
    <w:rsid w:val="00DB0D7C"/>
    <w:rsid w:val="00DB174F"/>
    <w:rsid w:val="00DB3EF8"/>
    <w:rsid w:val="00DB55E1"/>
    <w:rsid w:val="00DB60F6"/>
    <w:rsid w:val="00DB6F0A"/>
    <w:rsid w:val="00DB706F"/>
    <w:rsid w:val="00DC0091"/>
    <w:rsid w:val="00DC0BA1"/>
    <w:rsid w:val="00DC30A9"/>
    <w:rsid w:val="00DC4040"/>
    <w:rsid w:val="00DC4A96"/>
    <w:rsid w:val="00DC53D4"/>
    <w:rsid w:val="00DC5D2F"/>
    <w:rsid w:val="00DC64C4"/>
    <w:rsid w:val="00DC7266"/>
    <w:rsid w:val="00DC7997"/>
    <w:rsid w:val="00DD177E"/>
    <w:rsid w:val="00DD2A69"/>
    <w:rsid w:val="00DD3F7D"/>
    <w:rsid w:val="00DD532F"/>
    <w:rsid w:val="00DD5960"/>
    <w:rsid w:val="00DE0EC1"/>
    <w:rsid w:val="00DE5930"/>
    <w:rsid w:val="00DE62A5"/>
    <w:rsid w:val="00DE7957"/>
    <w:rsid w:val="00DF016F"/>
    <w:rsid w:val="00DF0549"/>
    <w:rsid w:val="00DF0AC5"/>
    <w:rsid w:val="00DF397E"/>
    <w:rsid w:val="00DF5854"/>
    <w:rsid w:val="00DF698A"/>
    <w:rsid w:val="00E0044C"/>
    <w:rsid w:val="00E0067C"/>
    <w:rsid w:val="00E012B3"/>
    <w:rsid w:val="00E0209E"/>
    <w:rsid w:val="00E021F6"/>
    <w:rsid w:val="00E039B3"/>
    <w:rsid w:val="00E04572"/>
    <w:rsid w:val="00E052D6"/>
    <w:rsid w:val="00E05337"/>
    <w:rsid w:val="00E064D2"/>
    <w:rsid w:val="00E06B43"/>
    <w:rsid w:val="00E113FD"/>
    <w:rsid w:val="00E12091"/>
    <w:rsid w:val="00E12632"/>
    <w:rsid w:val="00E12B0F"/>
    <w:rsid w:val="00E14C88"/>
    <w:rsid w:val="00E15F97"/>
    <w:rsid w:val="00E16D3E"/>
    <w:rsid w:val="00E1782C"/>
    <w:rsid w:val="00E20B31"/>
    <w:rsid w:val="00E211AF"/>
    <w:rsid w:val="00E21276"/>
    <w:rsid w:val="00E2243F"/>
    <w:rsid w:val="00E227A1"/>
    <w:rsid w:val="00E2609D"/>
    <w:rsid w:val="00E26733"/>
    <w:rsid w:val="00E27B45"/>
    <w:rsid w:val="00E307D7"/>
    <w:rsid w:val="00E33AF7"/>
    <w:rsid w:val="00E347C6"/>
    <w:rsid w:val="00E417A3"/>
    <w:rsid w:val="00E4192E"/>
    <w:rsid w:val="00E428D7"/>
    <w:rsid w:val="00E4342E"/>
    <w:rsid w:val="00E43A86"/>
    <w:rsid w:val="00E4412B"/>
    <w:rsid w:val="00E44C01"/>
    <w:rsid w:val="00E51652"/>
    <w:rsid w:val="00E526D3"/>
    <w:rsid w:val="00E54B51"/>
    <w:rsid w:val="00E55E47"/>
    <w:rsid w:val="00E564A3"/>
    <w:rsid w:val="00E56A90"/>
    <w:rsid w:val="00E56FF6"/>
    <w:rsid w:val="00E57BD9"/>
    <w:rsid w:val="00E64FAB"/>
    <w:rsid w:val="00E67511"/>
    <w:rsid w:val="00E67E3C"/>
    <w:rsid w:val="00E70956"/>
    <w:rsid w:val="00E71BF3"/>
    <w:rsid w:val="00E73006"/>
    <w:rsid w:val="00E737A4"/>
    <w:rsid w:val="00E747C2"/>
    <w:rsid w:val="00E751BA"/>
    <w:rsid w:val="00E75C70"/>
    <w:rsid w:val="00E76454"/>
    <w:rsid w:val="00E77E70"/>
    <w:rsid w:val="00E77EA2"/>
    <w:rsid w:val="00E813CF"/>
    <w:rsid w:val="00E81A79"/>
    <w:rsid w:val="00E8335D"/>
    <w:rsid w:val="00E83730"/>
    <w:rsid w:val="00E86C82"/>
    <w:rsid w:val="00E90C39"/>
    <w:rsid w:val="00E91236"/>
    <w:rsid w:val="00E91DF3"/>
    <w:rsid w:val="00E92640"/>
    <w:rsid w:val="00E94462"/>
    <w:rsid w:val="00E94546"/>
    <w:rsid w:val="00E956CF"/>
    <w:rsid w:val="00E95F96"/>
    <w:rsid w:val="00E97E9A"/>
    <w:rsid w:val="00EA0A27"/>
    <w:rsid w:val="00EA1834"/>
    <w:rsid w:val="00EA2A01"/>
    <w:rsid w:val="00EA5275"/>
    <w:rsid w:val="00EA527A"/>
    <w:rsid w:val="00EA5ECA"/>
    <w:rsid w:val="00EB0A37"/>
    <w:rsid w:val="00EB1E1F"/>
    <w:rsid w:val="00EB36E5"/>
    <w:rsid w:val="00EB5807"/>
    <w:rsid w:val="00EB632F"/>
    <w:rsid w:val="00EB667F"/>
    <w:rsid w:val="00EC022E"/>
    <w:rsid w:val="00EC1394"/>
    <w:rsid w:val="00EC3B64"/>
    <w:rsid w:val="00EC48B5"/>
    <w:rsid w:val="00EC6082"/>
    <w:rsid w:val="00EC62F6"/>
    <w:rsid w:val="00EC6B4F"/>
    <w:rsid w:val="00ED0558"/>
    <w:rsid w:val="00ED0725"/>
    <w:rsid w:val="00ED0871"/>
    <w:rsid w:val="00ED3AF3"/>
    <w:rsid w:val="00ED40B9"/>
    <w:rsid w:val="00ED455B"/>
    <w:rsid w:val="00ED640E"/>
    <w:rsid w:val="00ED6E1A"/>
    <w:rsid w:val="00ED6FED"/>
    <w:rsid w:val="00ED7CC8"/>
    <w:rsid w:val="00EE1331"/>
    <w:rsid w:val="00EE1541"/>
    <w:rsid w:val="00EE24C4"/>
    <w:rsid w:val="00EE5F7B"/>
    <w:rsid w:val="00EE6A4C"/>
    <w:rsid w:val="00EF095A"/>
    <w:rsid w:val="00EF17D4"/>
    <w:rsid w:val="00EF229A"/>
    <w:rsid w:val="00EF58CB"/>
    <w:rsid w:val="00F01683"/>
    <w:rsid w:val="00F01CA5"/>
    <w:rsid w:val="00F01DB1"/>
    <w:rsid w:val="00F03333"/>
    <w:rsid w:val="00F04A23"/>
    <w:rsid w:val="00F04A64"/>
    <w:rsid w:val="00F05469"/>
    <w:rsid w:val="00F06D04"/>
    <w:rsid w:val="00F06E71"/>
    <w:rsid w:val="00F07D57"/>
    <w:rsid w:val="00F107B5"/>
    <w:rsid w:val="00F11587"/>
    <w:rsid w:val="00F127E3"/>
    <w:rsid w:val="00F14852"/>
    <w:rsid w:val="00F15C98"/>
    <w:rsid w:val="00F15F4F"/>
    <w:rsid w:val="00F17B3A"/>
    <w:rsid w:val="00F20252"/>
    <w:rsid w:val="00F2358C"/>
    <w:rsid w:val="00F23678"/>
    <w:rsid w:val="00F26CAE"/>
    <w:rsid w:val="00F26E10"/>
    <w:rsid w:val="00F274BF"/>
    <w:rsid w:val="00F27E5D"/>
    <w:rsid w:val="00F31106"/>
    <w:rsid w:val="00F33B30"/>
    <w:rsid w:val="00F357C8"/>
    <w:rsid w:val="00F35930"/>
    <w:rsid w:val="00F37D1D"/>
    <w:rsid w:val="00F404F1"/>
    <w:rsid w:val="00F416EE"/>
    <w:rsid w:val="00F42D1F"/>
    <w:rsid w:val="00F4444B"/>
    <w:rsid w:val="00F4465F"/>
    <w:rsid w:val="00F45F56"/>
    <w:rsid w:val="00F46293"/>
    <w:rsid w:val="00F47777"/>
    <w:rsid w:val="00F47B51"/>
    <w:rsid w:val="00F47BF9"/>
    <w:rsid w:val="00F5057E"/>
    <w:rsid w:val="00F519B0"/>
    <w:rsid w:val="00F52D02"/>
    <w:rsid w:val="00F530DC"/>
    <w:rsid w:val="00F539E8"/>
    <w:rsid w:val="00F56FEF"/>
    <w:rsid w:val="00F57B73"/>
    <w:rsid w:val="00F61B73"/>
    <w:rsid w:val="00F62A68"/>
    <w:rsid w:val="00F62B37"/>
    <w:rsid w:val="00F63796"/>
    <w:rsid w:val="00F638AF"/>
    <w:rsid w:val="00F643B2"/>
    <w:rsid w:val="00F646AE"/>
    <w:rsid w:val="00F656E1"/>
    <w:rsid w:val="00F6786B"/>
    <w:rsid w:val="00F704C2"/>
    <w:rsid w:val="00F71DCF"/>
    <w:rsid w:val="00F72752"/>
    <w:rsid w:val="00F73333"/>
    <w:rsid w:val="00F73645"/>
    <w:rsid w:val="00F738B9"/>
    <w:rsid w:val="00F73A84"/>
    <w:rsid w:val="00F73AE6"/>
    <w:rsid w:val="00F74519"/>
    <w:rsid w:val="00F74587"/>
    <w:rsid w:val="00F7509E"/>
    <w:rsid w:val="00F75A9F"/>
    <w:rsid w:val="00F75B26"/>
    <w:rsid w:val="00F7663F"/>
    <w:rsid w:val="00F8055A"/>
    <w:rsid w:val="00F80622"/>
    <w:rsid w:val="00F80928"/>
    <w:rsid w:val="00F8098D"/>
    <w:rsid w:val="00F8128F"/>
    <w:rsid w:val="00F81343"/>
    <w:rsid w:val="00F813A7"/>
    <w:rsid w:val="00F81D54"/>
    <w:rsid w:val="00F82383"/>
    <w:rsid w:val="00F850E2"/>
    <w:rsid w:val="00F87046"/>
    <w:rsid w:val="00F8737E"/>
    <w:rsid w:val="00F91A61"/>
    <w:rsid w:val="00F91D25"/>
    <w:rsid w:val="00F928A8"/>
    <w:rsid w:val="00F931C3"/>
    <w:rsid w:val="00F93F9B"/>
    <w:rsid w:val="00F94561"/>
    <w:rsid w:val="00F94963"/>
    <w:rsid w:val="00F95EA6"/>
    <w:rsid w:val="00FA0D82"/>
    <w:rsid w:val="00FA2452"/>
    <w:rsid w:val="00FA2A6D"/>
    <w:rsid w:val="00FA3C14"/>
    <w:rsid w:val="00FA4354"/>
    <w:rsid w:val="00FA5F83"/>
    <w:rsid w:val="00FA6546"/>
    <w:rsid w:val="00FA7D97"/>
    <w:rsid w:val="00FB6863"/>
    <w:rsid w:val="00FB785B"/>
    <w:rsid w:val="00FC0966"/>
    <w:rsid w:val="00FC0ED6"/>
    <w:rsid w:val="00FC3204"/>
    <w:rsid w:val="00FC366F"/>
    <w:rsid w:val="00FC5A53"/>
    <w:rsid w:val="00FC6C55"/>
    <w:rsid w:val="00FC7184"/>
    <w:rsid w:val="00FD07E6"/>
    <w:rsid w:val="00FD0A6A"/>
    <w:rsid w:val="00FD4E29"/>
    <w:rsid w:val="00FD6A0C"/>
    <w:rsid w:val="00FE29A6"/>
    <w:rsid w:val="00FE2B22"/>
    <w:rsid w:val="00FE3095"/>
    <w:rsid w:val="00FE3237"/>
    <w:rsid w:val="00FE3900"/>
    <w:rsid w:val="00FE474E"/>
    <w:rsid w:val="00FE4A15"/>
    <w:rsid w:val="00FE540A"/>
    <w:rsid w:val="00FE65DD"/>
    <w:rsid w:val="00FF0A42"/>
    <w:rsid w:val="00FF0E08"/>
    <w:rsid w:val="00FF135C"/>
    <w:rsid w:val="00FF6493"/>
    <w:rsid w:val="00FF6EEB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1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621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621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21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216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al"/>
    <w:next w:val="Normal"/>
    <w:uiPriority w:val="99"/>
    <w:rsid w:val="00C9621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al"/>
    <w:autoRedefine/>
    <w:uiPriority w:val="99"/>
    <w:rsid w:val="00C9621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96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6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1914</Words>
  <Characters>11299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Přech Zdeněk</dc:creator>
  <cp:keywords/>
  <dc:description/>
  <cp:lastModifiedBy>karolina.konickova</cp:lastModifiedBy>
  <cp:revision>3</cp:revision>
  <dcterms:created xsi:type="dcterms:W3CDTF">2018-05-16T05:41:00Z</dcterms:created>
  <dcterms:modified xsi:type="dcterms:W3CDTF">2018-05-16T08:02:00Z</dcterms:modified>
</cp:coreProperties>
</file>