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0" w:rsidRPr="008346C7" w:rsidRDefault="009610A0" w:rsidP="00DD7655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8346C7">
        <w:rPr>
          <w:rFonts w:ascii="Times New Roman" w:hAnsi="Times New Roman"/>
          <w:b/>
          <w:color w:val="000000"/>
          <w:sz w:val="20"/>
          <w:szCs w:val="20"/>
        </w:rPr>
        <w:t>Příloha č. 1 k vyhlášce č. 503/2006 Sb.</w:t>
      </w:r>
    </w:p>
    <w:p w:rsidR="009610A0" w:rsidRPr="008346C7" w:rsidRDefault="009610A0" w:rsidP="008346C7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9610A0" w:rsidRPr="008346C7" w:rsidRDefault="009610A0" w:rsidP="008346C7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8346C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9610A0" w:rsidRPr="008346C7" w:rsidRDefault="009610A0" w:rsidP="008346C7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9610A0" w:rsidRPr="008346C7" w:rsidRDefault="009610A0" w:rsidP="008346C7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9610A0" w:rsidRPr="008346C7" w:rsidRDefault="009610A0" w:rsidP="008346C7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9610A0" w:rsidRPr="008346C7" w:rsidRDefault="009610A0" w:rsidP="00DD765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 w:rsidRPr="008346C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>ŽÁDOST O VYDÁNÍ ROZHODNUTÍ o umístění stavby</w:t>
      </w:r>
    </w:p>
    <w:p w:rsidR="009610A0" w:rsidRPr="008346C7" w:rsidRDefault="009610A0" w:rsidP="00DD7655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b/>
          <w:color w:val="000000"/>
          <w:sz w:val="24"/>
          <w:szCs w:val="24"/>
        </w:rP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ab/>
        <w:t xml:space="preserve">v územním řízení </w:t>
      </w:r>
    </w:p>
    <w:p w:rsidR="009610A0" w:rsidRPr="008346C7" w:rsidRDefault="009610A0" w:rsidP="00DD7655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b/>
          <w:color w:val="000000"/>
          <w:sz w:val="24"/>
          <w:szCs w:val="24"/>
        </w:rP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ab/>
        <w:t>ve zjednodušeném územním řízení</w:t>
      </w:r>
    </w:p>
    <w:p w:rsidR="009610A0" w:rsidRPr="008346C7" w:rsidRDefault="009610A0" w:rsidP="00DD7655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b/>
          <w:color w:val="000000"/>
          <w:sz w:val="24"/>
          <w:szCs w:val="24"/>
        </w:rP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ab/>
        <w:t>v územním řízení s posouzením vlivů na životní prostředí</w:t>
      </w:r>
    </w:p>
    <w:p w:rsidR="009610A0" w:rsidRPr="008346C7" w:rsidRDefault="009610A0" w:rsidP="00DD76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 xml:space="preserve">podle ustanovení § 86 ve spojení s § 79, </w:t>
      </w:r>
      <w:smartTag w:uri="urn:schemas-microsoft-com:office:smarttags" w:element="metricconverter">
        <w:smartTagPr>
          <w:attr w:name="ProductID" w:val="85 a"/>
        </w:smartTagPr>
        <w:r w:rsidRPr="008346C7">
          <w:rPr>
            <w:rFonts w:ascii="Times New Roman" w:hAnsi="Times New Roman"/>
            <w:color w:val="000000"/>
            <w:sz w:val="24"/>
            <w:szCs w:val="24"/>
          </w:rPr>
          <w:t>85 a</w:t>
        </w:r>
      </w:smartTag>
      <w:r w:rsidRPr="008346C7">
        <w:rPr>
          <w:rFonts w:ascii="Times New Roman" w:hAnsi="Times New Roman"/>
          <w:color w:val="000000"/>
          <w:sz w:val="24"/>
          <w:szCs w:val="24"/>
        </w:rPr>
        <w:t xml:space="preserve"> 94a</w:t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zákona č. 183/2006 Sb., o územním plánování a stavebním řádu (stavební zákon), a § </w:t>
      </w:r>
      <w:smartTag w:uri="urn:schemas-microsoft-com:office:smarttags" w:element="metricconverter">
        <w:smartTagPr>
          <w:attr w:name="ProductID" w:val="3 a"/>
        </w:smartTagPr>
        <w:r w:rsidRPr="008346C7">
          <w:rPr>
            <w:rFonts w:ascii="Times New Roman" w:hAnsi="Times New Roman"/>
            <w:color w:val="000000"/>
            <w:sz w:val="24"/>
            <w:szCs w:val="24"/>
          </w:rPr>
          <w:t>3 a</w:t>
        </w:r>
      </w:smartTag>
      <w:r w:rsidRPr="008346C7">
        <w:rPr>
          <w:rFonts w:ascii="Times New Roman" w:hAnsi="Times New Roman"/>
          <w:color w:val="000000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9610A0" w:rsidRPr="008346C7" w:rsidRDefault="009610A0" w:rsidP="00DD7655">
      <w:pPr>
        <w:spacing w:before="8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>ČÁST A</w:t>
      </w:r>
    </w:p>
    <w:p w:rsidR="009610A0" w:rsidRPr="008346C7" w:rsidRDefault="009610A0" w:rsidP="00DD7655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I. Identifikační údaje stavby </w:t>
      </w:r>
    </w:p>
    <w:p w:rsidR="009610A0" w:rsidRPr="008346C7" w:rsidRDefault="009610A0" w:rsidP="00DD76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(název stavby / změny stavby, druh a účel stavby / změny stavby, místo stavby / změny stavby – obec, ulice, číslo popisné / evidenční)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9610A0" w:rsidRPr="008346C7" w:rsidRDefault="009610A0" w:rsidP="00DD765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63"/>
        <w:gridCol w:w="1559"/>
        <w:gridCol w:w="3382"/>
        <w:gridCol w:w="1154"/>
      </w:tblGrid>
      <w:tr w:rsidR="009610A0" w:rsidRPr="008346C7" w:rsidTr="003D40A7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9610A0" w:rsidRPr="008346C7" w:rsidRDefault="009610A0" w:rsidP="00DD765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9610A0" w:rsidRPr="008346C7" w:rsidRDefault="009610A0" w:rsidP="00DD765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9610A0" w:rsidRPr="008346C7" w:rsidRDefault="009610A0" w:rsidP="00DD765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610A0" w:rsidRPr="008346C7" w:rsidRDefault="009610A0" w:rsidP="00DD765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výměra</w:t>
            </w:r>
          </w:p>
        </w:tc>
      </w:tr>
      <w:tr w:rsidR="009610A0" w:rsidRPr="008346C7" w:rsidTr="003D40A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0A0" w:rsidRPr="008346C7" w:rsidTr="003D40A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0A0" w:rsidRPr="008346C7" w:rsidTr="003D40A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0A0" w:rsidRPr="008346C7" w:rsidTr="003D40A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610A0" w:rsidRPr="008346C7" w:rsidRDefault="009610A0" w:rsidP="00DD76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10A0" w:rsidRPr="008346C7" w:rsidRDefault="009610A0" w:rsidP="00DD765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b/>
          <w:color w:val="000000"/>
          <w:sz w:val="24"/>
          <w:szCs w:val="24"/>
        </w:rP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b/>
          <w:color w:val="000000"/>
          <w:sz w:val="24"/>
          <w:szCs w:val="24"/>
        </w:rP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346C7">
        <w:rPr>
          <w:rFonts w:ascii="Times New Roman" w:hAnsi="Times New Roman"/>
          <w:color w:val="000000"/>
          <w:sz w:val="24"/>
          <w:szCs w:val="24"/>
        </w:rPr>
        <w:t>ne</w:t>
      </w:r>
    </w:p>
    <w:p w:rsidR="009610A0" w:rsidRPr="008346C7" w:rsidRDefault="009610A0" w:rsidP="00DD7655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>III. Identifikační údaje žadatele</w:t>
      </w:r>
    </w:p>
    <w:p w:rsidR="009610A0" w:rsidRPr="008346C7" w:rsidRDefault="009610A0" w:rsidP="00DD7655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Fax / e-mail: ………………….……………………………………………………………………………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Datová schránka: …………….....................................................................................................................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9610A0" w:rsidRPr="008346C7" w:rsidRDefault="009610A0" w:rsidP="00DD765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9610A0" w:rsidRPr="008346C7" w:rsidRDefault="009610A0" w:rsidP="00DD765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IV. Žadatel jedná </w:t>
      </w:r>
    </w:p>
    <w:p w:rsidR="009610A0" w:rsidRPr="008346C7" w:rsidRDefault="009610A0" w:rsidP="00DD765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46C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9610A0" w:rsidRPr="008346C7" w:rsidRDefault="009610A0" w:rsidP="00DD765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46C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Fax / e-mail: ……………………….………………………………………………………………………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Datová schránka: …………..........................................................................................................................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Pr="008346C7">
        <w:rPr>
          <w:rFonts w:ascii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9610A0" w:rsidRPr="008346C7" w:rsidRDefault="009610A0" w:rsidP="00DD7655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10A0" w:rsidRPr="008346C7" w:rsidRDefault="009610A0" w:rsidP="00DD7655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 xml:space="preserve">VI. U dočasného stavebního záměru </w:t>
      </w:r>
    </w:p>
    <w:p w:rsidR="009610A0" w:rsidRPr="008346C7" w:rsidRDefault="009610A0" w:rsidP="00DD765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trvání:………………………………………………...…………………………………..</w:t>
      </w:r>
    </w:p>
    <w:p w:rsidR="009610A0" w:rsidRPr="008346C7" w:rsidRDefault="009610A0" w:rsidP="00DD7655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bCs/>
          <w:color w:val="000000"/>
          <w:sz w:val="24"/>
          <w:szCs w:val="24"/>
        </w:rPr>
        <w:t>VII. Posouzení vlivu stavby / její změny na životní prostředí podle zvláštního právního předpisu</w:t>
      </w:r>
    </w:p>
    <w:p w:rsidR="009610A0" w:rsidRPr="008346C7" w:rsidRDefault="009610A0" w:rsidP="00DD7655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b/>
          <w:color w:val="000000"/>
          <w:sz w:val="24"/>
          <w:szCs w:val="24"/>
        </w:rP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46C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8346C7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 </w:t>
      </w:r>
    </w:p>
    <w:p w:rsidR="009610A0" w:rsidRPr="008346C7" w:rsidRDefault="009610A0" w:rsidP="00DD7655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346C7">
        <w:rPr>
          <w:rFonts w:ascii="Times New Roman" w:hAnsi="Times New Roman"/>
          <w:color w:val="000000"/>
          <w:sz w:val="24"/>
          <w:szCs w:val="24"/>
        </w:rPr>
        <w:tab/>
        <w:t>nevztahuje se na ni zákon č. 100/2001 Sb. ani § 45h a 45i zákona č. 114/1992 Sb.</w:t>
      </w:r>
    </w:p>
    <w:p w:rsidR="009610A0" w:rsidRPr="008346C7" w:rsidRDefault="009610A0" w:rsidP="00DD7655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46C7">
        <w:rPr>
          <w:rFonts w:ascii="Times New Roman" w:hAnsi="Times New Roman"/>
          <w:color w:val="000000"/>
          <w:sz w:val="24"/>
          <w:szCs w:val="24"/>
        </w:rPr>
        <w:tab/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610A0" w:rsidRPr="008346C7" w:rsidRDefault="009610A0" w:rsidP="00DD7655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9610A0" w:rsidRPr="008346C7" w:rsidRDefault="009610A0" w:rsidP="00DD7655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9610A0" w:rsidRPr="008346C7" w:rsidRDefault="009610A0" w:rsidP="00DD7655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b/>
          <w:color w:val="000000"/>
          <w:sz w:val="24"/>
          <w:szCs w:val="24"/>
        </w:rPr>
      </w:r>
      <w:r w:rsidRPr="008346C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46C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8346C7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</w:t>
      </w:r>
    </w:p>
    <w:p w:rsidR="009610A0" w:rsidRPr="008346C7" w:rsidRDefault="009610A0" w:rsidP="00DD7655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46C7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9610A0" w:rsidRPr="008346C7" w:rsidRDefault="009610A0" w:rsidP="00DD7655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9a odst. 1 zákona č. 100/2001 Sb. </w:t>
      </w:r>
    </w:p>
    <w:p w:rsidR="009610A0" w:rsidRPr="008346C7" w:rsidRDefault="009610A0" w:rsidP="00DD7655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346C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8346C7">
        <w:rPr>
          <w:rFonts w:ascii="Times New Roman" w:hAnsi="Times New Roman"/>
          <w:color w:val="000000"/>
          <w:sz w:val="24"/>
          <w:szCs w:val="24"/>
        </w:rPr>
      </w:r>
      <w:r w:rsidRPr="008346C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34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46C7">
        <w:rPr>
          <w:rFonts w:ascii="Times New Roman" w:hAnsi="Times New Roman"/>
          <w:color w:val="000000"/>
          <w:sz w:val="24"/>
          <w:szCs w:val="24"/>
        </w:rPr>
        <w:tab/>
        <w:t>stavba / změna stavby bude posouzena souběžně s územním řízením – žadatel předloží současně dokumentaci vlivů záměru na životní prostředí</w:t>
      </w:r>
    </w:p>
    <w:p w:rsidR="009610A0" w:rsidRPr="008346C7" w:rsidRDefault="009610A0" w:rsidP="00DD765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DD765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9610A0" w:rsidRPr="008346C7" w:rsidRDefault="009610A0" w:rsidP="00DD7655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6D68FD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6D68FD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 xml:space="preserve">         ………………………………………………</w:t>
      </w:r>
    </w:p>
    <w:p w:rsidR="009610A0" w:rsidRPr="008346C7" w:rsidRDefault="009610A0" w:rsidP="006D68FD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8346C7">
        <w:rPr>
          <w:rFonts w:ascii="Times New Roman" w:hAnsi="Times New Roman"/>
          <w:color w:val="000000"/>
          <w:sz w:val="24"/>
          <w:szCs w:val="24"/>
        </w:rPr>
        <w:t>podpis</w:t>
      </w:r>
    </w:p>
    <w:p w:rsidR="009610A0" w:rsidRPr="008346C7" w:rsidRDefault="009610A0" w:rsidP="006D6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br w:type="page"/>
        <w:t>ČÁST B</w:t>
      </w:r>
    </w:p>
    <w:p w:rsidR="009610A0" w:rsidRPr="008346C7" w:rsidRDefault="009610A0" w:rsidP="006D6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6D68F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řízení:</w:t>
      </w:r>
    </w:p>
    <w:p w:rsidR="009610A0" w:rsidRPr="008346C7" w:rsidRDefault="009610A0" w:rsidP="006D68F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  <w:gridCol w:w="112"/>
      </w:tblGrid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610A0" w:rsidRPr="008346C7" w:rsidRDefault="009610A0" w:rsidP="003D40A7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9610A0" w:rsidRPr="008346C7" w:rsidRDefault="009610A0" w:rsidP="003D40A7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5. Dokumentace podle druhu stavby podle přílohy č. 1 až 5 vyhlášky č. 499/2006 Sb.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610A0" w:rsidRPr="008346C7" w:rsidTr="003D40A7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9610A0" w:rsidRPr="008346C7" w:rsidTr="003D40A7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8. Pokud stavba / změna stavby nevyžaduje posouzení jejích vlivů na životní prostředí a vztahuje se na ni zákon č. 100/2001 Sb. nebo § 45h a 45i zákona č. 114/1992 Sb.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závěr zjišťovacího řízení, že stavba / její změna nemůže mít významný vliv na životní prostředí, pokud je vyžadován podle zákona č. 100/2001 Sb.</w:t>
            </w:r>
          </w:p>
        </w:tc>
      </w:tr>
      <w:tr w:rsidR="009610A0" w:rsidRPr="008346C7" w:rsidTr="003D40A7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9. Další přílohy podle části A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k bodu II. žádosti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k bodu III. žádosti</w:t>
            </w:r>
          </w:p>
        </w:tc>
      </w:tr>
      <w:tr w:rsidR="009610A0" w:rsidRPr="008346C7" w:rsidTr="003D40A7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</w:tc>
      </w:tr>
    </w:tbl>
    <w:p w:rsidR="009610A0" w:rsidRPr="008346C7" w:rsidRDefault="009610A0" w:rsidP="006D6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br w:type="page"/>
        <w:t>ČÁST C</w:t>
      </w:r>
    </w:p>
    <w:p w:rsidR="009610A0" w:rsidRPr="008346C7" w:rsidRDefault="009610A0" w:rsidP="006D6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6D68F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ve zjednodušeném územním řízení:</w:t>
      </w:r>
    </w:p>
    <w:p w:rsidR="009610A0" w:rsidRPr="008346C7" w:rsidRDefault="009610A0" w:rsidP="006D68F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6D68F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610A0" w:rsidRPr="008346C7" w:rsidRDefault="009610A0" w:rsidP="003D40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9610A0" w:rsidRPr="008346C7" w:rsidRDefault="009610A0" w:rsidP="003D40A7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6D68FD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6D68FD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6D68FD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6D68FD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Dokumentace podle druhu stavby podle přílohy č. 1 až 5 vyhlášky č. 499/2006 Sb.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6D68FD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6D68FD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9610A0" w:rsidRPr="008346C7" w:rsidRDefault="009610A0" w:rsidP="006D68FD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Pokud stavba / změna stavby nevyžaduje posouzení jejích vlivů na životní prostředí a vztahuje se na ni zákon č. 100/2001 Sb. nebo § 45h a 45i zákona č. 114/1992 Sb.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 </w:t>
            </w:r>
          </w:p>
        </w:tc>
      </w:tr>
      <w:tr w:rsidR="009610A0" w:rsidRPr="008346C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6D68FD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9610A0" w:rsidRPr="008346C7" w:rsidRDefault="009610A0" w:rsidP="003D40A7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10A0" w:rsidRPr="008346C7" w:rsidRDefault="009610A0" w:rsidP="006D68FD">
      <w:p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6D68FD">
      <w:p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6D68FD">
      <w:p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610A0" w:rsidRDefault="009610A0" w:rsidP="006D6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10A0" w:rsidRDefault="009610A0" w:rsidP="006D6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10A0" w:rsidRDefault="009610A0" w:rsidP="006D6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10A0" w:rsidRDefault="009610A0" w:rsidP="006D6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10A0" w:rsidRPr="008346C7" w:rsidRDefault="009610A0" w:rsidP="006D6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>ČÁST D</w:t>
      </w:r>
    </w:p>
    <w:p w:rsidR="009610A0" w:rsidRPr="008346C7" w:rsidRDefault="009610A0" w:rsidP="006D6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0A0" w:rsidRPr="008346C7" w:rsidRDefault="009610A0" w:rsidP="006D68FD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6C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9610A0" w:rsidRPr="008346C7" w:rsidRDefault="009610A0" w:rsidP="006D68FD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9610A0" w:rsidRPr="008346C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610A0" w:rsidRPr="008346C7" w:rsidRDefault="009610A0" w:rsidP="003D40A7">
            <w:pPr>
              <w:spacing w:after="0" w:line="240" w:lineRule="auto"/>
              <w:ind w:left="567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9610A0" w:rsidRPr="008346C7" w:rsidRDefault="009610A0" w:rsidP="003D40A7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10A0" w:rsidRPr="008346C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9610A0" w:rsidRPr="008346C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9610A0" w:rsidRPr="008346C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610A0" w:rsidRPr="008346C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5. Dokumentace podle druhu stavby podle přílohy č. 1 až 5 vyhlášky č. 499/2006 Sb.</w:t>
            </w:r>
          </w:p>
        </w:tc>
      </w:tr>
      <w:tr w:rsidR="009610A0" w:rsidRPr="008346C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610A0" w:rsidRPr="008346C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DD7655">
            <w:pPr>
              <w:spacing w:before="60"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9610A0" w:rsidRPr="008346C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8. Dokumentace vlivů záměru na životní prostředí podle § 10 odst. 3 a přílohy č. 4 k zákonu o posuzování vlivů na životní prostředí.</w:t>
            </w:r>
          </w:p>
        </w:tc>
      </w:tr>
      <w:tr w:rsidR="009610A0" w:rsidRPr="008346C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9610A0" w:rsidRPr="008346C7" w:rsidRDefault="009610A0" w:rsidP="003D40A7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9. Další přílohy podle části A</w:t>
            </w:r>
          </w:p>
          <w:p w:rsidR="009610A0" w:rsidRPr="008346C7" w:rsidRDefault="009610A0" w:rsidP="003D40A7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k bodu II. žádosti</w:t>
            </w:r>
          </w:p>
          <w:p w:rsidR="009610A0" w:rsidRPr="008346C7" w:rsidRDefault="009610A0" w:rsidP="003D40A7">
            <w:pPr>
              <w:spacing w:before="120" w:after="0" w:line="240" w:lineRule="auto"/>
              <w:ind w:left="600" w:firstLine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k bodu III. žádosti</w:t>
            </w:r>
          </w:p>
          <w:p w:rsidR="009610A0" w:rsidRPr="008346C7" w:rsidRDefault="009610A0" w:rsidP="003D40A7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46C7">
              <w:rPr>
                <w:rFonts w:ascii="Times New Roman" w:hAnsi="Times New Roman"/>
                <w:color w:val="000000"/>
                <w:sz w:val="24"/>
                <w:szCs w:val="24"/>
              </w:rPr>
              <w:t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  <w:p w:rsidR="009610A0" w:rsidRPr="008346C7" w:rsidRDefault="009610A0" w:rsidP="003D40A7">
            <w:pPr>
              <w:spacing w:after="0" w:line="240" w:lineRule="auto"/>
              <w:ind w:left="426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0A0" w:rsidRPr="008346C7" w:rsidRDefault="009610A0" w:rsidP="003D40A7">
            <w:pPr>
              <w:spacing w:after="0" w:line="240" w:lineRule="auto"/>
              <w:ind w:left="426" w:right="14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</w:p>
        </w:tc>
      </w:tr>
    </w:tbl>
    <w:p w:rsidR="009610A0" w:rsidRPr="008346C7" w:rsidRDefault="009610A0">
      <w:pPr>
        <w:rPr>
          <w:rFonts w:ascii="Times New Roman" w:hAnsi="Times New Roman"/>
          <w:sz w:val="24"/>
          <w:szCs w:val="24"/>
        </w:rPr>
      </w:pPr>
    </w:p>
    <w:sectPr w:rsidR="009610A0" w:rsidRPr="008346C7" w:rsidSect="00881663">
      <w:pgSz w:w="11906" w:h="16838"/>
      <w:pgMar w:top="720" w:right="709" w:bottom="102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8FD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4FC3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1F7C"/>
    <w:rsid w:val="000A2262"/>
    <w:rsid w:val="000A24AC"/>
    <w:rsid w:val="000A3731"/>
    <w:rsid w:val="000A49F0"/>
    <w:rsid w:val="000A59E0"/>
    <w:rsid w:val="000A59F7"/>
    <w:rsid w:val="000A5E36"/>
    <w:rsid w:val="000B0B9F"/>
    <w:rsid w:val="000B2306"/>
    <w:rsid w:val="000B3895"/>
    <w:rsid w:val="000B464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1EE1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17A8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3DA9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4BE"/>
    <w:rsid w:val="003A10F6"/>
    <w:rsid w:val="003A1A76"/>
    <w:rsid w:val="003A2B5C"/>
    <w:rsid w:val="003A516F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D40A7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323D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37C6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8FD"/>
    <w:rsid w:val="006D6C4C"/>
    <w:rsid w:val="006E1375"/>
    <w:rsid w:val="006E33E4"/>
    <w:rsid w:val="006E3A61"/>
    <w:rsid w:val="006E4591"/>
    <w:rsid w:val="006E4D3D"/>
    <w:rsid w:val="006E6445"/>
    <w:rsid w:val="006E6F4B"/>
    <w:rsid w:val="006E7E88"/>
    <w:rsid w:val="006F01D0"/>
    <w:rsid w:val="006F0BE5"/>
    <w:rsid w:val="006F1856"/>
    <w:rsid w:val="006F28B7"/>
    <w:rsid w:val="006F2A4C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A49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6B76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1B92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1C4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66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81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10A0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4C41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05FF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0C25"/>
    <w:rsid w:val="00B6133E"/>
    <w:rsid w:val="00B62695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E7002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6ECB"/>
    <w:rsid w:val="00DC7266"/>
    <w:rsid w:val="00DC7997"/>
    <w:rsid w:val="00DD177E"/>
    <w:rsid w:val="00DD2A69"/>
    <w:rsid w:val="00DD3F7D"/>
    <w:rsid w:val="00DD532F"/>
    <w:rsid w:val="00DD5960"/>
    <w:rsid w:val="00DD7655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37A57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86DC5"/>
    <w:rsid w:val="00E90C39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283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0CF5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2456</Words>
  <Characters>14497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4</cp:revision>
  <dcterms:created xsi:type="dcterms:W3CDTF">2018-05-16T05:48:00Z</dcterms:created>
  <dcterms:modified xsi:type="dcterms:W3CDTF">2018-05-16T07:04:00Z</dcterms:modified>
</cp:coreProperties>
</file>