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C" w:rsidRPr="00B53327" w:rsidRDefault="00EE491C" w:rsidP="003A653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t xml:space="preserve">Příloha č. 6 k vyhlášce č. 503/2006 Sb. </w:t>
      </w:r>
    </w:p>
    <w:p w:rsidR="00EE491C" w:rsidRDefault="00EE491C" w:rsidP="003A653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EE491C" w:rsidRPr="008346C7" w:rsidRDefault="00EE491C" w:rsidP="00200300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EE491C" w:rsidRPr="008346C7" w:rsidRDefault="00EE491C" w:rsidP="00200300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EE491C" w:rsidRPr="008346C7" w:rsidRDefault="00EE491C" w:rsidP="00200300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EE491C" w:rsidRPr="008346C7" w:rsidRDefault="00EE491C" w:rsidP="00200300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EE491C" w:rsidRPr="00B53327" w:rsidRDefault="00EE491C" w:rsidP="003A653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200300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strike/>
          <w:color w:val="000000"/>
          <w:sz w:val="24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B53327">
        <w:rPr>
          <w:rFonts w:ascii="Times New Roman" w:hAnsi="Times New Roman"/>
          <w:b/>
          <w:bCs/>
          <w:iCs/>
          <w:caps/>
          <w:color w:val="000000"/>
          <w:sz w:val="28"/>
          <w:szCs w:val="28"/>
        </w:rPr>
        <w:t>žádost o vydání společného povolení</w:t>
      </w:r>
      <w:bookmarkEnd w:id="0"/>
    </w:p>
    <w:p w:rsidR="00EE491C" w:rsidRPr="00B53327" w:rsidRDefault="00EE491C" w:rsidP="003A653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EE491C" w:rsidRPr="00B53327" w:rsidRDefault="00EE491C" w:rsidP="003A653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</w:t>
      </w:r>
    </w:p>
    <w:p w:rsidR="00EE491C" w:rsidRPr="00B53327" w:rsidRDefault="00EE491C" w:rsidP="003A653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6"/>
          <w:szCs w:val="26"/>
        </w:rPr>
      </w:r>
      <w:r w:rsidRPr="00B53327">
        <w:rPr>
          <w:rFonts w:ascii="Times New Roman" w:hAnsi="Times New Roman"/>
          <w:b/>
          <w:color w:val="000000"/>
          <w:sz w:val="26"/>
          <w:szCs w:val="26"/>
        </w:rPr>
        <w:fldChar w:fldCharType="end"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</w:r>
      <w:r w:rsidRPr="00B53327">
        <w:rPr>
          <w:rFonts w:ascii="Times New Roman" w:hAnsi="Times New Roman"/>
          <w:b/>
          <w:color w:val="000000"/>
          <w:sz w:val="26"/>
          <w:szCs w:val="26"/>
        </w:rPr>
        <w:tab/>
        <w:t>ve společném řízení s posouzením vlivů na životní prostředí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E491C" w:rsidRPr="00B53327" w:rsidRDefault="00EE491C" w:rsidP="003A653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podle ustanovení § 94j a </w:t>
      </w:r>
      <w:r w:rsidRPr="00B53327">
        <w:rPr>
          <w:rFonts w:ascii="Times New Roman" w:hAnsi="Times New Roman"/>
          <w:color w:val="000000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EE491C" w:rsidRPr="00B53327" w:rsidRDefault="00EE491C" w:rsidP="003A653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491C" w:rsidRPr="00B53327" w:rsidRDefault="00EE491C" w:rsidP="003A6532">
      <w:pPr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EE491C" w:rsidRPr="00B53327" w:rsidRDefault="00EE491C" w:rsidP="003A6532">
      <w:pPr>
        <w:numPr>
          <w:ilvl w:val="1"/>
          <w:numId w:val="9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Identifikační údaje stavebního záměru 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1873F9" w:rsidRDefault="00EE491C" w:rsidP="003A6532">
      <w:pPr>
        <w:numPr>
          <w:ilvl w:val="1"/>
          <w:numId w:val="9"/>
        </w:numPr>
        <w:spacing w:before="120" w:after="120" w:line="240" w:lineRule="auto"/>
        <w:ind w:left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1873F9">
        <w:rPr>
          <w:rFonts w:ascii="Times New Roman" w:hAnsi="Times New Roman"/>
          <w:b/>
          <w:color w:val="000000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263"/>
        <w:gridCol w:w="1559"/>
        <w:gridCol w:w="3382"/>
        <w:gridCol w:w="1154"/>
      </w:tblGrid>
      <w:tr w:rsidR="00EE491C" w:rsidRPr="007728E2" w:rsidTr="00D67045">
        <w:trPr>
          <w:cantSplit/>
          <w:trHeight w:val="400"/>
          <w:jc w:val="center"/>
        </w:trPr>
        <w:tc>
          <w:tcPr>
            <w:tcW w:w="3263" w:type="dxa"/>
            <w:vAlign w:val="center"/>
          </w:tcPr>
          <w:p w:rsidR="00EE491C" w:rsidRPr="00B53327" w:rsidRDefault="00EE491C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559" w:type="dxa"/>
            <w:vAlign w:val="center"/>
          </w:tcPr>
          <w:p w:rsidR="00EE491C" w:rsidRPr="00B53327" w:rsidRDefault="00EE491C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382" w:type="dxa"/>
            <w:vAlign w:val="center"/>
          </w:tcPr>
          <w:p w:rsidR="00EE491C" w:rsidRPr="00B53327" w:rsidRDefault="00EE491C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EE491C" w:rsidRPr="00B53327" w:rsidRDefault="00EE491C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53327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EE491C" w:rsidRPr="007728E2" w:rsidTr="00D67045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91C" w:rsidRPr="007728E2" w:rsidTr="00D67045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91C" w:rsidRPr="007728E2" w:rsidTr="00D67045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91C" w:rsidRPr="007728E2" w:rsidTr="00D67045">
        <w:trPr>
          <w:cantSplit/>
          <w:trHeight w:val="400"/>
          <w:jc w:val="center"/>
        </w:trPr>
        <w:tc>
          <w:tcPr>
            <w:tcW w:w="3263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EE491C" w:rsidRPr="00B53327" w:rsidRDefault="00EE491C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EE491C" w:rsidRDefault="00EE491C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91C" w:rsidRPr="002612A0" w:rsidRDefault="00EE491C" w:rsidP="003A6532">
      <w:pPr>
        <w:pStyle w:val="ListParagraph"/>
        <w:numPr>
          <w:ilvl w:val="1"/>
          <w:numId w:val="9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612A0">
        <w:rPr>
          <w:rFonts w:ascii="Times New Roman" w:hAnsi="Times New Roman"/>
          <w:b/>
          <w:bCs/>
          <w:color w:val="000000"/>
          <w:sz w:val="24"/>
          <w:szCs w:val="24"/>
        </w:rPr>
        <w:t>Identifikační údaje stavebníka</w:t>
      </w:r>
    </w:p>
    <w:p w:rsidR="00EE491C" w:rsidRPr="00B53327" w:rsidRDefault="00EE491C" w:rsidP="003A65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EE491C" w:rsidRPr="00B53327" w:rsidRDefault="00EE491C" w:rsidP="003A6532">
      <w:pPr>
        <w:spacing w:after="160" w:line="240" w:lineRule="exact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Podává-li žádost více osob, připojují se údaje obsažené v tomto bodě v samostatné příloze: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Stavebník jedná   </w:t>
      </w:r>
    </w:p>
    <w:p w:rsidR="00EE491C" w:rsidRPr="00B53327" w:rsidRDefault="00EE491C" w:rsidP="003A653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EE491C" w:rsidRPr="00B53327" w:rsidRDefault="00EE491C" w:rsidP="003A653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hAnsi="Times New Roman"/>
          <w:color w:val="000000"/>
          <w:sz w:val="24"/>
          <w:szCs w:val="24"/>
        </w:rPr>
        <w:t>: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Fax / e-mail: ……………...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Datová schránka:……………....………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V.   Údaje o stavebním záměru a jeho popis</w:t>
      </w:r>
    </w:p>
    <w:p w:rsidR="00EE491C" w:rsidRPr="00B53327" w:rsidRDefault="00EE491C" w:rsidP="003A653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nová stavba </w:t>
      </w:r>
    </w:p>
    <w:p w:rsidR="00EE491C" w:rsidRPr="00B53327" w:rsidRDefault="00EE491C" w:rsidP="003A653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změna dokončené stavby (nástavba, přístavba, stavební úprava)</w:t>
      </w:r>
    </w:p>
    <w:p w:rsidR="00EE491C" w:rsidRPr="00B53327" w:rsidRDefault="00EE491C" w:rsidP="003A653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soubor staveb </w:t>
      </w:r>
    </w:p>
    <w:p w:rsidR="00EE491C" w:rsidRPr="00B53327" w:rsidRDefault="00EE491C" w:rsidP="003A653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stavby zařízení staveniště</w:t>
      </w: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B53327">
        <w:rPr>
          <w:rFonts w:ascii="Times New Roman" w:hAnsi="Times New Roman"/>
          <w:color w:val="000000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hAnsi="Times New Roman"/>
          <w:color w:val="000000"/>
          <w:sz w:val="24"/>
          <w:szCs w:val="20"/>
        </w:rPr>
        <w:t>obec, ulice, číslo popisné / evidenční</w:t>
      </w:r>
      <w:r>
        <w:rPr>
          <w:rFonts w:ascii="Times New Roman" w:hAnsi="Times New Roman"/>
          <w:color w:val="000000"/>
          <w:sz w:val="24"/>
          <w:szCs w:val="20"/>
        </w:rPr>
        <w:t>,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účel užívání stavby, zastavěná plocha, počet na</w:t>
      </w:r>
      <w:r>
        <w:rPr>
          <w:rFonts w:ascii="Times New Roman" w:hAnsi="Times New Roman"/>
          <w:color w:val="000000"/>
          <w:sz w:val="24"/>
          <w:szCs w:val="24"/>
        </w:rPr>
        <w:t xml:space="preserve">dzemních a podzemních podlaží, </w:t>
      </w:r>
      <w:r w:rsidRPr="00B53327">
        <w:rPr>
          <w:rFonts w:ascii="Times New Roman" w:hAnsi="Times New Roman"/>
          <w:color w:val="000000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Změna dokončené stavby se navrhuje z důvodu změny v užívání stavby:        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ne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ano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uvést nový způsob užívání stavby:...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Statistické údaje (u staveb obsahujících byty):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Nová výstavba: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počet bytů…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………………………….. ……………..…………………………………….……………..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užitková plocha všech bytů v m² (bez </w:t>
      </w:r>
      <w:r>
        <w:rPr>
          <w:rFonts w:ascii="Times New Roman" w:hAnsi="Times New Roman"/>
          <w:color w:val="000000"/>
          <w:sz w:val="24"/>
          <w:szCs w:val="24"/>
        </w:rPr>
        <w:t>plochy nebytových prostor)……………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Změna dokončené stavby (nástavba, přístavba, stavební úprava):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nových bytů.…………………….. ……………..…………………………………….……………..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zrušených bytů.…………………….. ……………..………………………………….……………..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počet bytů, ve kterých se p</w:t>
      </w:r>
      <w:r>
        <w:rPr>
          <w:rFonts w:ascii="Times New Roman" w:hAnsi="Times New Roman"/>
          <w:color w:val="000000"/>
          <w:sz w:val="24"/>
          <w:szCs w:val="24"/>
        </w:rPr>
        <w:t>rovádí stavební úpravy……..……………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…………………….……………..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užitková plocha všech bytů v m² (bez ploch</w:t>
      </w:r>
      <w:r>
        <w:rPr>
          <w:rFonts w:ascii="Times New Roman" w:hAnsi="Times New Roman"/>
          <w:color w:val="000000"/>
          <w:sz w:val="24"/>
          <w:szCs w:val="24"/>
        </w:rPr>
        <w:t>y nebytových prostor)…………………………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</w:t>
      </w:r>
    </w:p>
    <w:p w:rsidR="00EE491C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Default="00EE491C" w:rsidP="003A653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Default="00EE491C" w:rsidP="003A653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VI. U dočasné stavby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Doba trvání:………………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…………………………………………...…………………………………..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Návrh úpravy pozemku po jejím odstranění:..............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Pr="00244223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223">
        <w:rPr>
          <w:rFonts w:ascii="Times New Roman" w:hAnsi="Times New Roman"/>
          <w:b/>
          <w:color w:val="000000"/>
          <w:sz w:val="24"/>
          <w:szCs w:val="24"/>
        </w:rPr>
        <w:t>VII. Účel stavby vodního díla</w:t>
      </w:r>
      <w:r w:rsidRPr="000A6AF2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1)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244223">
        <w:rPr>
          <w:rFonts w:ascii="Times New Roman" w:hAnsi="Times New Roman"/>
          <w:b/>
          <w:color w:val="000000"/>
          <w:sz w:val="24"/>
          <w:szCs w:val="24"/>
        </w:rPr>
        <w:t xml:space="preserve"> je-li předmětem žádosti o společné povolení stavba vodního díla</w:t>
      </w:r>
    </w:p>
    <w:p w:rsidR="00EE491C" w:rsidRPr="00244223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EE491C" w:rsidRPr="00244223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 w:rsidR="00EE491C" w:rsidRPr="00244223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V případě, že se žádost o společné povolení týká vodního toku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E491C" w:rsidRPr="00244223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223">
        <w:rPr>
          <w:rFonts w:ascii="Times New Roman" w:hAnsi="Times New Roman"/>
          <w:color w:val="000000"/>
          <w:sz w:val="24"/>
          <w:szCs w:val="24"/>
        </w:rPr>
        <w:t>Název vodního toku…......................................</w:t>
      </w:r>
    </w:p>
    <w:p w:rsidR="00EE491C" w:rsidRPr="00B53327" w:rsidRDefault="00EE491C" w:rsidP="003A653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>ID vodního toku</w:t>
      </w:r>
      <w:r w:rsidRPr="000A6AF2">
        <w:rPr>
          <w:rFonts w:ascii="Times New Roman" w:hAnsi="Times New Roman"/>
          <w:color w:val="000000"/>
          <w:sz w:val="24"/>
          <w:szCs w:val="24"/>
          <w:vertAlign w:val="superscript"/>
        </w:rPr>
        <w:t>2)</w:t>
      </w:r>
      <w:r w:rsidRPr="000A6AF2">
        <w:rPr>
          <w:rFonts w:ascii="Times New Roman" w:hAnsi="Times New Roman"/>
          <w:color w:val="000000"/>
          <w:sz w:val="24"/>
          <w:szCs w:val="24"/>
        </w:rPr>
        <w:t>…..........................................</w:t>
      </w:r>
    </w:p>
    <w:p w:rsidR="00EE491C" w:rsidRDefault="00EE491C" w:rsidP="003A65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VII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B53327">
        <w:rPr>
          <w:rFonts w:ascii="Times New Roman" w:hAnsi="Times New Roman"/>
          <w:b/>
          <w:bCs/>
          <w:color w:val="000000"/>
          <w:sz w:val="24"/>
          <w:szCs w:val="24"/>
        </w:rPr>
        <w:t>. Posouzení vlivu stavby / její změny na životní prostředí podle zvláštního právního předpisu</w:t>
      </w:r>
    </w:p>
    <w:p w:rsidR="00EE491C" w:rsidRPr="00B53327" w:rsidRDefault="00EE491C" w:rsidP="003A6532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posouzení je</w:t>
      </w:r>
      <w:r>
        <w:rPr>
          <w:rFonts w:ascii="Times New Roman" w:hAnsi="Times New Roman"/>
          <w:color w:val="000000"/>
          <w:sz w:val="24"/>
          <w:szCs w:val="24"/>
        </w:rPr>
        <w:t>jích vlivů na životní prostředí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491C" w:rsidRPr="00B53327" w:rsidRDefault="00EE491C" w:rsidP="003A653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 nevztahuje se na ni zákon č. 100/2001 Sb. ani § 45h a 45i zákona č. 114/1992 Sb.</w:t>
      </w:r>
    </w:p>
    <w:p w:rsidR="00EE491C" w:rsidRPr="00523F70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hAnsi="Times New Roman"/>
          <w:color w:val="000000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podle zákona č. 114/1992 Sb.</w:t>
      </w:r>
    </w:p>
    <w:p w:rsidR="00EE491C" w:rsidRPr="00523F70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EE491C" w:rsidRPr="00523F70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EE491C" w:rsidRPr="00523F70" w:rsidRDefault="00EE491C" w:rsidP="003A653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 w:rsidRPr="00B85AFB">
        <w:rPr>
          <w:rFonts w:ascii="Times New Roman" w:hAnsi="Times New Roman"/>
          <w:color w:val="000000"/>
          <w:sz w:val="24"/>
          <w:szCs w:val="24"/>
          <w:u w:val="single"/>
        </w:rPr>
        <w:t>vyžaduje</w:t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posouzení jejích vlivů na životní prostředí</w:t>
      </w:r>
    </w:p>
    <w:p w:rsidR="00EE491C" w:rsidRPr="00523F70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EE491C" w:rsidRPr="005637C6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23F70">
        <w:rPr>
          <w:rFonts w:ascii="Times New Roman" w:hAnsi="Times New Roman"/>
          <w:color w:val="000000"/>
          <w:sz w:val="24"/>
          <w:szCs w:val="24"/>
        </w:rPr>
        <w:tab/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523F70">
        <w:rPr>
          <w:rFonts w:ascii="Times New Roman" w:hAnsi="Times New Roman"/>
          <w:color w:val="000000"/>
          <w:sz w:val="24"/>
          <w:szCs w:val="24"/>
        </w:rPr>
      </w:r>
      <w:r w:rsidRPr="00523F70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523F70">
        <w:rPr>
          <w:rFonts w:ascii="Times New Roman" w:hAnsi="Times New Roman"/>
          <w:color w:val="000000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EE491C" w:rsidRDefault="00EE491C" w:rsidP="003A653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color w:val="000000"/>
          <w:sz w:val="24"/>
          <w:szCs w:val="24"/>
        </w:rPr>
      </w:r>
      <w:r w:rsidRPr="00B53327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 xml:space="preserve">stavba / změna stavby </w:t>
      </w:r>
      <w:r>
        <w:rPr>
          <w:rFonts w:ascii="Times New Roman" w:hAnsi="Times New Roman"/>
          <w:color w:val="000000"/>
          <w:sz w:val="24"/>
          <w:szCs w:val="24"/>
        </w:rPr>
        <w:t xml:space="preserve">bude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posouzena </w:t>
      </w:r>
      <w:r>
        <w:rPr>
          <w:rFonts w:ascii="Times New Roman" w:hAnsi="Times New Roman"/>
          <w:color w:val="000000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vlivů záměru na životní prostředí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E491C" w:rsidRDefault="00EE491C" w:rsidP="003A653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E491C" w:rsidRDefault="00EE491C" w:rsidP="003A653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Default="00EE491C" w:rsidP="00200300">
      <w:pPr>
        <w:tabs>
          <w:tab w:val="left" w:pos="0"/>
          <w:tab w:val="left" w:pos="426"/>
        </w:tabs>
        <w:spacing w:before="60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Default="00EE491C" w:rsidP="00200300">
      <w:pPr>
        <w:tabs>
          <w:tab w:val="left" w:pos="0"/>
          <w:tab w:val="left" w:pos="426"/>
        </w:tabs>
        <w:spacing w:before="60"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Pr="002612A0" w:rsidRDefault="00EE491C" w:rsidP="00200300">
      <w:pPr>
        <w:tabs>
          <w:tab w:val="left" w:pos="0"/>
          <w:tab w:val="left" w:pos="426"/>
        </w:tabs>
        <w:spacing w:before="60"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IX.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Zhotovitel stavby </w:t>
      </w:r>
      <w:r w:rsidRPr="00B53327">
        <w:rPr>
          <w:rFonts w:ascii="Times New Roman" w:hAnsi="Times New Roman"/>
          <w:color w:val="000000"/>
          <w:sz w:val="24"/>
          <w:szCs w:val="20"/>
        </w:rPr>
        <w:t>–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stavební podnikatel </w:t>
      </w:r>
    </w:p>
    <w:p w:rsidR="00EE491C" w:rsidRPr="00B53327" w:rsidRDefault="00EE491C" w:rsidP="003A653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0"/>
        </w:rPr>
        <w:t>přiděleno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EE491C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...............................</w:t>
      </w:r>
    </w:p>
    <w:p w:rsidR="00EE491C" w:rsidRPr="00B53327" w:rsidRDefault="00EE491C" w:rsidP="003A65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numPr>
          <w:ilvl w:val="0"/>
          <w:numId w:val="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Předpokládaný termín zahájení a dokončení stavby</w:t>
      </w: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Zahájení………………………………….…………………………………………………………………</w:t>
      </w:r>
    </w:p>
    <w:p w:rsidR="00EE491C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Dokončení ……………………………….…………………………………………………………………</w:t>
      </w:r>
    </w:p>
    <w:p w:rsidR="00EE491C" w:rsidRPr="00B53327" w:rsidRDefault="00EE491C" w:rsidP="003A6532">
      <w:pPr>
        <w:numPr>
          <w:ilvl w:val="0"/>
          <w:numId w:val="7"/>
        </w:num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Orientační náklady na provedení stavby: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EE491C" w:rsidRPr="00B53327" w:rsidRDefault="00EE491C" w:rsidP="003A6532">
      <w:pPr>
        <w:tabs>
          <w:tab w:val="left" w:pos="567"/>
        </w:tabs>
        <w:spacing w:before="36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491C" w:rsidRPr="002612A0" w:rsidRDefault="00EE491C" w:rsidP="003A6532">
      <w:pPr>
        <w:pStyle w:val="ListParagraph"/>
        <w:numPr>
          <w:ilvl w:val="0"/>
          <w:numId w:val="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612A0">
        <w:rPr>
          <w:rFonts w:ascii="Times New Roman" w:hAnsi="Times New Roman"/>
          <w:b/>
          <w:color w:val="000000"/>
          <w:sz w:val="24"/>
          <w:szCs w:val="24"/>
        </w:rPr>
        <w:t>Užití sousedního pozemku nebo stavby</w:t>
      </w:r>
    </w:p>
    <w:p w:rsidR="00EE491C" w:rsidRPr="00B53327" w:rsidRDefault="00EE491C" w:rsidP="003A653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B53327">
        <w:rPr>
          <w:rFonts w:ascii="Times New Roman" w:hAnsi="Times New Roman"/>
          <w:b/>
          <w:color w:val="000000"/>
          <w:sz w:val="24"/>
          <w:szCs w:val="24"/>
        </w:rPr>
      </w:r>
      <w:r w:rsidRPr="00B53327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/>
          <w:sz w:val="24"/>
          <w:szCs w:val="24"/>
        </w:rPr>
        <w:t>ne</w:t>
      </w: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Pokud ano, je vyjádření vlastníka této nemovitostí připojeno v samostatné příloze.</w:t>
      </w:r>
    </w:p>
    <w:p w:rsidR="00EE491C" w:rsidRPr="00B53327" w:rsidRDefault="00EE491C" w:rsidP="003A6532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EE491C" w:rsidRPr="00B53327" w:rsidRDefault="00EE491C" w:rsidP="003A6532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0A6AF2" w:rsidRDefault="00EE491C" w:rsidP="003A653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Poznámka:</w:t>
      </w:r>
    </w:p>
    <w:p w:rsidR="00EE491C" w:rsidRPr="000A6AF2" w:rsidRDefault="00EE491C" w:rsidP="003A6532">
      <w:pPr>
        <w:pStyle w:val="ListParagraph"/>
        <w:numPr>
          <w:ilvl w:val="0"/>
          <w:numId w:val="6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EE491C" w:rsidRPr="000A6AF2" w:rsidRDefault="00EE491C" w:rsidP="003A6532">
      <w:pPr>
        <w:pStyle w:val="ListParagraph"/>
        <w:numPr>
          <w:ilvl w:val="0"/>
          <w:numId w:val="6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EE491C" w:rsidRPr="00B53327" w:rsidRDefault="00EE491C" w:rsidP="003A65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řízení: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EE491C" w:rsidRPr="00B53327" w:rsidRDefault="00EE491C" w:rsidP="00D6704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E491C" w:rsidRPr="00B53327" w:rsidRDefault="00EE491C" w:rsidP="00D67045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 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C170B0" w:rsidRDefault="00EE491C" w:rsidP="003A6532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Projektová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Default="00EE491C" w:rsidP="003A6532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hAnsi="Times New Roman"/>
                <w:color w:val="000000"/>
                <w:sz w:val="24"/>
                <w:szCs w:val="24"/>
              </w:rPr>
              <w:t>nevyžaduje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>tahuje se na ni zákon č. 100/2001 Sb. nebo § 45h a 45i zákona č. 114/1992 Sb.</w:t>
            </w:r>
          </w:p>
          <w:p w:rsidR="00EE491C" w:rsidRPr="00523F70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D73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EE491C" w:rsidRPr="00523F70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sdělení příslušného úřadu, že změna v užívání stavy, která je podlimitním záměrem, nepodléhá zjišťovacímu řízení, je-li podle zákona č. 100/2001 Sb. vyžadováno, nebo</w:t>
            </w:r>
          </w:p>
          <w:p w:rsidR="00EE491C" w:rsidRPr="00B53327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závěr zjišťovacího řízení, že stavba /její změna nemůže mít významný vliv na životní prostředí, pokud je vyžadován podle zákona č. 100/2001 Sb.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AA4F99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4F99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EE491C" w:rsidRPr="00B53327" w:rsidRDefault="00EE491C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EE491C" w:rsidRPr="00B53327" w:rsidRDefault="00EE491C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EE491C" w:rsidRPr="00B53327" w:rsidRDefault="00EE491C" w:rsidP="00D67045">
            <w:pPr>
              <w:spacing w:before="120" w:after="0" w:line="240" w:lineRule="auto"/>
              <w:ind w:left="460" w:hanging="14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0D5326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0D5326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EE491C" w:rsidRPr="000D5326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E37A5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EE491C" w:rsidRDefault="00EE491C" w:rsidP="003A65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E491C" w:rsidRDefault="00EE491C" w:rsidP="003A65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EE491C" w:rsidRPr="000A6AF2" w:rsidRDefault="00EE491C" w:rsidP="003A653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EE491C" w:rsidRPr="00C96455" w:rsidRDefault="00EE491C" w:rsidP="003A653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EE491C" w:rsidRDefault="00EE491C" w:rsidP="003A6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:rsidR="00EE491C" w:rsidRPr="00B53327" w:rsidRDefault="00EE491C" w:rsidP="003A653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C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sz w:val="24"/>
          <w:szCs w:val="24"/>
        </w:rPr>
        <w:t>Přílohy k žádosti o vydání společného povolení ve společném řízení s posouzením vlivů na životní prostředí:</w:t>
      </w:r>
    </w:p>
    <w:p w:rsidR="00EE491C" w:rsidRPr="00B53327" w:rsidRDefault="00EE491C" w:rsidP="003A65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EE491C" w:rsidRPr="00B53327" w:rsidRDefault="00EE491C" w:rsidP="00D6704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EE491C" w:rsidRPr="00B53327" w:rsidRDefault="00EE491C" w:rsidP="00D67045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C170B0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 w:hanging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B53327" w:rsidRDefault="00EE491C" w:rsidP="003A6532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EE491C" w:rsidRPr="00B53327" w:rsidRDefault="00EE491C" w:rsidP="00D67045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II. žádosti</w:t>
            </w:r>
          </w:p>
          <w:p w:rsidR="00EE491C" w:rsidRPr="00B53327" w:rsidRDefault="00EE491C" w:rsidP="00D67045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III. žádosti</w:t>
            </w:r>
          </w:p>
          <w:p w:rsidR="00EE491C" w:rsidRPr="00B53327" w:rsidRDefault="00EE491C" w:rsidP="00D67045">
            <w:pPr>
              <w:spacing w:before="60" w:after="0" w:line="240" w:lineRule="auto"/>
              <w:ind w:left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k bodu XI.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ž</w: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t>ádosti</w:t>
            </w:r>
          </w:p>
        </w:tc>
      </w:tr>
    </w:tbl>
    <w:p w:rsidR="00EE491C" w:rsidRDefault="00EE491C" w:rsidP="003A653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746"/>
      </w:tblGrid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0D5326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0D5326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EE491C" w:rsidRPr="000D5326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E491C" w:rsidRPr="000D5326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E491C" w:rsidRPr="007728E2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EE491C" w:rsidRPr="003A6251" w:rsidRDefault="00EE491C" w:rsidP="003A6532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EE491C" w:rsidRPr="003A6251" w:rsidRDefault="00EE491C" w:rsidP="00D67045">
            <w:pPr>
              <w:spacing w:before="120" w:after="0" w:line="240" w:lineRule="auto"/>
              <w:ind w:left="600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B53327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EE491C" w:rsidRDefault="00EE491C" w:rsidP="003A65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E491C" w:rsidRDefault="00EE491C" w:rsidP="003A653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i/>
          <w:color w:val="000000"/>
          <w:sz w:val="20"/>
          <w:szCs w:val="20"/>
        </w:rPr>
        <w:t>Poznámka:</w:t>
      </w:r>
    </w:p>
    <w:p w:rsidR="00EE491C" w:rsidRPr="000A6AF2" w:rsidRDefault="00EE491C" w:rsidP="003A653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96455">
        <w:rPr>
          <w:rFonts w:ascii="Times New Roman" w:hAnsi="Times New Roman"/>
          <w:i/>
          <w:color w:val="000000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Pr="000A6AF2">
        <w:rPr>
          <w:rFonts w:ascii="Times New Roman" w:hAnsi="Times New Roman"/>
          <w:i/>
          <w:color w:val="000000"/>
          <w:sz w:val="20"/>
          <w:szCs w:val="20"/>
        </w:rPr>
        <w:t>ve znění pozdějších předpisů.</w:t>
      </w:r>
    </w:p>
    <w:p w:rsidR="00EE491C" w:rsidRPr="00C96455" w:rsidRDefault="00EE491C" w:rsidP="003A6532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hAnsi="Times New Roman"/>
          <w:i/>
          <w:color w:val="000000"/>
          <w:sz w:val="20"/>
          <w:szCs w:val="20"/>
        </w:rPr>
        <w:t>2) Zákon č. 62/1988 Sb., o geologických pracích a o Českém geologickém úřadu, ve znění pozdějších předpisů.</w:t>
      </w:r>
    </w:p>
    <w:p w:rsidR="00EE491C" w:rsidRPr="003A6532" w:rsidRDefault="00EE491C" w:rsidP="003A6532"/>
    <w:sectPr w:rsidR="00EE491C" w:rsidRPr="003A6532" w:rsidSect="00200300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8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A6AF2"/>
    <w:rsid w:val="000B0B9F"/>
    <w:rsid w:val="000B2306"/>
    <w:rsid w:val="000B3895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5326"/>
    <w:rsid w:val="000D7F53"/>
    <w:rsid w:val="000E04AA"/>
    <w:rsid w:val="000E0B85"/>
    <w:rsid w:val="000E0E28"/>
    <w:rsid w:val="000E104E"/>
    <w:rsid w:val="000E3E2B"/>
    <w:rsid w:val="000E4520"/>
    <w:rsid w:val="000E4B34"/>
    <w:rsid w:val="000E5035"/>
    <w:rsid w:val="000E577A"/>
    <w:rsid w:val="000E5CC8"/>
    <w:rsid w:val="000E6D7F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18E"/>
    <w:rsid w:val="001741E6"/>
    <w:rsid w:val="00174F45"/>
    <w:rsid w:val="00177C47"/>
    <w:rsid w:val="0018040D"/>
    <w:rsid w:val="00182479"/>
    <w:rsid w:val="001841F5"/>
    <w:rsid w:val="00184884"/>
    <w:rsid w:val="001852FD"/>
    <w:rsid w:val="00185D3A"/>
    <w:rsid w:val="001873F9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300"/>
    <w:rsid w:val="00200852"/>
    <w:rsid w:val="002008BD"/>
    <w:rsid w:val="00200D38"/>
    <w:rsid w:val="002025F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223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C3"/>
    <w:rsid w:val="002600DD"/>
    <w:rsid w:val="00260C6D"/>
    <w:rsid w:val="00260D8C"/>
    <w:rsid w:val="0026117F"/>
    <w:rsid w:val="002612A0"/>
    <w:rsid w:val="002616E4"/>
    <w:rsid w:val="00266BAB"/>
    <w:rsid w:val="00267628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3523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251"/>
    <w:rsid w:val="003A6532"/>
    <w:rsid w:val="003A6B88"/>
    <w:rsid w:val="003A70A6"/>
    <w:rsid w:val="003A7D4F"/>
    <w:rsid w:val="003B3DB5"/>
    <w:rsid w:val="003B6A7D"/>
    <w:rsid w:val="003C0F5C"/>
    <w:rsid w:val="003C1988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3F70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37C6"/>
    <w:rsid w:val="00564EB0"/>
    <w:rsid w:val="00567544"/>
    <w:rsid w:val="005677FC"/>
    <w:rsid w:val="00567C5B"/>
    <w:rsid w:val="00567D6F"/>
    <w:rsid w:val="00572CFD"/>
    <w:rsid w:val="0057500E"/>
    <w:rsid w:val="005759A3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6E97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8E2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E14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B0A29"/>
    <w:rsid w:val="008B0B5D"/>
    <w:rsid w:val="008B27B3"/>
    <w:rsid w:val="008B2C10"/>
    <w:rsid w:val="008B43CC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4F99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2588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5AF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0B0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455"/>
    <w:rsid w:val="00C96AE8"/>
    <w:rsid w:val="00C97599"/>
    <w:rsid w:val="00CA1FF9"/>
    <w:rsid w:val="00CA3E6F"/>
    <w:rsid w:val="00CA4CF1"/>
    <w:rsid w:val="00CA5CBF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73335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3EEB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37A57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491C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9</Pages>
  <Words>3536</Words>
  <Characters>20864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2018-05-16T05:28:00Z</dcterms:created>
  <dcterms:modified xsi:type="dcterms:W3CDTF">2018-05-16T06:58:00Z</dcterms:modified>
</cp:coreProperties>
</file>