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87" w:rsidRPr="00F472B2" w:rsidRDefault="00575C87" w:rsidP="00D36474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F472B2">
        <w:rPr>
          <w:rFonts w:ascii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575C87" w:rsidRDefault="00575C87" w:rsidP="000E789A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F472B2"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</w:p>
    <w:p w:rsidR="00575C87" w:rsidRPr="008346C7" w:rsidRDefault="00575C87" w:rsidP="000E789A">
      <w:pPr>
        <w:tabs>
          <w:tab w:val="left" w:pos="4395"/>
          <w:tab w:val="left" w:pos="5670"/>
        </w:tabs>
        <w:spacing w:before="24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</w:r>
      <w:r w:rsidRPr="008346C7">
        <w:rPr>
          <w:rFonts w:ascii="Times New Roman" w:hAnsi="Times New Roman"/>
          <w:b/>
          <w:sz w:val="28"/>
          <w:szCs w:val="28"/>
        </w:rPr>
        <w:t>Městský úřad Rokytnice v Orlických horách</w:t>
      </w:r>
    </w:p>
    <w:p w:rsidR="00575C87" w:rsidRPr="008346C7" w:rsidRDefault="00575C87" w:rsidP="000E789A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Odbor výstavby a životního prostředí</w:t>
      </w:r>
    </w:p>
    <w:p w:rsidR="00575C87" w:rsidRPr="008346C7" w:rsidRDefault="00575C87" w:rsidP="000E789A">
      <w:pPr>
        <w:tabs>
          <w:tab w:val="left" w:pos="4395"/>
          <w:tab w:val="left" w:pos="5670"/>
          <w:tab w:val="left" w:pos="7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ab/>
        <w:t>náměstí Jindřicha Šimka 3</w:t>
      </w:r>
      <w:r w:rsidRPr="008346C7">
        <w:rPr>
          <w:rFonts w:ascii="Times New Roman" w:hAnsi="Times New Roman"/>
          <w:sz w:val="24"/>
          <w:szCs w:val="24"/>
        </w:rPr>
        <w:tab/>
      </w:r>
    </w:p>
    <w:p w:rsidR="00575C87" w:rsidRPr="008346C7" w:rsidRDefault="00575C87" w:rsidP="000E789A">
      <w:pPr>
        <w:tabs>
          <w:tab w:val="left" w:pos="4395"/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346C7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46C7">
        <w:rPr>
          <w:rFonts w:ascii="Times New Roman" w:hAnsi="Times New Roman"/>
          <w:sz w:val="24"/>
          <w:szCs w:val="24"/>
        </w:rPr>
        <w:t>517 61 Rokytnice v Orlických horách</w:t>
      </w:r>
    </w:p>
    <w:p w:rsidR="00575C87" w:rsidRDefault="00575C87" w:rsidP="00D36474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75C87" w:rsidRDefault="00575C87" w:rsidP="00D36474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575C87" w:rsidRPr="00F472B2" w:rsidRDefault="00575C87" w:rsidP="00D36474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bookmarkStart w:id="0" w:name="_GoBack"/>
      <w:r w:rsidRPr="00F472B2">
        <w:rPr>
          <w:rFonts w:ascii="Times New Roman tucné" w:hAnsi="Times New Roman tucné"/>
          <w:b/>
          <w:bCs/>
          <w:iCs/>
          <w:caps/>
          <w:color w:val="000000"/>
          <w:sz w:val="28"/>
          <w:szCs w:val="28"/>
        </w:rPr>
        <w:t>společné oznámení záměru</w:t>
      </w:r>
      <w:bookmarkEnd w:id="0"/>
    </w:p>
    <w:p w:rsidR="00575C87" w:rsidRPr="00F472B2" w:rsidRDefault="00575C87" w:rsidP="00D364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575C87" w:rsidRPr="00F472B2" w:rsidRDefault="00575C87" w:rsidP="00D36474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hAnsi="Times New Roman"/>
          <w:color w:val="000000"/>
          <w:sz w:val="24"/>
          <w:szCs w:val="24"/>
        </w:rPr>
        <w:t>ního opatření a stavebního řádu</w:t>
      </w:r>
    </w:p>
    <w:p w:rsidR="00575C87" w:rsidRPr="00F472B2" w:rsidRDefault="00575C87" w:rsidP="00D36474">
      <w:pPr>
        <w:spacing w:before="8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575C87" w:rsidRPr="00F472B2" w:rsidRDefault="00575C87" w:rsidP="00D3647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hAnsi="Times New Roman"/>
          <w:b/>
          <w:color w:val="000000"/>
          <w:sz w:val="24"/>
          <w:szCs w:val="20"/>
        </w:rPr>
        <w:t>I.   Identifikační údaje záměru</w:t>
      </w:r>
    </w:p>
    <w:p w:rsidR="00575C87" w:rsidRPr="00F472B2" w:rsidRDefault="00575C87" w:rsidP="00D364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F472B2">
        <w:rPr>
          <w:rFonts w:ascii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843"/>
        <w:gridCol w:w="1114"/>
        <w:gridCol w:w="3827"/>
        <w:gridCol w:w="1154"/>
      </w:tblGrid>
      <w:tr w:rsidR="00575C87" w:rsidRPr="00174027" w:rsidTr="00D67045">
        <w:trPr>
          <w:cantSplit/>
          <w:trHeight w:val="400"/>
          <w:jc w:val="center"/>
        </w:trPr>
        <w:tc>
          <w:tcPr>
            <w:tcW w:w="2843" w:type="dxa"/>
            <w:vAlign w:val="center"/>
          </w:tcPr>
          <w:p w:rsidR="00575C87" w:rsidRPr="00F472B2" w:rsidRDefault="00575C87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2B2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75C87" w:rsidRPr="00F472B2" w:rsidRDefault="00575C87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2B2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75C87" w:rsidRPr="00F472B2" w:rsidRDefault="00575C87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2B2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75C87" w:rsidRPr="00F472B2" w:rsidRDefault="00575C87" w:rsidP="00D67045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472B2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575C87" w:rsidRPr="00174027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C87" w:rsidRPr="00174027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C87" w:rsidRPr="00174027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C87" w:rsidRPr="00174027" w:rsidTr="00D67045">
        <w:trPr>
          <w:cantSplit/>
          <w:trHeight w:val="400"/>
          <w:jc w:val="center"/>
        </w:trPr>
        <w:tc>
          <w:tcPr>
            <w:tcW w:w="2843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575C87" w:rsidRPr="00F472B2" w:rsidRDefault="00575C87" w:rsidP="00D67045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75C87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b/>
          <w:color w:val="000000"/>
          <w:sz w:val="24"/>
          <w:szCs w:val="24"/>
        </w:rPr>
      </w:r>
      <w:r w:rsidRPr="00F472B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b/>
          <w:color w:val="000000"/>
          <w:sz w:val="24"/>
          <w:szCs w:val="24"/>
        </w:rPr>
      </w:r>
      <w:r w:rsidRPr="00F472B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hAnsi="Times New Roman"/>
          <w:color w:val="000000"/>
          <w:sz w:val="24"/>
          <w:szCs w:val="24"/>
        </w:rPr>
        <w:t>ne</w:t>
      </w:r>
    </w:p>
    <w:p w:rsidR="00575C87" w:rsidRPr="00F472B2" w:rsidRDefault="00575C87" w:rsidP="00D3647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75C87" w:rsidRDefault="00575C87" w:rsidP="000E789A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575C87" w:rsidRPr="00F472B2" w:rsidRDefault="00575C87" w:rsidP="000E789A">
      <w:pPr>
        <w:tabs>
          <w:tab w:val="num" w:pos="42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575C87" w:rsidRPr="00F472B2" w:rsidRDefault="00575C87" w:rsidP="00D36474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color w:val="000000"/>
          <w:sz w:val="24"/>
          <w:szCs w:val="24"/>
        </w:rPr>
      </w:r>
      <w:r w:rsidRPr="00F472B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color w:val="000000"/>
          <w:sz w:val="24"/>
          <w:szCs w:val="24"/>
        </w:rPr>
      </w:r>
      <w:r w:rsidRPr="00F472B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color w:val="000000"/>
          <w:sz w:val="24"/>
          <w:szCs w:val="24"/>
        </w:rPr>
      </w:r>
      <w:r w:rsidRPr="00F472B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575C87" w:rsidRPr="00F472B2" w:rsidRDefault="00575C87" w:rsidP="00D36474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F472B2">
        <w:rPr>
          <w:rFonts w:ascii="Times New Roman" w:hAnsi="Times New Roman"/>
          <w:color w:val="000000"/>
          <w:sz w:val="24"/>
          <w:szCs w:val="24"/>
        </w:rPr>
      </w:r>
      <w:r w:rsidRPr="00F472B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hAnsi="Times New Roman"/>
          <w:color w:val="000000"/>
          <w:sz w:val="24"/>
          <w:szCs w:val="24"/>
        </w:rPr>
        <w:t>: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</w:t>
      </w:r>
    </w:p>
    <w:p w:rsidR="00575C87" w:rsidRPr="00F472B2" w:rsidRDefault="00575C87" w:rsidP="00D36474">
      <w:pPr>
        <w:tabs>
          <w:tab w:val="left" w:pos="411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575C87" w:rsidRPr="00F472B2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575C87" w:rsidRPr="00F472B2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575C87" w:rsidRPr="00F472B2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575C87" w:rsidRPr="00F472B2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575C87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</w:t>
      </w:r>
    </w:p>
    <w:p w:rsidR="00575C87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C87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C87" w:rsidRDefault="00575C87" w:rsidP="00D36474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numPr>
          <w:ilvl w:val="0"/>
          <w:numId w:val="30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Doba trvání:………………………………………………...…………………………………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…….</w:t>
      </w:r>
    </w:p>
    <w:p w:rsidR="00575C87" w:rsidRPr="00F472B2" w:rsidRDefault="00575C87" w:rsidP="00D36474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Návrh úpravy pozemku po jeho odstranění: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F472B2" w:rsidRDefault="00575C87" w:rsidP="00D36474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</w:t>
      </w:r>
    </w:p>
    <w:p w:rsidR="00575C87" w:rsidRPr="000A6AF2" w:rsidRDefault="00575C87" w:rsidP="00D36474">
      <w:pPr>
        <w:numPr>
          <w:ilvl w:val="0"/>
          <w:numId w:val="30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hAnsi="Times New Roman"/>
          <w:b/>
          <w:bCs/>
          <w:color w:val="000000"/>
          <w:sz w:val="24"/>
          <w:szCs w:val="24"/>
        </w:rPr>
        <w:t xml:space="preserve">příloh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575C87" w:rsidRPr="000A6AF2" w:rsidRDefault="00575C87" w:rsidP="00D36474">
      <w:pPr>
        <w:pStyle w:val="ListParagraph"/>
        <w:numPr>
          <w:ilvl w:val="0"/>
          <w:numId w:val="30"/>
        </w:numPr>
        <w:tabs>
          <w:tab w:val="left" w:pos="-284"/>
        </w:tabs>
        <w:spacing w:before="240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575C87" w:rsidRPr="000A6AF2" w:rsidRDefault="00575C87" w:rsidP="00D36474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A6AF2">
        <w:rPr>
          <w:rFonts w:ascii="Times New Roman" w:hAnsi="Times New Roman"/>
          <w:color w:val="000000"/>
          <w:sz w:val="24"/>
          <w:szCs w:val="24"/>
        </w:rPr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A6AF2">
        <w:rPr>
          <w:rFonts w:ascii="Times New Roman" w:hAnsi="Times New Roman"/>
          <w:color w:val="000000"/>
          <w:sz w:val="24"/>
          <w:szCs w:val="24"/>
        </w:rPr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Pr="000A6AF2">
        <w:rPr>
          <w:rFonts w:ascii="Times New Roman" w:hAnsi="Times New Roman"/>
          <w:color w:val="000000"/>
          <w:sz w:val="24"/>
          <w:szCs w:val="24"/>
        </w:rPr>
      </w:r>
      <w:r w:rsidRPr="000A6AF2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Pr="000A6AF2">
        <w:rPr>
          <w:rFonts w:ascii="Times New Roman" w:hAnsi="Times New Roman"/>
          <w:b/>
          <w:color w:val="000000"/>
          <w:sz w:val="24"/>
          <w:szCs w:val="24"/>
        </w:rPr>
      </w:r>
      <w:r w:rsidRPr="000A6AF2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0A6AF2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575C87" w:rsidRPr="005E3B03" w:rsidRDefault="00575C87" w:rsidP="00D36474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A6AF2">
        <w:rPr>
          <w:rFonts w:ascii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hAnsi="Times New Roman"/>
          <w:color w:val="000000"/>
          <w:sz w:val="24"/>
          <w:szCs w:val="24"/>
        </w:rPr>
        <w:t> </w:t>
      </w:r>
    </w:p>
    <w:p w:rsidR="00575C87" w:rsidRPr="00F472B2" w:rsidRDefault="00575C87" w:rsidP="00D36474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575C87" w:rsidRPr="00F472B2" w:rsidRDefault="00575C87" w:rsidP="00D3647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575C87" w:rsidRPr="00F472B2" w:rsidRDefault="00575C87" w:rsidP="00D36474">
      <w:pPr>
        <w:spacing w:after="0" w:line="240" w:lineRule="auto"/>
        <w:ind w:left="6521"/>
        <w:jc w:val="both"/>
        <w:rPr>
          <w:rFonts w:ascii="Times New Roman" w:hAnsi="Times New Roman"/>
          <w:color w:val="000000"/>
          <w:sz w:val="24"/>
          <w:szCs w:val="24"/>
        </w:rPr>
      </w:pPr>
      <w:r w:rsidRPr="00F472B2">
        <w:rPr>
          <w:rFonts w:ascii="Times New Roman" w:hAnsi="Times New Roman"/>
          <w:color w:val="000000"/>
          <w:sz w:val="24"/>
          <w:szCs w:val="24"/>
        </w:rPr>
        <w:t xml:space="preserve">  podpis</w:t>
      </w:r>
    </w:p>
    <w:p w:rsidR="00575C87" w:rsidRDefault="00575C87" w:rsidP="00D36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C87" w:rsidRDefault="00575C87" w:rsidP="00D36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C87" w:rsidRDefault="00575C87" w:rsidP="00D36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5C87" w:rsidRPr="00F472B2" w:rsidRDefault="00575C87" w:rsidP="00D364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hAnsi="Times New Roman"/>
          <w:b/>
          <w:color w:val="000000"/>
          <w:sz w:val="28"/>
          <w:szCs w:val="28"/>
        </w:rPr>
        <w:br w:type="page"/>
        <w:t>ČÁST B</w:t>
      </w:r>
    </w:p>
    <w:p w:rsidR="00575C87" w:rsidRPr="00F472B2" w:rsidRDefault="00575C87" w:rsidP="00D364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5C87" w:rsidRPr="00F472B2" w:rsidRDefault="00575C87" w:rsidP="00D364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hAnsi="Times New Roman"/>
          <w:b/>
          <w:color w:val="000000"/>
          <w:sz w:val="24"/>
          <w:szCs w:val="24"/>
        </w:rPr>
        <w:t>Přílohy k žádosti:</w:t>
      </w:r>
    </w:p>
    <w:p w:rsidR="00575C87" w:rsidRPr="00F472B2" w:rsidRDefault="00575C87" w:rsidP="00D3647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389"/>
      </w:tblGrid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575C87" w:rsidRPr="00F472B2" w:rsidRDefault="00575C87" w:rsidP="00D67045">
            <w:pPr>
              <w:spacing w:after="0" w:line="240" w:lineRule="auto"/>
              <w:ind w:left="351" w:right="141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575C87" w:rsidRPr="00F472B2" w:rsidRDefault="00575C87" w:rsidP="00D67045">
            <w:pPr>
              <w:spacing w:after="0" w:line="240" w:lineRule="auto"/>
              <w:ind w:left="351" w:right="141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575C87" w:rsidRPr="00F472B2" w:rsidRDefault="00575C87" w:rsidP="00D67045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575C87" w:rsidRPr="00F472B2" w:rsidRDefault="00575C87" w:rsidP="00D67045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575C87" w:rsidRPr="00F472B2" w:rsidRDefault="00575C87" w:rsidP="00D67045">
            <w:pPr>
              <w:spacing w:before="120" w:after="0" w:line="240" w:lineRule="auto"/>
              <w:ind w:left="600" w:hanging="24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575C87" w:rsidRPr="00F472B2" w:rsidRDefault="00575C87" w:rsidP="00D67045">
            <w:pPr>
              <w:spacing w:before="12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575C87" w:rsidRPr="00F472B2" w:rsidRDefault="00575C87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575C87" w:rsidRPr="00F472B2" w:rsidRDefault="00575C87" w:rsidP="00D67045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575C87" w:rsidRPr="00510DC5" w:rsidRDefault="00575C87" w:rsidP="00D67045">
            <w:pPr>
              <w:spacing w:before="60" w:after="0" w:line="240" w:lineRule="auto"/>
              <w:ind w:left="39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F472B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575C87" w:rsidRPr="00F472B2" w:rsidRDefault="00575C87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575C87" w:rsidRPr="00F472B2" w:rsidRDefault="00575C87" w:rsidP="00D67045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75C87" w:rsidRDefault="00575C87" w:rsidP="000E789A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75C87" w:rsidRPr="000A6AF2" w:rsidRDefault="00575C87" w:rsidP="000E789A">
            <w:p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vodního díla do vod povrchových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10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575C87" w:rsidRPr="000A6AF2" w:rsidRDefault="00575C87" w:rsidP="00D67045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575C87" w:rsidRPr="00174027" w:rsidTr="00D670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67045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r>
            <w:r w:rsidRPr="000A6AF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575C87" w:rsidRPr="000A6AF2" w:rsidRDefault="00575C87" w:rsidP="00D36474">
            <w:pPr>
              <w:numPr>
                <w:ilvl w:val="0"/>
                <w:numId w:val="29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575C87" w:rsidRPr="000A6AF2" w:rsidRDefault="00575C87" w:rsidP="00D36474">
      <w:pPr>
        <w:spacing w:after="0" w:line="240" w:lineRule="auto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575C87" w:rsidRPr="000A6AF2" w:rsidRDefault="00575C87" w:rsidP="00D36474">
      <w:pPr>
        <w:spacing w:after="0" w:line="240" w:lineRule="auto"/>
        <w:ind w:hanging="4"/>
        <w:jc w:val="both"/>
        <w:rPr>
          <w:rFonts w:ascii="Times New Roman" w:hAnsi="Times New Roman"/>
          <w:sz w:val="16"/>
          <w:szCs w:val="16"/>
        </w:rPr>
      </w:pPr>
      <w:r w:rsidRPr="000A6AF2">
        <w:rPr>
          <w:rFonts w:ascii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575C87" w:rsidRPr="000A6AF2" w:rsidRDefault="00575C87" w:rsidP="00D36474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A6AF2">
        <w:rPr>
          <w:rFonts w:ascii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575C87" w:rsidRPr="00B53327" w:rsidRDefault="00575C87" w:rsidP="00D3647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r w:rsidRPr="000A6AF2">
        <w:rPr>
          <w:rFonts w:ascii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575C87" w:rsidRPr="00D36474" w:rsidRDefault="00575C87" w:rsidP="00D36474"/>
    <w:sectPr w:rsidR="00575C87" w:rsidRPr="00D36474" w:rsidSect="000E789A">
      <w:footerReference w:type="default" r:id="rId7"/>
      <w:pgSz w:w="11906" w:h="16838"/>
      <w:pgMar w:top="72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C87" w:rsidRDefault="00575C87" w:rsidP="00885958">
      <w:pPr>
        <w:spacing w:after="0" w:line="240" w:lineRule="auto"/>
      </w:pPr>
      <w:r>
        <w:separator/>
      </w:r>
    </w:p>
  </w:endnote>
  <w:endnote w:type="continuationSeparator" w:id="0">
    <w:p w:rsidR="00575C87" w:rsidRDefault="00575C87" w:rsidP="0088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c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C87" w:rsidRPr="00287BC5" w:rsidRDefault="00575C87">
    <w:pPr>
      <w:pStyle w:val="Footer"/>
      <w:jc w:val="right"/>
      <w:rPr>
        <w:rFonts w:ascii="Times New Roman" w:hAnsi="Times New Roman"/>
        <w:sz w:val="18"/>
        <w:szCs w:val="18"/>
      </w:rPr>
    </w:pPr>
    <w:r w:rsidRPr="00287BC5">
      <w:rPr>
        <w:rFonts w:ascii="Times New Roman" w:hAnsi="Times New Roman"/>
        <w:sz w:val="18"/>
        <w:szCs w:val="18"/>
      </w:rPr>
      <w:fldChar w:fldCharType="begin"/>
    </w:r>
    <w:r w:rsidRPr="00287BC5">
      <w:rPr>
        <w:rFonts w:ascii="Times New Roman" w:hAnsi="Times New Roman"/>
        <w:sz w:val="18"/>
        <w:szCs w:val="18"/>
      </w:rPr>
      <w:instrText>PAGE   \* MERGEFORMAT</w:instrText>
    </w:r>
    <w:r w:rsidRPr="00287BC5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6</w:t>
    </w:r>
    <w:r w:rsidRPr="00287BC5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C87" w:rsidRDefault="00575C87" w:rsidP="00885958">
      <w:pPr>
        <w:spacing w:after="0" w:line="240" w:lineRule="auto"/>
      </w:pPr>
      <w:r>
        <w:separator/>
      </w:r>
    </w:p>
  </w:footnote>
  <w:footnote w:type="continuationSeparator" w:id="0">
    <w:p w:rsidR="00575C87" w:rsidRDefault="00575C87" w:rsidP="0088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24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9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5"/>
  </w:num>
  <w:num w:numId="4">
    <w:abstractNumId w:val="11"/>
  </w:num>
  <w:num w:numId="5">
    <w:abstractNumId w:val="27"/>
  </w:num>
  <w:num w:numId="6">
    <w:abstractNumId w:val="17"/>
  </w:num>
  <w:num w:numId="7">
    <w:abstractNumId w:val="6"/>
  </w:num>
  <w:num w:numId="8">
    <w:abstractNumId w:val="8"/>
  </w:num>
  <w:num w:numId="9">
    <w:abstractNumId w:val="9"/>
  </w:num>
  <w:num w:numId="10">
    <w:abstractNumId w:val="29"/>
  </w:num>
  <w:num w:numId="11">
    <w:abstractNumId w:val="5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3"/>
  </w:num>
  <w:num w:numId="17">
    <w:abstractNumId w:val="1"/>
  </w:num>
  <w:num w:numId="18">
    <w:abstractNumId w:val="19"/>
  </w:num>
  <w:num w:numId="19">
    <w:abstractNumId w:val="4"/>
  </w:num>
  <w:num w:numId="20">
    <w:abstractNumId w:val="7"/>
  </w:num>
  <w:num w:numId="21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"/>
  </w:num>
  <w:num w:numId="29">
    <w:abstractNumId w:val="28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216"/>
    <w:rsid w:val="0000055B"/>
    <w:rsid w:val="000019AC"/>
    <w:rsid w:val="00003A73"/>
    <w:rsid w:val="00003D1E"/>
    <w:rsid w:val="00006CD5"/>
    <w:rsid w:val="000073E2"/>
    <w:rsid w:val="00010818"/>
    <w:rsid w:val="00012A8F"/>
    <w:rsid w:val="00014475"/>
    <w:rsid w:val="00014983"/>
    <w:rsid w:val="00015187"/>
    <w:rsid w:val="000158F1"/>
    <w:rsid w:val="00015B53"/>
    <w:rsid w:val="00020749"/>
    <w:rsid w:val="000208CD"/>
    <w:rsid w:val="00020933"/>
    <w:rsid w:val="00021197"/>
    <w:rsid w:val="00021B58"/>
    <w:rsid w:val="000222FA"/>
    <w:rsid w:val="00022C2F"/>
    <w:rsid w:val="00023B1E"/>
    <w:rsid w:val="00023E90"/>
    <w:rsid w:val="00025B7F"/>
    <w:rsid w:val="00025F5E"/>
    <w:rsid w:val="000268C1"/>
    <w:rsid w:val="00027DF0"/>
    <w:rsid w:val="000318E1"/>
    <w:rsid w:val="0003441F"/>
    <w:rsid w:val="00034A6F"/>
    <w:rsid w:val="00035574"/>
    <w:rsid w:val="00036683"/>
    <w:rsid w:val="00036F53"/>
    <w:rsid w:val="00037477"/>
    <w:rsid w:val="0004385E"/>
    <w:rsid w:val="00043A01"/>
    <w:rsid w:val="000474E9"/>
    <w:rsid w:val="00051989"/>
    <w:rsid w:val="00051F99"/>
    <w:rsid w:val="00052421"/>
    <w:rsid w:val="000544AC"/>
    <w:rsid w:val="000554A1"/>
    <w:rsid w:val="000554C7"/>
    <w:rsid w:val="000564CE"/>
    <w:rsid w:val="00056E08"/>
    <w:rsid w:val="000613B8"/>
    <w:rsid w:val="00061E9A"/>
    <w:rsid w:val="00062484"/>
    <w:rsid w:val="000643D1"/>
    <w:rsid w:val="00064CF6"/>
    <w:rsid w:val="00064F26"/>
    <w:rsid w:val="00065182"/>
    <w:rsid w:val="00065EA5"/>
    <w:rsid w:val="00065EF7"/>
    <w:rsid w:val="00066405"/>
    <w:rsid w:val="00072F3C"/>
    <w:rsid w:val="00074753"/>
    <w:rsid w:val="00074EAA"/>
    <w:rsid w:val="00075670"/>
    <w:rsid w:val="00075E80"/>
    <w:rsid w:val="00076DBB"/>
    <w:rsid w:val="00077284"/>
    <w:rsid w:val="000804E8"/>
    <w:rsid w:val="00081688"/>
    <w:rsid w:val="00082E5F"/>
    <w:rsid w:val="00083FB4"/>
    <w:rsid w:val="00086097"/>
    <w:rsid w:val="00090BAE"/>
    <w:rsid w:val="000913A4"/>
    <w:rsid w:val="00092441"/>
    <w:rsid w:val="00092E43"/>
    <w:rsid w:val="000941AC"/>
    <w:rsid w:val="000942B6"/>
    <w:rsid w:val="000954AB"/>
    <w:rsid w:val="000970E6"/>
    <w:rsid w:val="00097F18"/>
    <w:rsid w:val="000A1B07"/>
    <w:rsid w:val="000A2262"/>
    <w:rsid w:val="000A24AC"/>
    <w:rsid w:val="000A3731"/>
    <w:rsid w:val="000A49F0"/>
    <w:rsid w:val="000A59E0"/>
    <w:rsid w:val="000A5E36"/>
    <w:rsid w:val="000A6AF2"/>
    <w:rsid w:val="000B0B9F"/>
    <w:rsid w:val="000B2306"/>
    <w:rsid w:val="000B3895"/>
    <w:rsid w:val="000B4583"/>
    <w:rsid w:val="000B5171"/>
    <w:rsid w:val="000B53F1"/>
    <w:rsid w:val="000B633C"/>
    <w:rsid w:val="000B7FE5"/>
    <w:rsid w:val="000C17BF"/>
    <w:rsid w:val="000C51AE"/>
    <w:rsid w:val="000C6C42"/>
    <w:rsid w:val="000C7AD9"/>
    <w:rsid w:val="000D07F7"/>
    <w:rsid w:val="000D18AF"/>
    <w:rsid w:val="000D1937"/>
    <w:rsid w:val="000D1CA0"/>
    <w:rsid w:val="000D2557"/>
    <w:rsid w:val="000D2A5B"/>
    <w:rsid w:val="000D3917"/>
    <w:rsid w:val="000D3AAA"/>
    <w:rsid w:val="000D3AD0"/>
    <w:rsid w:val="000D4190"/>
    <w:rsid w:val="000D45AD"/>
    <w:rsid w:val="000D7F53"/>
    <w:rsid w:val="000E04AA"/>
    <w:rsid w:val="000E0B85"/>
    <w:rsid w:val="000E0E28"/>
    <w:rsid w:val="000E3E2B"/>
    <w:rsid w:val="000E4520"/>
    <w:rsid w:val="000E4B34"/>
    <w:rsid w:val="000E5035"/>
    <w:rsid w:val="000E577A"/>
    <w:rsid w:val="000E5CC8"/>
    <w:rsid w:val="000E6D7F"/>
    <w:rsid w:val="000E789A"/>
    <w:rsid w:val="000F138F"/>
    <w:rsid w:val="000F28AD"/>
    <w:rsid w:val="000F4847"/>
    <w:rsid w:val="000F7D19"/>
    <w:rsid w:val="0010198D"/>
    <w:rsid w:val="00101EAF"/>
    <w:rsid w:val="00102506"/>
    <w:rsid w:val="00102B61"/>
    <w:rsid w:val="00103B27"/>
    <w:rsid w:val="001046C0"/>
    <w:rsid w:val="00104C2E"/>
    <w:rsid w:val="00105FEE"/>
    <w:rsid w:val="001064E0"/>
    <w:rsid w:val="001069D4"/>
    <w:rsid w:val="00106E28"/>
    <w:rsid w:val="00107175"/>
    <w:rsid w:val="00107189"/>
    <w:rsid w:val="001074CE"/>
    <w:rsid w:val="00110A81"/>
    <w:rsid w:val="001111D9"/>
    <w:rsid w:val="00111CDC"/>
    <w:rsid w:val="00113230"/>
    <w:rsid w:val="0011421B"/>
    <w:rsid w:val="00114BEC"/>
    <w:rsid w:val="001150EF"/>
    <w:rsid w:val="00115BE4"/>
    <w:rsid w:val="00116FC4"/>
    <w:rsid w:val="00117899"/>
    <w:rsid w:val="00117FC5"/>
    <w:rsid w:val="001211E8"/>
    <w:rsid w:val="00121D20"/>
    <w:rsid w:val="0012336C"/>
    <w:rsid w:val="00123D1F"/>
    <w:rsid w:val="00125C4A"/>
    <w:rsid w:val="00125DC8"/>
    <w:rsid w:val="0012705E"/>
    <w:rsid w:val="00127698"/>
    <w:rsid w:val="00131352"/>
    <w:rsid w:val="00131AAE"/>
    <w:rsid w:val="00134645"/>
    <w:rsid w:val="00134D0E"/>
    <w:rsid w:val="00136DD4"/>
    <w:rsid w:val="001415E8"/>
    <w:rsid w:val="00141851"/>
    <w:rsid w:val="001441B9"/>
    <w:rsid w:val="00145671"/>
    <w:rsid w:val="00145E32"/>
    <w:rsid w:val="00146703"/>
    <w:rsid w:val="00146863"/>
    <w:rsid w:val="00153407"/>
    <w:rsid w:val="00153F0B"/>
    <w:rsid w:val="00156C2D"/>
    <w:rsid w:val="00163B84"/>
    <w:rsid w:val="0016561A"/>
    <w:rsid w:val="00167A0D"/>
    <w:rsid w:val="0017053C"/>
    <w:rsid w:val="00172B99"/>
    <w:rsid w:val="00174027"/>
    <w:rsid w:val="0017418E"/>
    <w:rsid w:val="001741E6"/>
    <w:rsid w:val="00174F45"/>
    <w:rsid w:val="00177C47"/>
    <w:rsid w:val="0018040D"/>
    <w:rsid w:val="00182479"/>
    <w:rsid w:val="001841F5"/>
    <w:rsid w:val="001852FD"/>
    <w:rsid w:val="00185D3A"/>
    <w:rsid w:val="00187FA9"/>
    <w:rsid w:val="001910AD"/>
    <w:rsid w:val="001915C0"/>
    <w:rsid w:val="0019180F"/>
    <w:rsid w:val="0019518C"/>
    <w:rsid w:val="001955CE"/>
    <w:rsid w:val="001A13BF"/>
    <w:rsid w:val="001A4A7B"/>
    <w:rsid w:val="001A5357"/>
    <w:rsid w:val="001A58B8"/>
    <w:rsid w:val="001A5F1F"/>
    <w:rsid w:val="001B0890"/>
    <w:rsid w:val="001B20F6"/>
    <w:rsid w:val="001B41C1"/>
    <w:rsid w:val="001B53F9"/>
    <w:rsid w:val="001C064C"/>
    <w:rsid w:val="001C15FB"/>
    <w:rsid w:val="001C1B32"/>
    <w:rsid w:val="001C40C1"/>
    <w:rsid w:val="001C4347"/>
    <w:rsid w:val="001C631E"/>
    <w:rsid w:val="001C63CC"/>
    <w:rsid w:val="001C6604"/>
    <w:rsid w:val="001C67B5"/>
    <w:rsid w:val="001C6F13"/>
    <w:rsid w:val="001C72D6"/>
    <w:rsid w:val="001D03F9"/>
    <w:rsid w:val="001D1D1D"/>
    <w:rsid w:val="001D2038"/>
    <w:rsid w:val="001D3905"/>
    <w:rsid w:val="001D67E1"/>
    <w:rsid w:val="001D7811"/>
    <w:rsid w:val="001E0778"/>
    <w:rsid w:val="001E0946"/>
    <w:rsid w:val="001E0B46"/>
    <w:rsid w:val="001E1955"/>
    <w:rsid w:val="001E1CAF"/>
    <w:rsid w:val="001E1E41"/>
    <w:rsid w:val="001E2699"/>
    <w:rsid w:val="001E386F"/>
    <w:rsid w:val="001E3D89"/>
    <w:rsid w:val="001E457C"/>
    <w:rsid w:val="001E55F1"/>
    <w:rsid w:val="001E6BE7"/>
    <w:rsid w:val="001E6FAF"/>
    <w:rsid w:val="001F15A4"/>
    <w:rsid w:val="001F43EC"/>
    <w:rsid w:val="001F46AA"/>
    <w:rsid w:val="001F556E"/>
    <w:rsid w:val="001F6EB0"/>
    <w:rsid w:val="001F6EB2"/>
    <w:rsid w:val="001F6EFF"/>
    <w:rsid w:val="001F766E"/>
    <w:rsid w:val="001F7E9A"/>
    <w:rsid w:val="00200131"/>
    <w:rsid w:val="00200852"/>
    <w:rsid w:val="002008BD"/>
    <w:rsid w:val="00200D38"/>
    <w:rsid w:val="002025F1"/>
    <w:rsid w:val="00202BC1"/>
    <w:rsid w:val="00206917"/>
    <w:rsid w:val="00206BBF"/>
    <w:rsid w:val="00207297"/>
    <w:rsid w:val="00212261"/>
    <w:rsid w:val="00212356"/>
    <w:rsid w:val="0021310B"/>
    <w:rsid w:val="00213C72"/>
    <w:rsid w:val="002155E5"/>
    <w:rsid w:val="0021594B"/>
    <w:rsid w:val="002162EF"/>
    <w:rsid w:val="002170F7"/>
    <w:rsid w:val="00220883"/>
    <w:rsid w:val="00226B24"/>
    <w:rsid w:val="00226E75"/>
    <w:rsid w:val="0022733D"/>
    <w:rsid w:val="00227B39"/>
    <w:rsid w:val="00230A4E"/>
    <w:rsid w:val="00231206"/>
    <w:rsid w:val="002320D5"/>
    <w:rsid w:val="0023273C"/>
    <w:rsid w:val="00235608"/>
    <w:rsid w:val="00240B98"/>
    <w:rsid w:val="002423CB"/>
    <w:rsid w:val="00244B9E"/>
    <w:rsid w:val="002468B3"/>
    <w:rsid w:val="002470C1"/>
    <w:rsid w:val="00250139"/>
    <w:rsid w:val="00250B52"/>
    <w:rsid w:val="00250EA2"/>
    <w:rsid w:val="0025158F"/>
    <w:rsid w:val="00253667"/>
    <w:rsid w:val="002536C1"/>
    <w:rsid w:val="0025504F"/>
    <w:rsid w:val="002559F0"/>
    <w:rsid w:val="00255BD2"/>
    <w:rsid w:val="00257279"/>
    <w:rsid w:val="002572C3"/>
    <w:rsid w:val="002600DD"/>
    <w:rsid w:val="00260C6D"/>
    <w:rsid w:val="00260D8C"/>
    <w:rsid w:val="0026117F"/>
    <w:rsid w:val="002616E4"/>
    <w:rsid w:val="00266BAB"/>
    <w:rsid w:val="00267628"/>
    <w:rsid w:val="002676B9"/>
    <w:rsid w:val="00267ECD"/>
    <w:rsid w:val="002701C5"/>
    <w:rsid w:val="00271870"/>
    <w:rsid w:val="00272E1A"/>
    <w:rsid w:val="00272E93"/>
    <w:rsid w:val="00273E15"/>
    <w:rsid w:val="002747DE"/>
    <w:rsid w:val="00274FE0"/>
    <w:rsid w:val="00277A19"/>
    <w:rsid w:val="00283FE4"/>
    <w:rsid w:val="0028407D"/>
    <w:rsid w:val="002859DE"/>
    <w:rsid w:val="00285AE1"/>
    <w:rsid w:val="002863D2"/>
    <w:rsid w:val="00287BC5"/>
    <w:rsid w:val="00290AD3"/>
    <w:rsid w:val="00292B2E"/>
    <w:rsid w:val="00292CC2"/>
    <w:rsid w:val="0029385A"/>
    <w:rsid w:val="0029437B"/>
    <w:rsid w:val="00294834"/>
    <w:rsid w:val="002963C6"/>
    <w:rsid w:val="00296BF8"/>
    <w:rsid w:val="00297379"/>
    <w:rsid w:val="002979FE"/>
    <w:rsid w:val="002A0047"/>
    <w:rsid w:val="002A2AA0"/>
    <w:rsid w:val="002A32B3"/>
    <w:rsid w:val="002A392B"/>
    <w:rsid w:val="002A4A13"/>
    <w:rsid w:val="002A4D94"/>
    <w:rsid w:val="002A5233"/>
    <w:rsid w:val="002A5355"/>
    <w:rsid w:val="002A6C2D"/>
    <w:rsid w:val="002A718E"/>
    <w:rsid w:val="002B0F59"/>
    <w:rsid w:val="002B2C7B"/>
    <w:rsid w:val="002B60DA"/>
    <w:rsid w:val="002B77E9"/>
    <w:rsid w:val="002C0186"/>
    <w:rsid w:val="002C3233"/>
    <w:rsid w:val="002C3610"/>
    <w:rsid w:val="002C3FC7"/>
    <w:rsid w:val="002C6245"/>
    <w:rsid w:val="002D0D17"/>
    <w:rsid w:val="002D1B33"/>
    <w:rsid w:val="002D3772"/>
    <w:rsid w:val="002D4664"/>
    <w:rsid w:val="002D487D"/>
    <w:rsid w:val="002D54F9"/>
    <w:rsid w:val="002E2315"/>
    <w:rsid w:val="002E392E"/>
    <w:rsid w:val="002E5F48"/>
    <w:rsid w:val="002E62B0"/>
    <w:rsid w:val="002E64F4"/>
    <w:rsid w:val="002E6967"/>
    <w:rsid w:val="002E7C1D"/>
    <w:rsid w:val="002F06F1"/>
    <w:rsid w:val="002F0BE7"/>
    <w:rsid w:val="002F282C"/>
    <w:rsid w:val="002F2BC9"/>
    <w:rsid w:val="002F7ED1"/>
    <w:rsid w:val="00300ED7"/>
    <w:rsid w:val="003014FD"/>
    <w:rsid w:val="003034A6"/>
    <w:rsid w:val="00303F92"/>
    <w:rsid w:val="003045FD"/>
    <w:rsid w:val="00304BFC"/>
    <w:rsid w:val="00306530"/>
    <w:rsid w:val="003069D3"/>
    <w:rsid w:val="003111DA"/>
    <w:rsid w:val="00311878"/>
    <w:rsid w:val="00312383"/>
    <w:rsid w:val="00313ABD"/>
    <w:rsid w:val="00315086"/>
    <w:rsid w:val="003208AD"/>
    <w:rsid w:val="00321442"/>
    <w:rsid w:val="00321526"/>
    <w:rsid w:val="0032624B"/>
    <w:rsid w:val="00327DA8"/>
    <w:rsid w:val="00331112"/>
    <w:rsid w:val="003315DE"/>
    <w:rsid w:val="00332A89"/>
    <w:rsid w:val="00333205"/>
    <w:rsid w:val="003334E6"/>
    <w:rsid w:val="003340C0"/>
    <w:rsid w:val="003345FB"/>
    <w:rsid w:val="003366CD"/>
    <w:rsid w:val="00337083"/>
    <w:rsid w:val="00337D3F"/>
    <w:rsid w:val="0034026C"/>
    <w:rsid w:val="00340A54"/>
    <w:rsid w:val="003417C5"/>
    <w:rsid w:val="00342843"/>
    <w:rsid w:val="00342FB4"/>
    <w:rsid w:val="003436D9"/>
    <w:rsid w:val="00344307"/>
    <w:rsid w:val="00344B01"/>
    <w:rsid w:val="003468D8"/>
    <w:rsid w:val="00346C25"/>
    <w:rsid w:val="00351409"/>
    <w:rsid w:val="003530B0"/>
    <w:rsid w:val="00353908"/>
    <w:rsid w:val="00353EF6"/>
    <w:rsid w:val="0035497C"/>
    <w:rsid w:val="00356037"/>
    <w:rsid w:val="003565B3"/>
    <w:rsid w:val="003566FF"/>
    <w:rsid w:val="00357268"/>
    <w:rsid w:val="00361572"/>
    <w:rsid w:val="003634C2"/>
    <w:rsid w:val="00363795"/>
    <w:rsid w:val="00364712"/>
    <w:rsid w:val="00364C55"/>
    <w:rsid w:val="00365D3B"/>
    <w:rsid w:val="0036614C"/>
    <w:rsid w:val="003706B3"/>
    <w:rsid w:val="003706F3"/>
    <w:rsid w:val="00370882"/>
    <w:rsid w:val="0037144E"/>
    <w:rsid w:val="00372C05"/>
    <w:rsid w:val="00373D3D"/>
    <w:rsid w:val="00375662"/>
    <w:rsid w:val="003757A9"/>
    <w:rsid w:val="003764AC"/>
    <w:rsid w:val="0038280A"/>
    <w:rsid w:val="00382E4B"/>
    <w:rsid w:val="00383279"/>
    <w:rsid w:val="0038353F"/>
    <w:rsid w:val="00384A78"/>
    <w:rsid w:val="00384F9E"/>
    <w:rsid w:val="00385581"/>
    <w:rsid w:val="00387A46"/>
    <w:rsid w:val="00387E18"/>
    <w:rsid w:val="00390227"/>
    <w:rsid w:val="00390619"/>
    <w:rsid w:val="00390AD2"/>
    <w:rsid w:val="003910D0"/>
    <w:rsid w:val="003925B3"/>
    <w:rsid w:val="00392D04"/>
    <w:rsid w:val="00392F48"/>
    <w:rsid w:val="003949C9"/>
    <w:rsid w:val="00394A00"/>
    <w:rsid w:val="003954B9"/>
    <w:rsid w:val="00395F98"/>
    <w:rsid w:val="00396229"/>
    <w:rsid w:val="003A0105"/>
    <w:rsid w:val="003A04BE"/>
    <w:rsid w:val="003A10F6"/>
    <w:rsid w:val="003A1A76"/>
    <w:rsid w:val="003A2B5C"/>
    <w:rsid w:val="003A516F"/>
    <w:rsid w:val="003A6532"/>
    <w:rsid w:val="003A6B88"/>
    <w:rsid w:val="003A70A6"/>
    <w:rsid w:val="003A7D4F"/>
    <w:rsid w:val="003B3DB5"/>
    <w:rsid w:val="003B6A7D"/>
    <w:rsid w:val="003C0F5C"/>
    <w:rsid w:val="003C1988"/>
    <w:rsid w:val="003C1BAC"/>
    <w:rsid w:val="003C221B"/>
    <w:rsid w:val="003C2BCA"/>
    <w:rsid w:val="003C32E8"/>
    <w:rsid w:val="003C32ED"/>
    <w:rsid w:val="003C3620"/>
    <w:rsid w:val="003C38DA"/>
    <w:rsid w:val="003C3D59"/>
    <w:rsid w:val="003C4406"/>
    <w:rsid w:val="003C4566"/>
    <w:rsid w:val="003C77B0"/>
    <w:rsid w:val="003D17AD"/>
    <w:rsid w:val="003D1A08"/>
    <w:rsid w:val="003D252E"/>
    <w:rsid w:val="003D2559"/>
    <w:rsid w:val="003D29FF"/>
    <w:rsid w:val="003D35FD"/>
    <w:rsid w:val="003E091E"/>
    <w:rsid w:val="003E0E4A"/>
    <w:rsid w:val="003E3888"/>
    <w:rsid w:val="003E4852"/>
    <w:rsid w:val="003E4A61"/>
    <w:rsid w:val="003E536B"/>
    <w:rsid w:val="003E751D"/>
    <w:rsid w:val="003F00C7"/>
    <w:rsid w:val="003F1D5A"/>
    <w:rsid w:val="003F2560"/>
    <w:rsid w:val="003F3B44"/>
    <w:rsid w:val="003F42DA"/>
    <w:rsid w:val="003F50FB"/>
    <w:rsid w:val="003F75C3"/>
    <w:rsid w:val="003F76F5"/>
    <w:rsid w:val="003F7B82"/>
    <w:rsid w:val="003F7EFC"/>
    <w:rsid w:val="00400CCF"/>
    <w:rsid w:val="004013EC"/>
    <w:rsid w:val="0040191C"/>
    <w:rsid w:val="00402865"/>
    <w:rsid w:val="004041F4"/>
    <w:rsid w:val="004053CC"/>
    <w:rsid w:val="00406792"/>
    <w:rsid w:val="00406DFE"/>
    <w:rsid w:val="004103E4"/>
    <w:rsid w:val="0041127C"/>
    <w:rsid w:val="00411585"/>
    <w:rsid w:val="004127D6"/>
    <w:rsid w:val="00413859"/>
    <w:rsid w:val="004140A4"/>
    <w:rsid w:val="00417D73"/>
    <w:rsid w:val="0042190C"/>
    <w:rsid w:val="0042199A"/>
    <w:rsid w:val="004221D2"/>
    <w:rsid w:val="004226D6"/>
    <w:rsid w:val="0042351A"/>
    <w:rsid w:val="004239D5"/>
    <w:rsid w:val="00423A68"/>
    <w:rsid w:val="00426723"/>
    <w:rsid w:val="004279A6"/>
    <w:rsid w:val="00430468"/>
    <w:rsid w:val="00433E47"/>
    <w:rsid w:val="00434FE1"/>
    <w:rsid w:val="00435827"/>
    <w:rsid w:val="004359A6"/>
    <w:rsid w:val="00436B68"/>
    <w:rsid w:val="0044000F"/>
    <w:rsid w:val="00440474"/>
    <w:rsid w:val="004414F2"/>
    <w:rsid w:val="00441791"/>
    <w:rsid w:val="00443AEB"/>
    <w:rsid w:val="00443BE4"/>
    <w:rsid w:val="00444087"/>
    <w:rsid w:val="0044415F"/>
    <w:rsid w:val="004452B3"/>
    <w:rsid w:val="00446ACC"/>
    <w:rsid w:val="00451906"/>
    <w:rsid w:val="00453AFA"/>
    <w:rsid w:val="004548E1"/>
    <w:rsid w:val="0045533E"/>
    <w:rsid w:val="00455543"/>
    <w:rsid w:val="004571B8"/>
    <w:rsid w:val="00457856"/>
    <w:rsid w:val="0046043E"/>
    <w:rsid w:val="00460D35"/>
    <w:rsid w:val="0046354C"/>
    <w:rsid w:val="00464636"/>
    <w:rsid w:val="00465483"/>
    <w:rsid w:val="00465651"/>
    <w:rsid w:val="004677B9"/>
    <w:rsid w:val="00467A53"/>
    <w:rsid w:val="00467C25"/>
    <w:rsid w:val="004711B9"/>
    <w:rsid w:val="00471B8D"/>
    <w:rsid w:val="0047228F"/>
    <w:rsid w:val="0047322C"/>
    <w:rsid w:val="00473F13"/>
    <w:rsid w:val="00475C89"/>
    <w:rsid w:val="00475D2E"/>
    <w:rsid w:val="00477A9C"/>
    <w:rsid w:val="00477BD0"/>
    <w:rsid w:val="00481BD8"/>
    <w:rsid w:val="00482993"/>
    <w:rsid w:val="00486B5D"/>
    <w:rsid w:val="00490125"/>
    <w:rsid w:val="00490AD2"/>
    <w:rsid w:val="004914FC"/>
    <w:rsid w:val="00493B71"/>
    <w:rsid w:val="004965D9"/>
    <w:rsid w:val="004A0E27"/>
    <w:rsid w:val="004A1D0E"/>
    <w:rsid w:val="004A2E27"/>
    <w:rsid w:val="004A47CD"/>
    <w:rsid w:val="004A4E45"/>
    <w:rsid w:val="004A52C3"/>
    <w:rsid w:val="004A7469"/>
    <w:rsid w:val="004A7E40"/>
    <w:rsid w:val="004B2770"/>
    <w:rsid w:val="004B36AD"/>
    <w:rsid w:val="004B65F0"/>
    <w:rsid w:val="004B6771"/>
    <w:rsid w:val="004B7482"/>
    <w:rsid w:val="004B7FCF"/>
    <w:rsid w:val="004C31B8"/>
    <w:rsid w:val="004C4A68"/>
    <w:rsid w:val="004C4E2D"/>
    <w:rsid w:val="004C55FA"/>
    <w:rsid w:val="004C5653"/>
    <w:rsid w:val="004C570D"/>
    <w:rsid w:val="004D0306"/>
    <w:rsid w:val="004D1D96"/>
    <w:rsid w:val="004D2389"/>
    <w:rsid w:val="004D440D"/>
    <w:rsid w:val="004D6AE2"/>
    <w:rsid w:val="004E1BC9"/>
    <w:rsid w:val="004E29F8"/>
    <w:rsid w:val="004E3D8D"/>
    <w:rsid w:val="004E681E"/>
    <w:rsid w:val="004E691B"/>
    <w:rsid w:val="004F0BCE"/>
    <w:rsid w:val="004F1675"/>
    <w:rsid w:val="004F1B25"/>
    <w:rsid w:val="004F2B35"/>
    <w:rsid w:val="004F30D3"/>
    <w:rsid w:val="004F453C"/>
    <w:rsid w:val="004F4745"/>
    <w:rsid w:val="004F552C"/>
    <w:rsid w:val="005000F5"/>
    <w:rsid w:val="0050013D"/>
    <w:rsid w:val="0050054A"/>
    <w:rsid w:val="00501805"/>
    <w:rsid w:val="00503AF1"/>
    <w:rsid w:val="00504557"/>
    <w:rsid w:val="00505A34"/>
    <w:rsid w:val="005076EB"/>
    <w:rsid w:val="0051013D"/>
    <w:rsid w:val="00510488"/>
    <w:rsid w:val="00510DC5"/>
    <w:rsid w:val="00511774"/>
    <w:rsid w:val="00513CD3"/>
    <w:rsid w:val="00513D55"/>
    <w:rsid w:val="005178E3"/>
    <w:rsid w:val="005211B9"/>
    <w:rsid w:val="00521940"/>
    <w:rsid w:val="00522CA0"/>
    <w:rsid w:val="005232EA"/>
    <w:rsid w:val="00523A44"/>
    <w:rsid w:val="00524C19"/>
    <w:rsid w:val="0052608C"/>
    <w:rsid w:val="0052624C"/>
    <w:rsid w:val="00526937"/>
    <w:rsid w:val="005277F9"/>
    <w:rsid w:val="00530210"/>
    <w:rsid w:val="0053037D"/>
    <w:rsid w:val="00530E27"/>
    <w:rsid w:val="005323A8"/>
    <w:rsid w:val="00532798"/>
    <w:rsid w:val="0053368A"/>
    <w:rsid w:val="005347B5"/>
    <w:rsid w:val="00534A56"/>
    <w:rsid w:val="00536624"/>
    <w:rsid w:val="0054044B"/>
    <w:rsid w:val="005435D9"/>
    <w:rsid w:val="0054443A"/>
    <w:rsid w:val="00545DF2"/>
    <w:rsid w:val="00546E93"/>
    <w:rsid w:val="0054711C"/>
    <w:rsid w:val="00550729"/>
    <w:rsid w:val="00551194"/>
    <w:rsid w:val="00552E7A"/>
    <w:rsid w:val="00553D79"/>
    <w:rsid w:val="00556A2C"/>
    <w:rsid w:val="005576E7"/>
    <w:rsid w:val="00560773"/>
    <w:rsid w:val="00564EB0"/>
    <w:rsid w:val="00567544"/>
    <w:rsid w:val="005677FC"/>
    <w:rsid w:val="00567C5B"/>
    <w:rsid w:val="00567D6F"/>
    <w:rsid w:val="00571ECD"/>
    <w:rsid w:val="00572CFD"/>
    <w:rsid w:val="0057500E"/>
    <w:rsid w:val="005759A3"/>
    <w:rsid w:val="00575C87"/>
    <w:rsid w:val="0057709A"/>
    <w:rsid w:val="0058154B"/>
    <w:rsid w:val="00581CAA"/>
    <w:rsid w:val="00584DB6"/>
    <w:rsid w:val="00585327"/>
    <w:rsid w:val="005876BC"/>
    <w:rsid w:val="0059067E"/>
    <w:rsid w:val="0059101B"/>
    <w:rsid w:val="00592A22"/>
    <w:rsid w:val="00592C27"/>
    <w:rsid w:val="005952B5"/>
    <w:rsid w:val="00595F07"/>
    <w:rsid w:val="0059775B"/>
    <w:rsid w:val="005A0F18"/>
    <w:rsid w:val="005A1BF3"/>
    <w:rsid w:val="005A3E12"/>
    <w:rsid w:val="005A4BD9"/>
    <w:rsid w:val="005A4F1E"/>
    <w:rsid w:val="005A555E"/>
    <w:rsid w:val="005A7AD5"/>
    <w:rsid w:val="005B102F"/>
    <w:rsid w:val="005B286C"/>
    <w:rsid w:val="005B3B63"/>
    <w:rsid w:val="005B3C47"/>
    <w:rsid w:val="005B462E"/>
    <w:rsid w:val="005B5131"/>
    <w:rsid w:val="005B5333"/>
    <w:rsid w:val="005B7592"/>
    <w:rsid w:val="005C224A"/>
    <w:rsid w:val="005C5BC2"/>
    <w:rsid w:val="005C61AE"/>
    <w:rsid w:val="005C72F3"/>
    <w:rsid w:val="005C76F6"/>
    <w:rsid w:val="005D0D57"/>
    <w:rsid w:val="005D207F"/>
    <w:rsid w:val="005D21F0"/>
    <w:rsid w:val="005D22AF"/>
    <w:rsid w:val="005D2BA9"/>
    <w:rsid w:val="005D4058"/>
    <w:rsid w:val="005D42B3"/>
    <w:rsid w:val="005D5F6A"/>
    <w:rsid w:val="005D6BA3"/>
    <w:rsid w:val="005D6CFB"/>
    <w:rsid w:val="005E01BA"/>
    <w:rsid w:val="005E117F"/>
    <w:rsid w:val="005E1EFB"/>
    <w:rsid w:val="005E297D"/>
    <w:rsid w:val="005E2CCC"/>
    <w:rsid w:val="005E3290"/>
    <w:rsid w:val="005E3362"/>
    <w:rsid w:val="005E3498"/>
    <w:rsid w:val="005E3B03"/>
    <w:rsid w:val="005E3B86"/>
    <w:rsid w:val="005E4D92"/>
    <w:rsid w:val="005E5A40"/>
    <w:rsid w:val="005E5ECE"/>
    <w:rsid w:val="005E75FA"/>
    <w:rsid w:val="005E7E5F"/>
    <w:rsid w:val="005F2419"/>
    <w:rsid w:val="005F3BFE"/>
    <w:rsid w:val="005F7499"/>
    <w:rsid w:val="00600530"/>
    <w:rsid w:val="0060104A"/>
    <w:rsid w:val="00601C8F"/>
    <w:rsid w:val="006020D5"/>
    <w:rsid w:val="006026AF"/>
    <w:rsid w:val="00603F83"/>
    <w:rsid w:val="00604771"/>
    <w:rsid w:val="00605243"/>
    <w:rsid w:val="00610F8F"/>
    <w:rsid w:val="00611441"/>
    <w:rsid w:val="0061205A"/>
    <w:rsid w:val="00614AAF"/>
    <w:rsid w:val="00614F8E"/>
    <w:rsid w:val="00615136"/>
    <w:rsid w:val="006154E2"/>
    <w:rsid w:val="00615785"/>
    <w:rsid w:val="00615822"/>
    <w:rsid w:val="00615C7D"/>
    <w:rsid w:val="00615E43"/>
    <w:rsid w:val="00617203"/>
    <w:rsid w:val="006173FD"/>
    <w:rsid w:val="006176C9"/>
    <w:rsid w:val="0062013A"/>
    <w:rsid w:val="00620BE0"/>
    <w:rsid w:val="006242BD"/>
    <w:rsid w:val="006250F5"/>
    <w:rsid w:val="00626308"/>
    <w:rsid w:val="006314F5"/>
    <w:rsid w:val="00631BFB"/>
    <w:rsid w:val="006326B7"/>
    <w:rsid w:val="0063380A"/>
    <w:rsid w:val="00633AE3"/>
    <w:rsid w:val="0063633F"/>
    <w:rsid w:val="00636E2C"/>
    <w:rsid w:val="0063728B"/>
    <w:rsid w:val="0063764C"/>
    <w:rsid w:val="0064087F"/>
    <w:rsid w:val="006418D4"/>
    <w:rsid w:val="006419EC"/>
    <w:rsid w:val="00642A64"/>
    <w:rsid w:val="00643C09"/>
    <w:rsid w:val="00646699"/>
    <w:rsid w:val="00647EAD"/>
    <w:rsid w:val="00647FB9"/>
    <w:rsid w:val="00652F20"/>
    <w:rsid w:val="0065306D"/>
    <w:rsid w:val="0065375D"/>
    <w:rsid w:val="00654820"/>
    <w:rsid w:val="006561FF"/>
    <w:rsid w:val="006563ED"/>
    <w:rsid w:val="00662632"/>
    <w:rsid w:val="00662FE1"/>
    <w:rsid w:val="0066395A"/>
    <w:rsid w:val="006642CB"/>
    <w:rsid w:val="00664538"/>
    <w:rsid w:val="00666523"/>
    <w:rsid w:val="006672EF"/>
    <w:rsid w:val="00667FA7"/>
    <w:rsid w:val="006727E3"/>
    <w:rsid w:val="00673370"/>
    <w:rsid w:val="00676838"/>
    <w:rsid w:val="00677C3A"/>
    <w:rsid w:val="00682C78"/>
    <w:rsid w:val="00682CAA"/>
    <w:rsid w:val="00682EF5"/>
    <w:rsid w:val="006830A5"/>
    <w:rsid w:val="00685AFF"/>
    <w:rsid w:val="00685B5B"/>
    <w:rsid w:val="00687636"/>
    <w:rsid w:val="00687A93"/>
    <w:rsid w:val="0069004B"/>
    <w:rsid w:val="00692066"/>
    <w:rsid w:val="006922C3"/>
    <w:rsid w:val="0069311D"/>
    <w:rsid w:val="00693DB5"/>
    <w:rsid w:val="00694CEF"/>
    <w:rsid w:val="00695FDF"/>
    <w:rsid w:val="00696918"/>
    <w:rsid w:val="006A1520"/>
    <w:rsid w:val="006A1AAD"/>
    <w:rsid w:val="006A2456"/>
    <w:rsid w:val="006A29A0"/>
    <w:rsid w:val="006A2EF5"/>
    <w:rsid w:val="006A485E"/>
    <w:rsid w:val="006A51E2"/>
    <w:rsid w:val="006A52D4"/>
    <w:rsid w:val="006A619D"/>
    <w:rsid w:val="006A6E76"/>
    <w:rsid w:val="006A72A5"/>
    <w:rsid w:val="006B1CAB"/>
    <w:rsid w:val="006B215D"/>
    <w:rsid w:val="006B576F"/>
    <w:rsid w:val="006B5820"/>
    <w:rsid w:val="006B631A"/>
    <w:rsid w:val="006B71D2"/>
    <w:rsid w:val="006C03EA"/>
    <w:rsid w:val="006C1299"/>
    <w:rsid w:val="006C2805"/>
    <w:rsid w:val="006C2921"/>
    <w:rsid w:val="006C4C9C"/>
    <w:rsid w:val="006C568F"/>
    <w:rsid w:val="006C6EC7"/>
    <w:rsid w:val="006C71B9"/>
    <w:rsid w:val="006C71F6"/>
    <w:rsid w:val="006D0D8F"/>
    <w:rsid w:val="006D0E13"/>
    <w:rsid w:val="006D1258"/>
    <w:rsid w:val="006D255B"/>
    <w:rsid w:val="006D27B4"/>
    <w:rsid w:val="006D3531"/>
    <w:rsid w:val="006D451E"/>
    <w:rsid w:val="006D6C4C"/>
    <w:rsid w:val="006E1375"/>
    <w:rsid w:val="006E33E4"/>
    <w:rsid w:val="006E3A61"/>
    <w:rsid w:val="006E4591"/>
    <w:rsid w:val="006E4D3D"/>
    <w:rsid w:val="006E6445"/>
    <w:rsid w:val="006E7E88"/>
    <w:rsid w:val="006F01D0"/>
    <w:rsid w:val="006F0BE5"/>
    <w:rsid w:val="006F1856"/>
    <w:rsid w:val="006F28B7"/>
    <w:rsid w:val="006F2B20"/>
    <w:rsid w:val="006F2D1A"/>
    <w:rsid w:val="006F4D58"/>
    <w:rsid w:val="006F593B"/>
    <w:rsid w:val="006F7D0D"/>
    <w:rsid w:val="007008F2"/>
    <w:rsid w:val="00700AAC"/>
    <w:rsid w:val="00701B7D"/>
    <w:rsid w:val="00704744"/>
    <w:rsid w:val="00704E0C"/>
    <w:rsid w:val="00707E18"/>
    <w:rsid w:val="0071323A"/>
    <w:rsid w:val="00713659"/>
    <w:rsid w:val="0071452F"/>
    <w:rsid w:val="007148DE"/>
    <w:rsid w:val="0071621E"/>
    <w:rsid w:val="00720DC5"/>
    <w:rsid w:val="00720F07"/>
    <w:rsid w:val="007211A3"/>
    <w:rsid w:val="0072321C"/>
    <w:rsid w:val="00723922"/>
    <w:rsid w:val="007240E2"/>
    <w:rsid w:val="007249DE"/>
    <w:rsid w:val="00725F2E"/>
    <w:rsid w:val="00726F6E"/>
    <w:rsid w:val="00730BEB"/>
    <w:rsid w:val="00730FBD"/>
    <w:rsid w:val="00731AFA"/>
    <w:rsid w:val="007323ED"/>
    <w:rsid w:val="0073252E"/>
    <w:rsid w:val="00732C69"/>
    <w:rsid w:val="0073389A"/>
    <w:rsid w:val="007353B8"/>
    <w:rsid w:val="00737F21"/>
    <w:rsid w:val="00737F9C"/>
    <w:rsid w:val="00740C67"/>
    <w:rsid w:val="0074132A"/>
    <w:rsid w:val="0074179D"/>
    <w:rsid w:val="007426AA"/>
    <w:rsid w:val="007429A0"/>
    <w:rsid w:val="00743DF0"/>
    <w:rsid w:val="00747A7C"/>
    <w:rsid w:val="00747AA9"/>
    <w:rsid w:val="00750FBE"/>
    <w:rsid w:val="007518B1"/>
    <w:rsid w:val="00751B79"/>
    <w:rsid w:val="00751D93"/>
    <w:rsid w:val="0075236F"/>
    <w:rsid w:val="00752F94"/>
    <w:rsid w:val="007533C0"/>
    <w:rsid w:val="00753A38"/>
    <w:rsid w:val="00753B95"/>
    <w:rsid w:val="00756CF4"/>
    <w:rsid w:val="0075785C"/>
    <w:rsid w:val="00760E5A"/>
    <w:rsid w:val="0076179D"/>
    <w:rsid w:val="00762DEA"/>
    <w:rsid w:val="00762ECA"/>
    <w:rsid w:val="00763841"/>
    <w:rsid w:val="00764CE3"/>
    <w:rsid w:val="00765A7F"/>
    <w:rsid w:val="00766C33"/>
    <w:rsid w:val="0076730C"/>
    <w:rsid w:val="00767E07"/>
    <w:rsid w:val="00770636"/>
    <w:rsid w:val="007717CA"/>
    <w:rsid w:val="00772D2A"/>
    <w:rsid w:val="00773D63"/>
    <w:rsid w:val="007748F0"/>
    <w:rsid w:val="007763CF"/>
    <w:rsid w:val="007809E7"/>
    <w:rsid w:val="00782EED"/>
    <w:rsid w:val="00783445"/>
    <w:rsid w:val="00784DDA"/>
    <w:rsid w:val="007850A1"/>
    <w:rsid w:val="00785FDD"/>
    <w:rsid w:val="00786BBB"/>
    <w:rsid w:val="0078745E"/>
    <w:rsid w:val="0078797D"/>
    <w:rsid w:val="00787A30"/>
    <w:rsid w:val="00787DD6"/>
    <w:rsid w:val="00790F8B"/>
    <w:rsid w:val="00793462"/>
    <w:rsid w:val="00794D02"/>
    <w:rsid w:val="00797C44"/>
    <w:rsid w:val="007A014C"/>
    <w:rsid w:val="007A0F03"/>
    <w:rsid w:val="007A2C39"/>
    <w:rsid w:val="007A6027"/>
    <w:rsid w:val="007A607E"/>
    <w:rsid w:val="007A61EC"/>
    <w:rsid w:val="007A6F6D"/>
    <w:rsid w:val="007A70EA"/>
    <w:rsid w:val="007A714D"/>
    <w:rsid w:val="007A7BA4"/>
    <w:rsid w:val="007B42F0"/>
    <w:rsid w:val="007B4846"/>
    <w:rsid w:val="007C0880"/>
    <w:rsid w:val="007C1747"/>
    <w:rsid w:val="007C3E04"/>
    <w:rsid w:val="007C4F00"/>
    <w:rsid w:val="007C55C2"/>
    <w:rsid w:val="007C6B79"/>
    <w:rsid w:val="007D02BA"/>
    <w:rsid w:val="007D096E"/>
    <w:rsid w:val="007D0B95"/>
    <w:rsid w:val="007D14E5"/>
    <w:rsid w:val="007D3A4A"/>
    <w:rsid w:val="007D40BF"/>
    <w:rsid w:val="007D5C5B"/>
    <w:rsid w:val="007D6C6F"/>
    <w:rsid w:val="007D6F55"/>
    <w:rsid w:val="007E0796"/>
    <w:rsid w:val="007E1A22"/>
    <w:rsid w:val="007E1EEE"/>
    <w:rsid w:val="007E2013"/>
    <w:rsid w:val="007E2614"/>
    <w:rsid w:val="007F03F1"/>
    <w:rsid w:val="007F0BC8"/>
    <w:rsid w:val="007F0DD4"/>
    <w:rsid w:val="007F1A0D"/>
    <w:rsid w:val="007F2729"/>
    <w:rsid w:val="007F28CB"/>
    <w:rsid w:val="007F2AEC"/>
    <w:rsid w:val="007F42E9"/>
    <w:rsid w:val="007F44A0"/>
    <w:rsid w:val="007F6D0E"/>
    <w:rsid w:val="007F6D7B"/>
    <w:rsid w:val="00800C33"/>
    <w:rsid w:val="00800CD0"/>
    <w:rsid w:val="00801096"/>
    <w:rsid w:val="00801CC3"/>
    <w:rsid w:val="00802E54"/>
    <w:rsid w:val="00802FD4"/>
    <w:rsid w:val="0080494C"/>
    <w:rsid w:val="00811B30"/>
    <w:rsid w:val="00811CB1"/>
    <w:rsid w:val="00811D45"/>
    <w:rsid w:val="008127DE"/>
    <w:rsid w:val="00812E0A"/>
    <w:rsid w:val="00813239"/>
    <w:rsid w:val="008147E2"/>
    <w:rsid w:val="00814F83"/>
    <w:rsid w:val="00817E65"/>
    <w:rsid w:val="00821591"/>
    <w:rsid w:val="00821AFF"/>
    <w:rsid w:val="00822D23"/>
    <w:rsid w:val="00823C1F"/>
    <w:rsid w:val="0082420B"/>
    <w:rsid w:val="00825047"/>
    <w:rsid w:val="0082531A"/>
    <w:rsid w:val="00825519"/>
    <w:rsid w:val="00826994"/>
    <w:rsid w:val="00827A30"/>
    <w:rsid w:val="00827D24"/>
    <w:rsid w:val="00830608"/>
    <w:rsid w:val="00832C60"/>
    <w:rsid w:val="00834294"/>
    <w:rsid w:val="008346C7"/>
    <w:rsid w:val="008352D4"/>
    <w:rsid w:val="00835DD8"/>
    <w:rsid w:val="00836FFB"/>
    <w:rsid w:val="008373AD"/>
    <w:rsid w:val="00837C76"/>
    <w:rsid w:val="00840438"/>
    <w:rsid w:val="00846185"/>
    <w:rsid w:val="008476FC"/>
    <w:rsid w:val="008515AB"/>
    <w:rsid w:val="00853F78"/>
    <w:rsid w:val="00854B67"/>
    <w:rsid w:val="00855CAA"/>
    <w:rsid w:val="008564C7"/>
    <w:rsid w:val="00856C2B"/>
    <w:rsid w:val="00857511"/>
    <w:rsid w:val="008609E5"/>
    <w:rsid w:val="0086305D"/>
    <w:rsid w:val="00863445"/>
    <w:rsid w:val="00864125"/>
    <w:rsid w:val="00864ACC"/>
    <w:rsid w:val="008673D6"/>
    <w:rsid w:val="0087431B"/>
    <w:rsid w:val="00874AC1"/>
    <w:rsid w:val="00875E26"/>
    <w:rsid w:val="00875FF4"/>
    <w:rsid w:val="008771F5"/>
    <w:rsid w:val="00877416"/>
    <w:rsid w:val="00880F43"/>
    <w:rsid w:val="00881B63"/>
    <w:rsid w:val="008828B0"/>
    <w:rsid w:val="008838F4"/>
    <w:rsid w:val="0088413C"/>
    <w:rsid w:val="00885509"/>
    <w:rsid w:val="00885958"/>
    <w:rsid w:val="00886693"/>
    <w:rsid w:val="00886945"/>
    <w:rsid w:val="008876E9"/>
    <w:rsid w:val="00887BD0"/>
    <w:rsid w:val="0089000F"/>
    <w:rsid w:val="008900CB"/>
    <w:rsid w:val="00890AF0"/>
    <w:rsid w:val="00890C63"/>
    <w:rsid w:val="00891EBB"/>
    <w:rsid w:val="00892350"/>
    <w:rsid w:val="00893447"/>
    <w:rsid w:val="00893AA4"/>
    <w:rsid w:val="00894987"/>
    <w:rsid w:val="00894AD2"/>
    <w:rsid w:val="008954EF"/>
    <w:rsid w:val="00895BF8"/>
    <w:rsid w:val="00896D36"/>
    <w:rsid w:val="00896D38"/>
    <w:rsid w:val="008A2DF7"/>
    <w:rsid w:val="008A322F"/>
    <w:rsid w:val="008A3984"/>
    <w:rsid w:val="008A46E6"/>
    <w:rsid w:val="008B0A29"/>
    <w:rsid w:val="008B0B5D"/>
    <w:rsid w:val="008B27B3"/>
    <w:rsid w:val="008B2C10"/>
    <w:rsid w:val="008B479D"/>
    <w:rsid w:val="008B4FB4"/>
    <w:rsid w:val="008B526E"/>
    <w:rsid w:val="008B53B7"/>
    <w:rsid w:val="008B5AA5"/>
    <w:rsid w:val="008B6A36"/>
    <w:rsid w:val="008B6E6A"/>
    <w:rsid w:val="008B7101"/>
    <w:rsid w:val="008C16F8"/>
    <w:rsid w:val="008C1BEC"/>
    <w:rsid w:val="008C1EAE"/>
    <w:rsid w:val="008C2B88"/>
    <w:rsid w:val="008C2EE8"/>
    <w:rsid w:val="008C4FBC"/>
    <w:rsid w:val="008C7E20"/>
    <w:rsid w:val="008D1530"/>
    <w:rsid w:val="008D2839"/>
    <w:rsid w:val="008D7DAF"/>
    <w:rsid w:val="008E1EF6"/>
    <w:rsid w:val="008E2054"/>
    <w:rsid w:val="008E6491"/>
    <w:rsid w:val="008E6B99"/>
    <w:rsid w:val="008E6C5A"/>
    <w:rsid w:val="008E7AD0"/>
    <w:rsid w:val="008F08EE"/>
    <w:rsid w:val="008F0AF3"/>
    <w:rsid w:val="008F117B"/>
    <w:rsid w:val="008F1E48"/>
    <w:rsid w:val="008F2D0C"/>
    <w:rsid w:val="008F2E2C"/>
    <w:rsid w:val="008F2F8F"/>
    <w:rsid w:val="008F4548"/>
    <w:rsid w:val="008F546F"/>
    <w:rsid w:val="008F574A"/>
    <w:rsid w:val="008F7E77"/>
    <w:rsid w:val="00900EB8"/>
    <w:rsid w:val="00901A21"/>
    <w:rsid w:val="009025AB"/>
    <w:rsid w:val="009037B2"/>
    <w:rsid w:val="00906042"/>
    <w:rsid w:val="00910043"/>
    <w:rsid w:val="009119B4"/>
    <w:rsid w:val="00912B7F"/>
    <w:rsid w:val="0091411A"/>
    <w:rsid w:val="00917513"/>
    <w:rsid w:val="009202C1"/>
    <w:rsid w:val="00920304"/>
    <w:rsid w:val="00920521"/>
    <w:rsid w:val="00922F2C"/>
    <w:rsid w:val="009268F1"/>
    <w:rsid w:val="009273E6"/>
    <w:rsid w:val="00930972"/>
    <w:rsid w:val="00930E02"/>
    <w:rsid w:val="009317A0"/>
    <w:rsid w:val="00934AD9"/>
    <w:rsid w:val="00941C53"/>
    <w:rsid w:val="00941FFB"/>
    <w:rsid w:val="009420CC"/>
    <w:rsid w:val="00944776"/>
    <w:rsid w:val="00944D6A"/>
    <w:rsid w:val="00945522"/>
    <w:rsid w:val="00945BE8"/>
    <w:rsid w:val="0094635E"/>
    <w:rsid w:val="00946FEA"/>
    <w:rsid w:val="0094724C"/>
    <w:rsid w:val="0095114A"/>
    <w:rsid w:val="009525AE"/>
    <w:rsid w:val="0095505E"/>
    <w:rsid w:val="00957986"/>
    <w:rsid w:val="00957A19"/>
    <w:rsid w:val="0096080B"/>
    <w:rsid w:val="009627CF"/>
    <w:rsid w:val="00962F2B"/>
    <w:rsid w:val="00964144"/>
    <w:rsid w:val="00966316"/>
    <w:rsid w:val="0096680A"/>
    <w:rsid w:val="009703EA"/>
    <w:rsid w:val="00971389"/>
    <w:rsid w:val="00971869"/>
    <w:rsid w:val="00973050"/>
    <w:rsid w:val="00973915"/>
    <w:rsid w:val="009744A9"/>
    <w:rsid w:val="00974C63"/>
    <w:rsid w:val="00975E42"/>
    <w:rsid w:val="00983975"/>
    <w:rsid w:val="009839EB"/>
    <w:rsid w:val="00984CFB"/>
    <w:rsid w:val="00986B2B"/>
    <w:rsid w:val="00986DDC"/>
    <w:rsid w:val="00987766"/>
    <w:rsid w:val="0098799F"/>
    <w:rsid w:val="009920A2"/>
    <w:rsid w:val="00994F6D"/>
    <w:rsid w:val="00994FC6"/>
    <w:rsid w:val="00995032"/>
    <w:rsid w:val="00996787"/>
    <w:rsid w:val="009971F1"/>
    <w:rsid w:val="0099734D"/>
    <w:rsid w:val="00997954"/>
    <w:rsid w:val="00997C79"/>
    <w:rsid w:val="009A125F"/>
    <w:rsid w:val="009A1EF9"/>
    <w:rsid w:val="009A3DC5"/>
    <w:rsid w:val="009A5391"/>
    <w:rsid w:val="009A5B43"/>
    <w:rsid w:val="009B099E"/>
    <w:rsid w:val="009B1A96"/>
    <w:rsid w:val="009B21BB"/>
    <w:rsid w:val="009B42AF"/>
    <w:rsid w:val="009B65A9"/>
    <w:rsid w:val="009B74C7"/>
    <w:rsid w:val="009C00D8"/>
    <w:rsid w:val="009C01C7"/>
    <w:rsid w:val="009C03E2"/>
    <w:rsid w:val="009C03E9"/>
    <w:rsid w:val="009C06A4"/>
    <w:rsid w:val="009C1F54"/>
    <w:rsid w:val="009C1F89"/>
    <w:rsid w:val="009C20ED"/>
    <w:rsid w:val="009C3D7E"/>
    <w:rsid w:val="009C5D35"/>
    <w:rsid w:val="009D0AF7"/>
    <w:rsid w:val="009D2651"/>
    <w:rsid w:val="009D26F5"/>
    <w:rsid w:val="009D2D58"/>
    <w:rsid w:val="009D3877"/>
    <w:rsid w:val="009D57E8"/>
    <w:rsid w:val="009D6254"/>
    <w:rsid w:val="009E205A"/>
    <w:rsid w:val="009E21C6"/>
    <w:rsid w:val="009E31A6"/>
    <w:rsid w:val="009E3968"/>
    <w:rsid w:val="009E40EE"/>
    <w:rsid w:val="009E69D4"/>
    <w:rsid w:val="009E7257"/>
    <w:rsid w:val="009F0E9E"/>
    <w:rsid w:val="009F288D"/>
    <w:rsid w:val="009F45A7"/>
    <w:rsid w:val="009F4B9B"/>
    <w:rsid w:val="009F6821"/>
    <w:rsid w:val="009F7F7D"/>
    <w:rsid w:val="00A00FD5"/>
    <w:rsid w:val="00A02076"/>
    <w:rsid w:val="00A03230"/>
    <w:rsid w:val="00A05542"/>
    <w:rsid w:val="00A066DC"/>
    <w:rsid w:val="00A07F8E"/>
    <w:rsid w:val="00A10D2E"/>
    <w:rsid w:val="00A110DA"/>
    <w:rsid w:val="00A11988"/>
    <w:rsid w:val="00A208E5"/>
    <w:rsid w:val="00A223B8"/>
    <w:rsid w:val="00A22DA9"/>
    <w:rsid w:val="00A23296"/>
    <w:rsid w:val="00A23981"/>
    <w:rsid w:val="00A27D74"/>
    <w:rsid w:val="00A30DDD"/>
    <w:rsid w:val="00A31AA8"/>
    <w:rsid w:val="00A323F8"/>
    <w:rsid w:val="00A344A9"/>
    <w:rsid w:val="00A34AD9"/>
    <w:rsid w:val="00A35DF0"/>
    <w:rsid w:val="00A402D5"/>
    <w:rsid w:val="00A412F0"/>
    <w:rsid w:val="00A41F9B"/>
    <w:rsid w:val="00A43182"/>
    <w:rsid w:val="00A45036"/>
    <w:rsid w:val="00A45F78"/>
    <w:rsid w:val="00A46188"/>
    <w:rsid w:val="00A511E4"/>
    <w:rsid w:val="00A52996"/>
    <w:rsid w:val="00A531D4"/>
    <w:rsid w:val="00A5337E"/>
    <w:rsid w:val="00A535C7"/>
    <w:rsid w:val="00A54B0F"/>
    <w:rsid w:val="00A552A8"/>
    <w:rsid w:val="00A55C39"/>
    <w:rsid w:val="00A55E83"/>
    <w:rsid w:val="00A56C6E"/>
    <w:rsid w:val="00A57E8A"/>
    <w:rsid w:val="00A623FB"/>
    <w:rsid w:val="00A62A99"/>
    <w:rsid w:val="00A62E9A"/>
    <w:rsid w:val="00A6313E"/>
    <w:rsid w:val="00A63336"/>
    <w:rsid w:val="00A636B7"/>
    <w:rsid w:val="00A64537"/>
    <w:rsid w:val="00A646B0"/>
    <w:rsid w:val="00A648D5"/>
    <w:rsid w:val="00A66401"/>
    <w:rsid w:val="00A66B9A"/>
    <w:rsid w:val="00A67341"/>
    <w:rsid w:val="00A709BC"/>
    <w:rsid w:val="00A70F97"/>
    <w:rsid w:val="00A72110"/>
    <w:rsid w:val="00A73681"/>
    <w:rsid w:val="00A74C1C"/>
    <w:rsid w:val="00A76BF5"/>
    <w:rsid w:val="00A8167B"/>
    <w:rsid w:val="00A826E4"/>
    <w:rsid w:val="00A83C17"/>
    <w:rsid w:val="00A840F1"/>
    <w:rsid w:val="00A84365"/>
    <w:rsid w:val="00A845CF"/>
    <w:rsid w:val="00A84736"/>
    <w:rsid w:val="00A84D28"/>
    <w:rsid w:val="00A87246"/>
    <w:rsid w:val="00A87A8A"/>
    <w:rsid w:val="00A87B6E"/>
    <w:rsid w:val="00A9089A"/>
    <w:rsid w:val="00A926CF"/>
    <w:rsid w:val="00A92D08"/>
    <w:rsid w:val="00A94B84"/>
    <w:rsid w:val="00A94D8F"/>
    <w:rsid w:val="00A95449"/>
    <w:rsid w:val="00A96E4A"/>
    <w:rsid w:val="00A97773"/>
    <w:rsid w:val="00AA021E"/>
    <w:rsid w:val="00AA1A1A"/>
    <w:rsid w:val="00AA25F5"/>
    <w:rsid w:val="00AA350A"/>
    <w:rsid w:val="00AA5738"/>
    <w:rsid w:val="00AA7150"/>
    <w:rsid w:val="00AB0D65"/>
    <w:rsid w:val="00AB2468"/>
    <w:rsid w:val="00AB3AEA"/>
    <w:rsid w:val="00AB646A"/>
    <w:rsid w:val="00AB67C5"/>
    <w:rsid w:val="00AC2F7E"/>
    <w:rsid w:val="00AC3CA0"/>
    <w:rsid w:val="00AC73BD"/>
    <w:rsid w:val="00AC74F6"/>
    <w:rsid w:val="00AC77FA"/>
    <w:rsid w:val="00AC7E2B"/>
    <w:rsid w:val="00AD220B"/>
    <w:rsid w:val="00AD2DA6"/>
    <w:rsid w:val="00AD32B1"/>
    <w:rsid w:val="00AD3472"/>
    <w:rsid w:val="00AD5575"/>
    <w:rsid w:val="00AD5781"/>
    <w:rsid w:val="00AD6AF0"/>
    <w:rsid w:val="00AE02A3"/>
    <w:rsid w:val="00AE181E"/>
    <w:rsid w:val="00AE2413"/>
    <w:rsid w:val="00AE64C2"/>
    <w:rsid w:val="00AE6D62"/>
    <w:rsid w:val="00AE7908"/>
    <w:rsid w:val="00AF0184"/>
    <w:rsid w:val="00AF078E"/>
    <w:rsid w:val="00AF162E"/>
    <w:rsid w:val="00AF21CA"/>
    <w:rsid w:val="00AF256A"/>
    <w:rsid w:val="00AF3F05"/>
    <w:rsid w:val="00AF3FED"/>
    <w:rsid w:val="00AF45CE"/>
    <w:rsid w:val="00AF5315"/>
    <w:rsid w:val="00AF56B9"/>
    <w:rsid w:val="00B00418"/>
    <w:rsid w:val="00B01304"/>
    <w:rsid w:val="00B01577"/>
    <w:rsid w:val="00B01E9F"/>
    <w:rsid w:val="00B027AC"/>
    <w:rsid w:val="00B03701"/>
    <w:rsid w:val="00B0737F"/>
    <w:rsid w:val="00B10302"/>
    <w:rsid w:val="00B1197A"/>
    <w:rsid w:val="00B11B62"/>
    <w:rsid w:val="00B1279B"/>
    <w:rsid w:val="00B12DE7"/>
    <w:rsid w:val="00B138E0"/>
    <w:rsid w:val="00B138EE"/>
    <w:rsid w:val="00B13EA9"/>
    <w:rsid w:val="00B14B53"/>
    <w:rsid w:val="00B150EA"/>
    <w:rsid w:val="00B158AE"/>
    <w:rsid w:val="00B164BD"/>
    <w:rsid w:val="00B16DB3"/>
    <w:rsid w:val="00B22249"/>
    <w:rsid w:val="00B230CA"/>
    <w:rsid w:val="00B23526"/>
    <w:rsid w:val="00B237BE"/>
    <w:rsid w:val="00B237F6"/>
    <w:rsid w:val="00B2391F"/>
    <w:rsid w:val="00B23DDB"/>
    <w:rsid w:val="00B244BA"/>
    <w:rsid w:val="00B24C9C"/>
    <w:rsid w:val="00B24CCA"/>
    <w:rsid w:val="00B25138"/>
    <w:rsid w:val="00B311B9"/>
    <w:rsid w:val="00B31316"/>
    <w:rsid w:val="00B3352B"/>
    <w:rsid w:val="00B34E00"/>
    <w:rsid w:val="00B35601"/>
    <w:rsid w:val="00B356D4"/>
    <w:rsid w:val="00B359EB"/>
    <w:rsid w:val="00B379FD"/>
    <w:rsid w:val="00B40D87"/>
    <w:rsid w:val="00B4274B"/>
    <w:rsid w:val="00B42C88"/>
    <w:rsid w:val="00B440A3"/>
    <w:rsid w:val="00B447CF"/>
    <w:rsid w:val="00B4511E"/>
    <w:rsid w:val="00B45411"/>
    <w:rsid w:val="00B4786F"/>
    <w:rsid w:val="00B50058"/>
    <w:rsid w:val="00B50967"/>
    <w:rsid w:val="00B50B94"/>
    <w:rsid w:val="00B524AE"/>
    <w:rsid w:val="00B53327"/>
    <w:rsid w:val="00B53F82"/>
    <w:rsid w:val="00B55393"/>
    <w:rsid w:val="00B56F44"/>
    <w:rsid w:val="00B57642"/>
    <w:rsid w:val="00B60261"/>
    <w:rsid w:val="00B6133E"/>
    <w:rsid w:val="00B62C78"/>
    <w:rsid w:val="00B63543"/>
    <w:rsid w:val="00B6419F"/>
    <w:rsid w:val="00B6442D"/>
    <w:rsid w:val="00B648AE"/>
    <w:rsid w:val="00B64FF4"/>
    <w:rsid w:val="00B652A3"/>
    <w:rsid w:val="00B66BAE"/>
    <w:rsid w:val="00B7007E"/>
    <w:rsid w:val="00B70F33"/>
    <w:rsid w:val="00B7206A"/>
    <w:rsid w:val="00B722B2"/>
    <w:rsid w:val="00B7280C"/>
    <w:rsid w:val="00B73103"/>
    <w:rsid w:val="00B732E4"/>
    <w:rsid w:val="00B73DE0"/>
    <w:rsid w:val="00B75FCC"/>
    <w:rsid w:val="00B7654D"/>
    <w:rsid w:val="00B77167"/>
    <w:rsid w:val="00B8184B"/>
    <w:rsid w:val="00B81B12"/>
    <w:rsid w:val="00B81D1F"/>
    <w:rsid w:val="00B832BA"/>
    <w:rsid w:val="00B83F1B"/>
    <w:rsid w:val="00B8689D"/>
    <w:rsid w:val="00B8694C"/>
    <w:rsid w:val="00B907F2"/>
    <w:rsid w:val="00B90A7E"/>
    <w:rsid w:val="00B92ED5"/>
    <w:rsid w:val="00B9407D"/>
    <w:rsid w:val="00B95620"/>
    <w:rsid w:val="00B963FE"/>
    <w:rsid w:val="00B975B7"/>
    <w:rsid w:val="00B97610"/>
    <w:rsid w:val="00BA0639"/>
    <w:rsid w:val="00BA0BA8"/>
    <w:rsid w:val="00BA10EA"/>
    <w:rsid w:val="00BA114C"/>
    <w:rsid w:val="00BA4591"/>
    <w:rsid w:val="00BA4C8C"/>
    <w:rsid w:val="00BA6155"/>
    <w:rsid w:val="00BA62B0"/>
    <w:rsid w:val="00BA7CC3"/>
    <w:rsid w:val="00BB06F9"/>
    <w:rsid w:val="00BB25B2"/>
    <w:rsid w:val="00BB4DC9"/>
    <w:rsid w:val="00BB58F9"/>
    <w:rsid w:val="00BB731E"/>
    <w:rsid w:val="00BB7E31"/>
    <w:rsid w:val="00BC0D64"/>
    <w:rsid w:val="00BC1121"/>
    <w:rsid w:val="00BC1857"/>
    <w:rsid w:val="00BC255E"/>
    <w:rsid w:val="00BC3EEA"/>
    <w:rsid w:val="00BC40CF"/>
    <w:rsid w:val="00BC4227"/>
    <w:rsid w:val="00BC56B6"/>
    <w:rsid w:val="00BC57E0"/>
    <w:rsid w:val="00BC73BC"/>
    <w:rsid w:val="00BC7474"/>
    <w:rsid w:val="00BC754B"/>
    <w:rsid w:val="00BC7A6B"/>
    <w:rsid w:val="00BD15BC"/>
    <w:rsid w:val="00BD2F2D"/>
    <w:rsid w:val="00BD5BE1"/>
    <w:rsid w:val="00BD5F30"/>
    <w:rsid w:val="00BD63B0"/>
    <w:rsid w:val="00BD75A3"/>
    <w:rsid w:val="00BD79A3"/>
    <w:rsid w:val="00BD7DD6"/>
    <w:rsid w:val="00BE0C7B"/>
    <w:rsid w:val="00BE20AD"/>
    <w:rsid w:val="00BE3BFD"/>
    <w:rsid w:val="00BE40D7"/>
    <w:rsid w:val="00BE4B8F"/>
    <w:rsid w:val="00BE50DB"/>
    <w:rsid w:val="00BE50F5"/>
    <w:rsid w:val="00BE57D8"/>
    <w:rsid w:val="00BE6694"/>
    <w:rsid w:val="00BE68AE"/>
    <w:rsid w:val="00BE7497"/>
    <w:rsid w:val="00BF0C85"/>
    <w:rsid w:val="00BF1191"/>
    <w:rsid w:val="00BF1EB2"/>
    <w:rsid w:val="00BF2A5D"/>
    <w:rsid w:val="00BF3131"/>
    <w:rsid w:val="00BF379D"/>
    <w:rsid w:val="00BF3C48"/>
    <w:rsid w:val="00BF5638"/>
    <w:rsid w:val="00BF56D9"/>
    <w:rsid w:val="00C011D9"/>
    <w:rsid w:val="00C01712"/>
    <w:rsid w:val="00C01C2C"/>
    <w:rsid w:val="00C01F42"/>
    <w:rsid w:val="00C023AB"/>
    <w:rsid w:val="00C03A4D"/>
    <w:rsid w:val="00C04680"/>
    <w:rsid w:val="00C06017"/>
    <w:rsid w:val="00C06FEF"/>
    <w:rsid w:val="00C07A4B"/>
    <w:rsid w:val="00C11836"/>
    <w:rsid w:val="00C118B5"/>
    <w:rsid w:val="00C12D1D"/>
    <w:rsid w:val="00C1381D"/>
    <w:rsid w:val="00C14223"/>
    <w:rsid w:val="00C147C8"/>
    <w:rsid w:val="00C15431"/>
    <w:rsid w:val="00C167A6"/>
    <w:rsid w:val="00C16A8F"/>
    <w:rsid w:val="00C17D28"/>
    <w:rsid w:val="00C220D2"/>
    <w:rsid w:val="00C2295D"/>
    <w:rsid w:val="00C22F46"/>
    <w:rsid w:val="00C30A9A"/>
    <w:rsid w:val="00C3194C"/>
    <w:rsid w:val="00C3411E"/>
    <w:rsid w:val="00C34B49"/>
    <w:rsid w:val="00C351A7"/>
    <w:rsid w:val="00C360B3"/>
    <w:rsid w:val="00C41F10"/>
    <w:rsid w:val="00C41FC2"/>
    <w:rsid w:val="00C43111"/>
    <w:rsid w:val="00C445B6"/>
    <w:rsid w:val="00C446A2"/>
    <w:rsid w:val="00C45FC1"/>
    <w:rsid w:val="00C47AC4"/>
    <w:rsid w:val="00C50CE7"/>
    <w:rsid w:val="00C511C6"/>
    <w:rsid w:val="00C5274D"/>
    <w:rsid w:val="00C53349"/>
    <w:rsid w:val="00C53B07"/>
    <w:rsid w:val="00C544D7"/>
    <w:rsid w:val="00C577F9"/>
    <w:rsid w:val="00C608F2"/>
    <w:rsid w:val="00C61550"/>
    <w:rsid w:val="00C61D94"/>
    <w:rsid w:val="00C63405"/>
    <w:rsid w:val="00C6351A"/>
    <w:rsid w:val="00C64D8E"/>
    <w:rsid w:val="00C650F5"/>
    <w:rsid w:val="00C65C91"/>
    <w:rsid w:val="00C67C91"/>
    <w:rsid w:val="00C67F92"/>
    <w:rsid w:val="00C705D8"/>
    <w:rsid w:val="00C70878"/>
    <w:rsid w:val="00C70DF4"/>
    <w:rsid w:val="00C718C5"/>
    <w:rsid w:val="00C7404E"/>
    <w:rsid w:val="00C7446A"/>
    <w:rsid w:val="00C74D05"/>
    <w:rsid w:val="00C75994"/>
    <w:rsid w:val="00C75FB6"/>
    <w:rsid w:val="00C81DC0"/>
    <w:rsid w:val="00C82B4C"/>
    <w:rsid w:val="00C8314F"/>
    <w:rsid w:val="00C83984"/>
    <w:rsid w:val="00C83B16"/>
    <w:rsid w:val="00C8479B"/>
    <w:rsid w:val="00C84E28"/>
    <w:rsid w:val="00C8794D"/>
    <w:rsid w:val="00C87FF7"/>
    <w:rsid w:val="00C90236"/>
    <w:rsid w:val="00C9184F"/>
    <w:rsid w:val="00C91F33"/>
    <w:rsid w:val="00C93794"/>
    <w:rsid w:val="00C9380B"/>
    <w:rsid w:val="00C94322"/>
    <w:rsid w:val="00C956B5"/>
    <w:rsid w:val="00C96216"/>
    <w:rsid w:val="00C96AE8"/>
    <w:rsid w:val="00C97599"/>
    <w:rsid w:val="00CA1FF9"/>
    <w:rsid w:val="00CA3E6F"/>
    <w:rsid w:val="00CA4CF1"/>
    <w:rsid w:val="00CA62C0"/>
    <w:rsid w:val="00CA7003"/>
    <w:rsid w:val="00CB075E"/>
    <w:rsid w:val="00CB076E"/>
    <w:rsid w:val="00CB0D1A"/>
    <w:rsid w:val="00CB2C1D"/>
    <w:rsid w:val="00CB37C5"/>
    <w:rsid w:val="00CB4CFB"/>
    <w:rsid w:val="00CB62AF"/>
    <w:rsid w:val="00CC25AA"/>
    <w:rsid w:val="00CC26CC"/>
    <w:rsid w:val="00CC29FB"/>
    <w:rsid w:val="00CC2E6F"/>
    <w:rsid w:val="00CC320B"/>
    <w:rsid w:val="00CC36B8"/>
    <w:rsid w:val="00CC40E7"/>
    <w:rsid w:val="00CC427A"/>
    <w:rsid w:val="00CC4C97"/>
    <w:rsid w:val="00CC678B"/>
    <w:rsid w:val="00CC6A3B"/>
    <w:rsid w:val="00CC6FB9"/>
    <w:rsid w:val="00CC7B04"/>
    <w:rsid w:val="00CD1ACA"/>
    <w:rsid w:val="00CD2473"/>
    <w:rsid w:val="00CD2A40"/>
    <w:rsid w:val="00CD5113"/>
    <w:rsid w:val="00CD7078"/>
    <w:rsid w:val="00CD735C"/>
    <w:rsid w:val="00CD7598"/>
    <w:rsid w:val="00CE0AE6"/>
    <w:rsid w:val="00CE1338"/>
    <w:rsid w:val="00CE133C"/>
    <w:rsid w:val="00CE3887"/>
    <w:rsid w:val="00CE544F"/>
    <w:rsid w:val="00CE60A0"/>
    <w:rsid w:val="00CE6682"/>
    <w:rsid w:val="00CF02F0"/>
    <w:rsid w:val="00CF2E77"/>
    <w:rsid w:val="00CF3B55"/>
    <w:rsid w:val="00CF3CEC"/>
    <w:rsid w:val="00CF524D"/>
    <w:rsid w:val="00CF5F10"/>
    <w:rsid w:val="00CF7400"/>
    <w:rsid w:val="00D02CD3"/>
    <w:rsid w:val="00D06D47"/>
    <w:rsid w:val="00D06F94"/>
    <w:rsid w:val="00D10DCB"/>
    <w:rsid w:val="00D1347C"/>
    <w:rsid w:val="00D151B0"/>
    <w:rsid w:val="00D16734"/>
    <w:rsid w:val="00D16BA9"/>
    <w:rsid w:val="00D22462"/>
    <w:rsid w:val="00D22679"/>
    <w:rsid w:val="00D22A6D"/>
    <w:rsid w:val="00D236F9"/>
    <w:rsid w:val="00D2398D"/>
    <w:rsid w:val="00D245EA"/>
    <w:rsid w:val="00D254F4"/>
    <w:rsid w:val="00D270B6"/>
    <w:rsid w:val="00D33F5A"/>
    <w:rsid w:val="00D35ABB"/>
    <w:rsid w:val="00D36474"/>
    <w:rsid w:val="00D37585"/>
    <w:rsid w:val="00D41A23"/>
    <w:rsid w:val="00D41F7D"/>
    <w:rsid w:val="00D43F8B"/>
    <w:rsid w:val="00D4466E"/>
    <w:rsid w:val="00D448EA"/>
    <w:rsid w:val="00D4526D"/>
    <w:rsid w:val="00D47033"/>
    <w:rsid w:val="00D470D1"/>
    <w:rsid w:val="00D47412"/>
    <w:rsid w:val="00D47CB8"/>
    <w:rsid w:val="00D530B9"/>
    <w:rsid w:val="00D5410C"/>
    <w:rsid w:val="00D61C58"/>
    <w:rsid w:val="00D62007"/>
    <w:rsid w:val="00D62CF7"/>
    <w:rsid w:val="00D63228"/>
    <w:rsid w:val="00D64077"/>
    <w:rsid w:val="00D64E8C"/>
    <w:rsid w:val="00D65869"/>
    <w:rsid w:val="00D65F7A"/>
    <w:rsid w:val="00D663F7"/>
    <w:rsid w:val="00D6647D"/>
    <w:rsid w:val="00D67045"/>
    <w:rsid w:val="00D70941"/>
    <w:rsid w:val="00D710B4"/>
    <w:rsid w:val="00D7288F"/>
    <w:rsid w:val="00D72FE7"/>
    <w:rsid w:val="00D810D0"/>
    <w:rsid w:val="00D82995"/>
    <w:rsid w:val="00D84996"/>
    <w:rsid w:val="00D8632F"/>
    <w:rsid w:val="00D915B7"/>
    <w:rsid w:val="00D9216A"/>
    <w:rsid w:val="00D93758"/>
    <w:rsid w:val="00D93C03"/>
    <w:rsid w:val="00D9447A"/>
    <w:rsid w:val="00D94F01"/>
    <w:rsid w:val="00D95543"/>
    <w:rsid w:val="00D95790"/>
    <w:rsid w:val="00D960F0"/>
    <w:rsid w:val="00D961B6"/>
    <w:rsid w:val="00DA02E9"/>
    <w:rsid w:val="00DA0537"/>
    <w:rsid w:val="00DA1FB1"/>
    <w:rsid w:val="00DA2A33"/>
    <w:rsid w:val="00DA30D3"/>
    <w:rsid w:val="00DA3245"/>
    <w:rsid w:val="00DA342F"/>
    <w:rsid w:val="00DA3B7E"/>
    <w:rsid w:val="00DA4325"/>
    <w:rsid w:val="00DA4DAB"/>
    <w:rsid w:val="00DA4EF7"/>
    <w:rsid w:val="00DA66BA"/>
    <w:rsid w:val="00DA66DE"/>
    <w:rsid w:val="00DA6F17"/>
    <w:rsid w:val="00DA6FE2"/>
    <w:rsid w:val="00DB0D7C"/>
    <w:rsid w:val="00DB174F"/>
    <w:rsid w:val="00DB3EF8"/>
    <w:rsid w:val="00DB55E1"/>
    <w:rsid w:val="00DB60F6"/>
    <w:rsid w:val="00DB6F0A"/>
    <w:rsid w:val="00DB706F"/>
    <w:rsid w:val="00DC0091"/>
    <w:rsid w:val="00DC0BA1"/>
    <w:rsid w:val="00DC30A9"/>
    <w:rsid w:val="00DC4040"/>
    <w:rsid w:val="00DC4A96"/>
    <w:rsid w:val="00DC53D4"/>
    <w:rsid w:val="00DC5D2F"/>
    <w:rsid w:val="00DC64C4"/>
    <w:rsid w:val="00DC7266"/>
    <w:rsid w:val="00DC7997"/>
    <w:rsid w:val="00DD177E"/>
    <w:rsid w:val="00DD2A69"/>
    <w:rsid w:val="00DD3F7D"/>
    <w:rsid w:val="00DD532F"/>
    <w:rsid w:val="00DD5960"/>
    <w:rsid w:val="00DE0EC1"/>
    <w:rsid w:val="00DE5930"/>
    <w:rsid w:val="00DE62A5"/>
    <w:rsid w:val="00DE7957"/>
    <w:rsid w:val="00DF0549"/>
    <w:rsid w:val="00DF0AC5"/>
    <w:rsid w:val="00DF397E"/>
    <w:rsid w:val="00DF5854"/>
    <w:rsid w:val="00DF698A"/>
    <w:rsid w:val="00E0044C"/>
    <w:rsid w:val="00E0067C"/>
    <w:rsid w:val="00E012B3"/>
    <w:rsid w:val="00E0209E"/>
    <w:rsid w:val="00E021F6"/>
    <w:rsid w:val="00E039B3"/>
    <w:rsid w:val="00E04572"/>
    <w:rsid w:val="00E052D6"/>
    <w:rsid w:val="00E05337"/>
    <w:rsid w:val="00E064D2"/>
    <w:rsid w:val="00E06B43"/>
    <w:rsid w:val="00E113FD"/>
    <w:rsid w:val="00E12091"/>
    <w:rsid w:val="00E12632"/>
    <w:rsid w:val="00E12B0F"/>
    <w:rsid w:val="00E14C88"/>
    <w:rsid w:val="00E15F97"/>
    <w:rsid w:val="00E16D3E"/>
    <w:rsid w:val="00E1782C"/>
    <w:rsid w:val="00E20B31"/>
    <w:rsid w:val="00E211AF"/>
    <w:rsid w:val="00E21276"/>
    <w:rsid w:val="00E2243F"/>
    <w:rsid w:val="00E227A1"/>
    <w:rsid w:val="00E2609D"/>
    <w:rsid w:val="00E26733"/>
    <w:rsid w:val="00E27B45"/>
    <w:rsid w:val="00E307D7"/>
    <w:rsid w:val="00E33AF7"/>
    <w:rsid w:val="00E347C6"/>
    <w:rsid w:val="00E417A3"/>
    <w:rsid w:val="00E4192E"/>
    <w:rsid w:val="00E428D7"/>
    <w:rsid w:val="00E4342E"/>
    <w:rsid w:val="00E43A86"/>
    <w:rsid w:val="00E4412B"/>
    <w:rsid w:val="00E44C01"/>
    <w:rsid w:val="00E51652"/>
    <w:rsid w:val="00E526D3"/>
    <w:rsid w:val="00E54B51"/>
    <w:rsid w:val="00E55E47"/>
    <w:rsid w:val="00E564A3"/>
    <w:rsid w:val="00E56A90"/>
    <w:rsid w:val="00E56FF6"/>
    <w:rsid w:val="00E57BD9"/>
    <w:rsid w:val="00E64FAB"/>
    <w:rsid w:val="00E67511"/>
    <w:rsid w:val="00E67E3C"/>
    <w:rsid w:val="00E70956"/>
    <w:rsid w:val="00E71BF3"/>
    <w:rsid w:val="00E73006"/>
    <w:rsid w:val="00E737A4"/>
    <w:rsid w:val="00E747C2"/>
    <w:rsid w:val="00E751BA"/>
    <w:rsid w:val="00E75C70"/>
    <w:rsid w:val="00E76454"/>
    <w:rsid w:val="00E77E70"/>
    <w:rsid w:val="00E77EA2"/>
    <w:rsid w:val="00E813CF"/>
    <w:rsid w:val="00E81A79"/>
    <w:rsid w:val="00E8335D"/>
    <w:rsid w:val="00E83730"/>
    <w:rsid w:val="00E86C82"/>
    <w:rsid w:val="00E90C39"/>
    <w:rsid w:val="00E91236"/>
    <w:rsid w:val="00E91DF3"/>
    <w:rsid w:val="00E92640"/>
    <w:rsid w:val="00E94462"/>
    <w:rsid w:val="00E94546"/>
    <w:rsid w:val="00E956CF"/>
    <w:rsid w:val="00E95F96"/>
    <w:rsid w:val="00E97E9A"/>
    <w:rsid w:val="00EA0A27"/>
    <w:rsid w:val="00EA1834"/>
    <w:rsid w:val="00EA2A01"/>
    <w:rsid w:val="00EA5275"/>
    <w:rsid w:val="00EA527A"/>
    <w:rsid w:val="00EA5ECA"/>
    <w:rsid w:val="00EB0A37"/>
    <w:rsid w:val="00EB1E1F"/>
    <w:rsid w:val="00EB36E5"/>
    <w:rsid w:val="00EB5807"/>
    <w:rsid w:val="00EB632F"/>
    <w:rsid w:val="00EB667F"/>
    <w:rsid w:val="00EC022E"/>
    <w:rsid w:val="00EC1394"/>
    <w:rsid w:val="00EC3B64"/>
    <w:rsid w:val="00EC48B5"/>
    <w:rsid w:val="00EC6082"/>
    <w:rsid w:val="00EC62F6"/>
    <w:rsid w:val="00EC6B4F"/>
    <w:rsid w:val="00ED0558"/>
    <w:rsid w:val="00ED0725"/>
    <w:rsid w:val="00ED0871"/>
    <w:rsid w:val="00ED3AF3"/>
    <w:rsid w:val="00ED40B9"/>
    <w:rsid w:val="00ED455B"/>
    <w:rsid w:val="00ED640E"/>
    <w:rsid w:val="00ED6E1A"/>
    <w:rsid w:val="00ED6FED"/>
    <w:rsid w:val="00ED7CC8"/>
    <w:rsid w:val="00EE1331"/>
    <w:rsid w:val="00EE1541"/>
    <w:rsid w:val="00EE24C4"/>
    <w:rsid w:val="00EE5F7B"/>
    <w:rsid w:val="00EE6A4C"/>
    <w:rsid w:val="00EF095A"/>
    <w:rsid w:val="00EF17D4"/>
    <w:rsid w:val="00EF229A"/>
    <w:rsid w:val="00EF58CB"/>
    <w:rsid w:val="00F01683"/>
    <w:rsid w:val="00F01CA5"/>
    <w:rsid w:val="00F01DB1"/>
    <w:rsid w:val="00F03333"/>
    <w:rsid w:val="00F04A64"/>
    <w:rsid w:val="00F05469"/>
    <w:rsid w:val="00F06D04"/>
    <w:rsid w:val="00F06E71"/>
    <w:rsid w:val="00F07D57"/>
    <w:rsid w:val="00F107B5"/>
    <w:rsid w:val="00F11587"/>
    <w:rsid w:val="00F127E3"/>
    <w:rsid w:val="00F14852"/>
    <w:rsid w:val="00F15C98"/>
    <w:rsid w:val="00F15F4F"/>
    <w:rsid w:val="00F17B3A"/>
    <w:rsid w:val="00F20252"/>
    <w:rsid w:val="00F2358C"/>
    <w:rsid w:val="00F23678"/>
    <w:rsid w:val="00F26CAE"/>
    <w:rsid w:val="00F26E10"/>
    <w:rsid w:val="00F274BF"/>
    <w:rsid w:val="00F27E5D"/>
    <w:rsid w:val="00F31106"/>
    <w:rsid w:val="00F33B30"/>
    <w:rsid w:val="00F357C8"/>
    <w:rsid w:val="00F35930"/>
    <w:rsid w:val="00F37D1D"/>
    <w:rsid w:val="00F404F1"/>
    <w:rsid w:val="00F416EE"/>
    <w:rsid w:val="00F42D1F"/>
    <w:rsid w:val="00F4444B"/>
    <w:rsid w:val="00F4465F"/>
    <w:rsid w:val="00F45F56"/>
    <w:rsid w:val="00F46293"/>
    <w:rsid w:val="00F472B2"/>
    <w:rsid w:val="00F47777"/>
    <w:rsid w:val="00F47B51"/>
    <w:rsid w:val="00F47BF9"/>
    <w:rsid w:val="00F5057E"/>
    <w:rsid w:val="00F519B0"/>
    <w:rsid w:val="00F52D02"/>
    <w:rsid w:val="00F530DC"/>
    <w:rsid w:val="00F539E8"/>
    <w:rsid w:val="00F56FEF"/>
    <w:rsid w:val="00F57B73"/>
    <w:rsid w:val="00F61B73"/>
    <w:rsid w:val="00F62A68"/>
    <w:rsid w:val="00F62B37"/>
    <w:rsid w:val="00F63796"/>
    <w:rsid w:val="00F638AF"/>
    <w:rsid w:val="00F643B2"/>
    <w:rsid w:val="00F646AE"/>
    <w:rsid w:val="00F656E1"/>
    <w:rsid w:val="00F6786B"/>
    <w:rsid w:val="00F704C2"/>
    <w:rsid w:val="00F71DCF"/>
    <w:rsid w:val="00F72752"/>
    <w:rsid w:val="00F73333"/>
    <w:rsid w:val="00F73645"/>
    <w:rsid w:val="00F738B9"/>
    <w:rsid w:val="00F73A84"/>
    <w:rsid w:val="00F73AE6"/>
    <w:rsid w:val="00F74519"/>
    <w:rsid w:val="00F74587"/>
    <w:rsid w:val="00F7509E"/>
    <w:rsid w:val="00F75A9F"/>
    <w:rsid w:val="00F75B26"/>
    <w:rsid w:val="00F7663F"/>
    <w:rsid w:val="00F8055A"/>
    <w:rsid w:val="00F80622"/>
    <w:rsid w:val="00F80928"/>
    <w:rsid w:val="00F8098D"/>
    <w:rsid w:val="00F8128F"/>
    <w:rsid w:val="00F81343"/>
    <w:rsid w:val="00F813A7"/>
    <w:rsid w:val="00F81D54"/>
    <w:rsid w:val="00F82383"/>
    <w:rsid w:val="00F850E2"/>
    <w:rsid w:val="00F87046"/>
    <w:rsid w:val="00F8737E"/>
    <w:rsid w:val="00F91A61"/>
    <w:rsid w:val="00F91D25"/>
    <w:rsid w:val="00F928A8"/>
    <w:rsid w:val="00F931C3"/>
    <w:rsid w:val="00F93F9B"/>
    <w:rsid w:val="00F94561"/>
    <w:rsid w:val="00F94963"/>
    <w:rsid w:val="00F95EA6"/>
    <w:rsid w:val="00FA0D82"/>
    <w:rsid w:val="00FA2452"/>
    <w:rsid w:val="00FA2A6D"/>
    <w:rsid w:val="00FA3C14"/>
    <w:rsid w:val="00FA4354"/>
    <w:rsid w:val="00FA5F83"/>
    <w:rsid w:val="00FA6546"/>
    <w:rsid w:val="00FA7D97"/>
    <w:rsid w:val="00FB6863"/>
    <w:rsid w:val="00FB785B"/>
    <w:rsid w:val="00FC0966"/>
    <w:rsid w:val="00FC0ED6"/>
    <w:rsid w:val="00FC3204"/>
    <w:rsid w:val="00FC366F"/>
    <w:rsid w:val="00FC5A53"/>
    <w:rsid w:val="00FC6C55"/>
    <w:rsid w:val="00FC7184"/>
    <w:rsid w:val="00FD07E6"/>
    <w:rsid w:val="00FD0A6A"/>
    <w:rsid w:val="00FD4E29"/>
    <w:rsid w:val="00FD6A0C"/>
    <w:rsid w:val="00FE29A6"/>
    <w:rsid w:val="00FE2B22"/>
    <w:rsid w:val="00FE3095"/>
    <w:rsid w:val="00FE3237"/>
    <w:rsid w:val="00FE3900"/>
    <w:rsid w:val="00FE474E"/>
    <w:rsid w:val="00FE4A15"/>
    <w:rsid w:val="00FE540A"/>
    <w:rsid w:val="00FE6336"/>
    <w:rsid w:val="00FE65DD"/>
    <w:rsid w:val="00FF0A42"/>
    <w:rsid w:val="00FF0E08"/>
    <w:rsid w:val="00FF135C"/>
    <w:rsid w:val="00FF6493"/>
    <w:rsid w:val="00FF6EEB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9621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621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621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4983"/>
    <w:pPr>
      <w:keepNext/>
      <w:numPr>
        <w:ilvl w:val="3"/>
        <w:numId w:val="12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14983"/>
    <w:pPr>
      <w:numPr>
        <w:ilvl w:val="4"/>
        <w:numId w:val="12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4983"/>
    <w:pPr>
      <w:numPr>
        <w:ilvl w:val="5"/>
        <w:numId w:val="12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14983"/>
    <w:pPr>
      <w:numPr>
        <w:ilvl w:val="6"/>
        <w:numId w:val="12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14983"/>
    <w:pPr>
      <w:numPr>
        <w:ilvl w:val="7"/>
        <w:numId w:val="12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14983"/>
    <w:pPr>
      <w:numPr>
        <w:ilvl w:val="8"/>
        <w:numId w:val="12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9621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621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983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4983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4983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14983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14983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14983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C9621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C9621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C96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A6532"/>
    <w:pPr>
      <w:ind w:left="720"/>
      <w:contextualSpacing/>
    </w:pPr>
  </w:style>
  <w:style w:type="paragraph" w:customStyle="1" w:styleId="Styl2">
    <w:name w:val="Styl2"/>
    <w:basedOn w:val="Normal"/>
    <w:autoRedefine/>
    <w:uiPriority w:val="99"/>
    <w:rsid w:val="00014983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014983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014983"/>
    <w:pPr>
      <w:numPr>
        <w:numId w:val="14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Calibri" w:hAnsi="Times New Roman"/>
      <w:b/>
      <w:color w:val="000000"/>
      <w:sz w:val="24"/>
      <w:szCs w:val="20"/>
    </w:rPr>
  </w:style>
  <w:style w:type="character" w:customStyle="1" w:styleId="TextodstavceChar">
    <w:name w:val="Text odstavce Char"/>
    <w:link w:val="Textodstavce"/>
    <w:uiPriority w:val="99"/>
    <w:locked/>
    <w:rsid w:val="00014983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014983"/>
    <w:pPr>
      <w:numPr>
        <w:numId w:val="12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Calibri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014983"/>
    <w:pPr>
      <w:numPr>
        <w:ilvl w:val="2"/>
        <w:numId w:val="12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014983"/>
    <w:pPr>
      <w:numPr>
        <w:ilvl w:val="1"/>
        <w:numId w:val="12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02B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02BC1"/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2529</Words>
  <Characters>14923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Přech Zdeněk</dc:creator>
  <cp:keywords/>
  <dc:description/>
  <cp:lastModifiedBy>karolina.konickova</cp:lastModifiedBy>
  <cp:revision>3</cp:revision>
  <dcterms:created xsi:type="dcterms:W3CDTF">2018-05-16T05:30:00Z</dcterms:created>
  <dcterms:modified xsi:type="dcterms:W3CDTF">2018-05-16T08:42:00Z</dcterms:modified>
</cp:coreProperties>
</file>